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AA123F" w:rsidRDefault="00BC0B9F" w:rsidP="0057597B">
            <w:pPr>
              <w:pStyle w:val="CertHBWhite"/>
              <w:rPr>
                <w:sz w:val="64"/>
                <w:szCs w:val="64"/>
              </w:rPr>
            </w:pPr>
            <w:r w:rsidRPr="00AA123F">
              <w:rPr>
                <w:noProof/>
                <w:sz w:val="64"/>
                <w:szCs w:val="64"/>
                <w:lang w:eastAsia="en-AU"/>
              </w:rPr>
              <mc:AlternateContent>
                <mc:Choice Requires="wps">
                  <w:drawing>
                    <wp:anchor distT="0" distB="0" distL="114300" distR="114300" simplePos="0" relativeHeight="251657728" behindDoc="0" locked="0" layoutInCell="1" allowOverlap="1" wp14:anchorId="71CD451F" wp14:editId="6AE1ACA5">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AA123F">
              <w:rPr>
                <w:sz w:val="64"/>
                <w:szCs w:val="64"/>
              </w:rPr>
              <w:t xml:space="preserve">Guide to </w:t>
            </w:r>
            <w:r w:rsidR="00AA123F" w:rsidRPr="00AA123F">
              <w:rPr>
                <w:sz w:val="64"/>
                <w:szCs w:val="64"/>
              </w:rPr>
              <w:t>applying for a new Folio of the Register</w:t>
            </w:r>
          </w:p>
        </w:tc>
      </w:tr>
    </w:tbl>
    <w:p w:rsidR="00662CB0" w:rsidRDefault="00662CB0" w:rsidP="00662CB0">
      <w:pPr>
        <w:pStyle w:val="Pullout"/>
      </w:pPr>
      <w:bookmarkStart w:id="0" w:name="Here"/>
      <w:bookmarkEnd w:id="0"/>
      <w:r>
        <w:t xml:space="preserve">This guide sets out the requirements to lodge an Application for new folio of the Register – form 11, under the </w:t>
      </w:r>
      <w:r w:rsidRPr="004B4BC0">
        <w:rPr>
          <w:i/>
        </w:rPr>
        <w:t>Transfer of Land Act 1958</w:t>
      </w:r>
      <w:r>
        <w:rPr>
          <w:i/>
        </w:rPr>
        <w:t>.</w:t>
      </w:r>
      <w:r w:rsidRPr="005B63FD">
        <w:t xml:space="preserve"> </w:t>
      </w:r>
      <w:r>
        <w:t>This form is used to apply for a new Folio of the Register.</w:t>
      </w:r>
    </w:p>
    <w:p w:rsidR="005430FA" w:rsidRDefault="005430FA" w:rsidP="00662CB0">
      <w:pPr>
        <w:pStyle w:val="Pullout"/>
      </w:pPr>
      <w:r>
        <w:t>A new folio may be necessary if:</w:t>
      </w:r>
    </w:p>
    <w:p w:rsidR="005430FA" w:rsidRDefault="005430FA" w:rsidP="005430FA">
      <w:pPr>
        <w:pStyle w:val="Pullout"/>
        <w:numPr>
          <w:ilvl w:val="0"/>
          <w:numId w:val="26"/>
        </w:numPr>
      </w:pPr>
      <w:r>
        <w:t>a proprietor’s name is incorrect, incomplete or has changed</w:t>
      </w:r>
    </w:p>
    <w:p w:rsidR="005430FA" w:rsidRDefault="005430FA" w:rsidP="005430FA">
      <w:pPr>
        <w:pStyle w:val="Pullout"/>
        <w:numPr>
          <w:ilvl w:val="0"/>
          <w:numId w:val="26"/>
        </w:numPr>
      </w:pPr>
      <w:r>
        <w:t>proprietor(s) want to change the manner of holding</w:t>
      </w:r>
    </w:p>
    <w:p w:rsidR="005430FA" w:rsidRDefault="005430FA" w:rsidP="005430FA">
      <w:pPr>
        <w:pStyle w:val="Pullout"/>
        <w:numPr>
          <w:ilvl w:val="0"/>
          <w:numId w:val="26"/>
        </w:numPr>
      </w:pPr>
      <w:r>
        <w:t>proprietor(s) want to consolidate interests</w:t>
      </w:r>
    </w:p>
    <w:p w:rsidR="005430FA" w:rsidRDefault="005430FA" w:rsidP="005430FA">
      <w:pPr>
        <w:pStyle w:val="Pullout"/>
        <w:numPr>
          <w:ilvl w:val="0"/>
          <w:numId w:val="26"/>
        </w:numPr>
      </w:pPr>
      <w:r>
        <w:t>proprietor(s) want to consolidate parcels into one folio</w:t>
      </w:r>
    </w:p>
    <w:p w:rsidR="005430FA" w:rsidRPr="004B4BC0" w:rsidRDefault="005430FA" w:rsidP="005430FA">
      <w:pPr>
        <w:pStyle w:val="Pullout"/>
        <w:numPr>
          <w:ilvl w:val="0"/>
          <w:numId w:val="26"/>
        </w:numPr>
      </w:pPr>
      <w:r>
        <w:t>proprietor(s) want to create separate folios for separately transferrable parcels.</w:t>
      </w:r>
    </w:p>
    <w:p w:rsidR="00662CB0" w:rsidRDefault="007C386C" w:rsidP="00662CB0">
      <w:pPr>
        <w:pStyle w:val="Pullout"/>
      </w:pPr>
      <w:r>
        <w:t>A proprietor’s name may be incorrect</w:t>
      </w:r>
      <w:r w:rsidR="00662CB0">
        <w:t xml:space="preserve"> if a transfer lodged for registration contained a spelling error or did not set out the proprietor’s full name and, consequently, details in the Register are incorrect.</w:t>
      </w:r>
    </w:p>
    <w:p w:rsidR="00662CB0" w:rsidRDefault="007C386C" w:rsidP="00662CB0">
      <w:pPr>
        <w:pStyle w:val="Pullout"/>
        <w:rPr>
          <w:i/>
        </w:rPr>
      </w:pPr>
      <w:r>
        <w:t>A</w:t>
      </w:r>
      <w:r w:rsidR="00662CB0">
        <w:t xml:space="preserve"> proprietor</w:t>
      </w:r>
      <w:r>
        <w:t xml:space="preserve"> may want to show a name change</w:t>
      </w:r>
      <w:r w:rsidR="00662CB0">
        <w:t xml:space="preserve"> as a result of marriage, registering a change of name with the Registrar of Births Deaths and Marriages or assuming a different name</w:t>
      </w:r>
      <w:r w:rsidR="00662CB0">
        <w:rPr>
          <w:i/>
        </w:rPr>
        <w:t>.</w:t>
      </w:r>
    </w:p>
    <w:p w:rsidR="001963AD" w:rsidRPr="00D74ABB" w:rsidRDefault="00662CB0" w:rsidP="001963AD">
      <w:pPr>
        <w:pStyle w:val="Pullout"/>
      </w:pPr>
      <w:r>
        <w:t>Although Land Victoria does not require a correction to be made</w:t>
      </w:r>
      <w:r w:rsidRPr="00BF3DE4">
        <w:t xml:space="preserve">, </w:t>
      </w:r>
      <w:r>
        <w:t xml:space="preserve">if not done </w:t>
      </w:r>
      <w:r w:rsidRPr="00BF3DE4">
        <w:t xml:space="preserve">problems may occur at a later stage </w:t>
      </w:r>
      <w:r>
        <w:t>that cause</w:t>
      </w:r>
      <w:r w:rsidRPr="00BF3DE4">
        <w:t xml:space="preserve"> delays in obtaining finance or settling the sale of the property.</w:t>
      </w:r>
    </w:p>
    <w:p w:rsidR="00E661F8" w:rsidRDefault="007C386C" w:rsidP="00E661F8">
      <w:pPr>
        <w:pStyle w:val="HA"/>
      </w:pPr>
      <w:r>
        <w:br w:type="column"/>
      </w:r>
      <w:r w:rsidR="00E661F8" w:rsidRPr="004164BD">
        <w:t>Documents required by Land Victoria</w:t>
      </w:r>
    </w:p>
    <w:p w:rsidR="00662CB0" w:rsidRPr="00662CB0" w:rsidRDefault="00662CB0" w:rsidP="00662CB0">
      <w:pPr>
        <w:pStyle w:val="HB"/>
        <w:rPr>
          <w:lang w:eastAsia="en-AU"/>
        </w:rPr>
      </w:pPr>
      <w:r w:rsidRPr="00662CB0">
        <w:rPr>
          <w:lang w:eastAsia="en-AU"/>
        </w:rPr>
        <w:t>Application for new folio of the Register – form 11</w:t>
      </w:r>
    </w:p>
    <w:p w:rsidR="00662CB0" w:rsidRPr="00662CB0" w:rsidRDefault="00662CB0" w:rsidP="00662CB0">
      <w:pPr>
        <w:pStyle w:val="Body"/>
        <w:rPr>
          <w:lang w:eastAsia="en-AU"/>
        </w:rPr>
      </w:pPr>
      <w:r w:rsidRPr="00662CB0">
        <w:rPr>
          <w:rFonts w:eastAsiaTheme="minorHAnsi"/>
        </w:rPr>
        <w:t xml:space="preserve">This form must be fully completed and is available </w:t>
      </w:r>
      <w:r w:rsidRPr="00662CB0">
        <w:rPr>
          <w:lang w:eastAsia="en-AU"/>
        </w:rPr>
        <w:t xml:space="preserve">on the </w:t>
      </w:r>
      <w:hyperlink r:id="rId9" w:history="1">
        <w:r w:rsidR="00C24938" w:rsidRPr="00C24938">
          <w:rPr>
            <w:rStyle w:val="Hyperlink"/>
          </w:rPr>
          <w:t>Transfer of Land Act</w:t>
        </w:r>
      </w:hyperlink>
      <w:r w:rsidR="00C24938">
        <w:t xml:space="preserve"> </w:t>
      </w:r>
      <w:r w:rsidR="00A335FB">
        <w:rPr>
          <w:lang w:eastAsia="en-AU"/>
        </w:rPr>
        <w:t xml:space="preserve">page at </w:t>
      </w:r>
      <w:hyperlink r:id="rId10" w:history="1">
        <w:r w:rsidR="00A335FB">
          <w:rPr>
            <w:rStyle w:val="Hyperlink"/>
          </w:rPr>
          <w:t>www.delwp.vic.gov.au/property-forms</w:t>
        </w:r>
      </w:hyperlink>
      <w:r w:rsidR="00C24938">
        <w:rPr>
          <w:lang w:eastAsia="en-AU"/>
        </w:rPr>
        <w:t>&gt;Transfer of Land Act&gt;Transfer</w:t>
      </w:r>
      <w:r w:rsidRPr="00662CB0">
        <w:rPr>
          <w:lang w:eastAsia="en-AU"/>
        </w:rPr>
        <w:t>.</w:t>
      </w:r>
      <w:r w:rsidR="00C24938">
        <w:rPr>
          <w:lang w:eastAsia="en-AU"/>
        </w:rPr>
        <w:t xml:space="preserve"> </w:t>
      </w:r>
    </w:p>
    <w:p w:rsidR="00662CB0" w:rsidRPr="00662CB0" w:rsidRDefault="00662CB0" w:rsidP="00662CB0">
      <w:pPr>
        <w:pStyle w:val="HB"/>
        <w:rPr>
          <w:rFonts w:eastAsiaTheme="minorHAnsi"/>
        </w:rPr>
      </w:pPr>
      <w:r w:rsidRPr="00662CB0">
        <w:rPr>
          <w:rFonts w:eastAsiaTheme="minorHAnsi"/>
        </w:rPr>
        <w:t>Certificate(s) of Title</w:t>
      </w:r>
    </w:p>
    <w:p w:rsidR="00662CB0" w:rsidRPr="00662CB0" w:rsidRDefault="00662CB0" w:rsidP="00662CB0">
      <w:pPr>
        <w:pStyle w:val="Body"/>
        <w:rPr>
          <w:lang w:eastAsia="en-AU"/>
        </w:rPr>
      </w:pPr>
      <w:r w:rsidRPr="00662CB0">
        <w:rPr>
          <w:lang w:eastAsia="en-AU"/>
        </w:rPr>
        <w:t>The Certificate(s) of Title must to be supplied. It/they will be:</w:t>
      </w:r>
    </w:p>
    <w:p w:rsidR="00662CB0" w:rsidRDefault="00662CB0" w:rsidP="00662CB0">
      <w:pPr>
        <w:pStyle w:val="Bullet"/>
        <w:rPr>
          <w:lang w:eastAsia="en-AU"/>
        </w:rPr>
      </w:pPr>
      <w:r w:rsidRPr="00662CB0">
        <w:rPr>
          <w:lang w:eastAsia="en-AU"/>
        </w:rPr>
        <w:t>in possession of the lodging party; or</w:t>
      </w:r>
    </w:p>
    <w:p w:rsidR="00662CB0" w:rsidRPr="00662CB0" w:rsidRDefault="00662CB0" w:rsidP="00662CB0">
      <w:pPr>
        <w:pStyle w:val="Bullet"/>
        <w:rPr>
          <w:lang w:eastAsia="en-AU"/>
        </w:rPr>
      </w:pPr>
      <w:r w:rsidRPr="00662CB0">
        <w:rPr>
          <w:lang w:eastAsia="en-AU"/>
        </w:rPr>
        <w:t>held by a financial institution, legal practitioner or other party who must provide Land Victoria with the Certificate(s) of Title to enable the transaction to be lodged.</w:t>
      </w:r>
    </w:p>
    <w:p w:rsidR="00662CB0" w:rsidRPr="00662CB0" w:rsidRDefault="00662CB0" w:rsidP="00662CB0">
      <w:pPr>
        <w:pStyle w:val="Body"/>
        <w:rPr>
          <w:lang w:eastAsia="en-AU"/>
        </w:rPr>
      </w:pPr>
      <w:r w:rsidRPr="00662CB0">
        <w:rPr>
          <w:lang w:eastAsia="en-AU"/>
        </w:rPr>
        <w:t>In most cases, the party providing the Certificate(s) of Title will charge a fee.</w:t>
      </w:r>
    </w:p>
    <w:p w:rsidR="00662CB0" w:rsidRPr="00662CB0" w:rsidRDefault="00662CB0" w:rsidP="00662CB0">
      <w:pPr>
        <w:pStyle w:val="Body"/>
        <w:rPr>
          <w:lang w:eastAsia="en-AU"/>
        </w:rPr>
      </w:pPr>
      <w:r w:rsidRPr="00662CB0">
        <w:rPr>
          <w:lang w:eastAsia="en-AU"/>
        </w:rPr>
        <w:t>After your transaction has been processed, a new Certificate of Title will be issued.</w:t>
      </w:r>
    </w:p>
    <w:p w:rsidR="00A335FB" w:rsidRPr="00D32ADF" w:rsidRDefault="00A335FB" w:rsidP="00A335FB">
      <w:pPr>
        <w:pStyle w:val="HB"/>
        <w:rPr>
          <w:rFonts w:eastAsiaTheme="minorHAnsi"/>
        </w:rPr>
      </w:pPr>
      <w:r w:rsidRPr="000F3F4E">
        <w:rPr>
          <w:rFonts w:eastAsiaTheme="minorHAnsi"/>
        </w:rPr>
        <w:t>Verification</w:t>
      </w:r>
      <w:r w:rsidR="00AA123F">
        <w:rPr>
          <w:rFonts w:eastAsiaTheme="minorHAnsi"/>
        </w:rPr>
        <w:t xml:space="preserve"> of i</w:t>
      </w:r>
      <w:r w:rsidRPr="00D32ADF">
        <w:rPr>
          <w:rFonts w:eastAsiaTheme="minorHAnsi"/>
        </w:rPr>
        <w:t>dentity</w:t>
      </w:r>
    </w:p>
    <w:p w:rsidR="00A335FB" w:rsidRDefault="00A335FB" w:rsidP="00A335FB">
      <w:pPr>
        <w:pStyle w:val="Body"/>
        <w:rPr>
          <w:rFonts w:eastAsiaTheme="minorHAnsi"/>
        </w:rPr>
      </w:pPr>
      <w:r>
        <w:rPr>
          <w:rFonts w:eastAsiaTheme="minorHAnsi"/>
        </w:rPr>
        <w:t xml:space="preserve">All parties to a conveyancing transaction must have their identity verified. </w:t>
      </w:r>
    </w:p>
    <w:p w:rsidR="00A335FB" w:rsidRDefault="00A335FB" w:rsidP="00A335FB">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9443DD">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A335FB" w:rsidRDefault="007C386C" w:rsidP="00A335FB">
      <w:pPr>
        <w:pStyle w:val="Body"/>
        <w:rPr>
          <w:rFonts w:eastAsiaTheme="minorHAnsi"/>
        </w:rPr>
      </w:pPr>
      <w:r>
        <w:rPr>
          <w:rFonts w:eastAsiaTheme="minorHAnsi"/>
        </w:rPr>
        <w:br w:type="column"/>
      </w:r>
      <w:r w:rsidR="00A335FB">
        <w:rPr>
          <w:rFonts w:eastAsiaTheme="minorHAnsi"/>
        </w:rPr>
        <w:lastRenderedPageBreak/>
        <w:t xml:space="preserve">If a party to a conveyancing transaction is not represented by a </w:t>
      </w:r>
      <w:r w:rsidR="00A335FB">
        <w:rPr>
          <w:rFonts w:eastAsia="Calibri"/>
        </w:rPr>
        <w:t>conveyancer or la</w:t>
      </w:r>
      <w:r w:rsidR="009443DD">
        <w:rPr>
          <w:rFonts w:eastAsia="Calibri"/>
        </w:rPr>
        <w:t>wyer (</w:t>
      </w:r>
      <w:r w:rsidR="00A335FB">
        <w:rPr>
          <w:rFonts w:eastAsia="Calibri"/>
        </w:rPr>
        <w:t xml:space="preserve">a non-represented party), </w:t>
      </w:r>
      <w:r w:rsidR="00A335FB">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sidR="00A335FB">
          <w:rPr>
            <w:rStyle w:val="Hyperlink"/>
            <w:rFonts w:eastAsiaTheme="minorHAnsi"/>
            <w:color w:val="0000FF" w:themeColor="hyperlink"/>
          </w:rPr>
          <w:t>Guide to verification of identity for people not using a conveyancer or lawyer</w:t>
        </w:r>
      </w:hyperlink>
      <w:r w:rsidR="00A335FB">
        <w:rPr>
          <w:rFonts w:eastAsiaTheme="minorHAnsi"/>
        </w:rPr>
        <w:t xml:space="preserve"> available at </w:t>
      </w:r>
      <w:hyperlink r:id="rId14" w:history="1">
        <w:r w:rsidR="00A335FB">
          <w:rPr>
            <w:rStyle w:val="Hyperlink"/>
            <w:rFonts w:eastAsiaTheme="minorHAnsi"/>
            <w:color w:val="0000FF" w:themeColor="hyperlink"/>
          </w:rPr>
          <w:t>www.delwp.vic.gov.au/property-forms</w:t>
        </w:r>
      </w:hyperlink>
      <w:r w:rsidR="00A335FB">
        <w:rPr>
          <w:rFonts w:eastAsiaTheme="minorHAnsi"/>
        </w:rPr>
        <w:t>&gt;Verification of identity.</w:t>
      </w:r>
    </w:p>
    <w:p w:rsidR="00662CB0" w:rsidRPr="00662CB0" w:rsidRDefault="00662CB0" w:rsidP="00662CB0">
      <w:pPr>
        <w:pStyle w:val="HB"/>
        <w:rPr>
          <w:lang w:eastAsia="en-AU"/>
        </w:rPr>
      </w:pPr>
      <w:r w:rsidRPr="00662CB0">
        <w:rPr>
          <w:lang w:eastAsia="en-AU"/>
        </w:rPr>
        <w:t>Statutory declaration</w:t>
      </w:r>
    </w:p>
    <w:p w:rsidR="008D4987" w:rsidRDefault="00662CB0" w:rsidP="00662CB0">
      <w:pPr>
        <w:pStyle w:val="Body"/>
        <w:rPr>
          <w:lang w:eastAsia="en-AU"/>
        </w:rPr>
      </w:pPr>
      <w:r w:rsidRPr="00662CB0">
        <w:rPr>
          <w:lang w:eastAsia="en-AU"/>
        </w:rPr>
        <w:t xml:space="preserve">A completed and signed statutory declaration evidencing the required change of name must accompany the </w:t>
      </w:r>
      <w:r w:rsidR="008D4987">
        <w:rPr>
          <w:lang w:eastAsia="en-AU"/>
        </w:rPr>
        <w:t>application</w:t>
      </w:r>
      <w:r w:rsidRPr="00662CB0">
        <w:rPr>
          <w:lang w:eastAsia="en-AU"/>
        </w:rPr>
        <w:t xml:space="preserve">. The statutory declaration form is located </w:t>
      </w:r>
      <w:r w:rsidR="008D4987">
        <w:rPr>
          <w:lang w:eastAsia="en-AU"/>
        </w:rPr>
        <w:t xml:space="preserve">directly below the application </w:t>
      </w:r>
      <w:r w:rsidRPr="00662CB0">
        <w:rPr>
          <w:lang w:eastAsia="en-AU"/>
        </w:rPr>
        <w:t>on the website.</w:t>
      </w:r>
      <w:r w:rsidR="008D4987">
        <w:rPr>
          <w:lang w:eastAsia="en-AU"/>
        </w:rPr>
        <w:t xml:space="preserve"> </w:t>
      </w:r>
    </w:p>
    <w:p w:rsidR="00662CB0" w:rsidRPr="00662CB0" w:rsidRDefault="008D4987" w:rsidP="00662CB0">
      <w:pPr>
        <w:pStyle w:val="Body"/>
        <w:rPr>
          <w:lang w:eastAsia="en-AU"/>
        </w:rPr>
      </w:pPr>
      <w:r>
        <w:rPr>
          <w:lang w:eastAsia="en-AU"/>
        </w:rPr>
        <w:t>Also see ‘How to complete the statutory declaration’ later in this guide.</w:t>
      </w:r>
    </w:p>
    <w:p w:rsidR="00285A4A" w:rsidRPr="00285A4A" w:rsidRDefault="00285A4A" w:rsidP="008D4987">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5" w:history="1">
        <w:r w:rsidR="00A335FB">
          <w:rPr>
            <w:rStyle w:val="Hyperlink"/>
            <w:lang w:eastAsia="en-AU"/>
          </w:rPr>
          <w:t>Forms, guides and fees</w:t>
        </w:r>
      </w:hyperlink>
      <w:r w:rsidR="00A335FB">
        <w:rPr>
          <w:lang w:eastAsia="en-AU"/>
        </w:rPr>
        <w:t xml:space="preserve"> page at </w:t>
      </w:r>
      <w:hyperlink r:id="rId16" w:history="1">
        <w:r w:rsidR="00A335FB">
          <w:rPr>
            <w:rStyle w:val="Hyperlink"/>
          </w:rPr>
          <w:t>www.delwp.vic.gov.au/property-forms</w:t>
        </w:r>
      </w:hyperlink>
      <w:r w:rsidR="00C24938">
        <w:t>&gt;Payment and lodgement</w:t>
      </w:r>
      <w:r w:rsidR="00A335FB">
        <w:t>.</w:t>
      </w:r>
      <w:r w:rsidR="00C24938">
        <w:t xml:space="preserve"> </w:t>
      </w:r>
    </w:p>
    <w:p w:rsidR="0056281A" w:rsidRDefault="0056281A" w:rsidP="0056281A">
      <w:pPr>
        <w:pStyle w:val="HA"/>
        <w:rPr>
          <w:rFonts w:eastAsiaTheme="minorHAnsi"/>
        </w:rPr>
      </w:pPr>
      <w:r>
        <w:rPr>
          <w:rFonts w:eastAsiaTheme="minorHAnsi"/>
        </w:rPr>
        <w:t>Before lodging at Land Victoria</w:t>
      </w:r>
    </w:p>
    <w:p w:rsidR="008D4987" w:rsidRDefault="008D4987" w:rsidP="008D4987">
      <w:pPr>
        <w:autoSpaceDE w:val="0"/>
        <w:autoSpaceDN w:val="0"/>
        <w:adjustRightInd w:val="0"/>
        <w:spacing w:after="120"/>
        <w:rPr>
          <w:rFonts w:cs="Calibri"/>
          <w:color w:val="000000"/>
        </w:rPr>
      </w:pPr>
      <w:r>
        <w:rPr>
          <w:rFonts w:cs="Calibri"/>
          <w:color w:val="000000"/>
        </w:rPr>
        <w:t>Prior to lodgement, the lodging party must also be in possession of the Certificate(s) of Title or ensure that the Certificate(s) of Title has/have been provided to Land Victoria through the nomination process.</w:t>
      </w:r>
    </w:p>
    <w:p w:rsidR="008D4987" w:rsidRDefault="008D4987" w:rsidP="008D4987">
      <w:pPr>
        <w:autoSpaceDE w:val="0"/>
        <w:autoSpaceDN w:val="0"/>
        <w:adjustRightInd w:val="0"/>
        <w:spacing w:after="120"/>
        <w:rPr>
          <w:rFonts w:cs="Calibri"/>
          <w:color w:val="000000"/>
        </w:rPr>
      </w:pPr>
      <w:r>
        <w:rPr>
          <w:rFonts w:cs="Calibri"/>
          <w:color w:val="000000"/>
        </w:rPr>
        <w:t xml:space="preserve">To ascertain whether or not the Certificate(s) of Title has/have been nominated, a single </w:t>
      </w:r>
      <w:r w:rsidRPr="000752BA">
        <w:rPr>
          <w:rFonts w:cs="Calibri"/>
          <w:bCs/>
        </w:rPr>
        <w:t xml:space="preserve">Property Transaction </w:t>
      </w:r>
      <w:r w:rsidRPr="000752BA">
        <w:rPr>
          <w:rFonts w:cs="Calibri"/>
        </w:rPr>
        <w:t xml:space="preserve">Alert </w:t>
      </w:r>
      <w:r w:rsidRPr="000752BA">
        <w:rPr>
          <w:rFonts w:cs="Calibri"/>
          <w:bCs/>
        </w:rPr>
        <w:t>on</w:t>
      </w:r>
      <w:r w:rsidRPr="000752BA">
        <w:rPr>
          <w:rFonts w:cs="Calibri"/>
        </w:rPr>
        <w:t xml:space="preserve"> </w:t>
      </w:r>
      <w:r w:rsidRPr="000752BA">
        <w:rPr>
          <w:rFonts w:cs="Calibri"/>
          <w:bCs/>
        </w:rPr>
        <w:t>Title</w:t>
      </w:r>
      <w:r w:rsidRPr="000752BA">
        <w:rPr>
          <w:rFonts w:cs="Calibri"/>
          <w:b/>
          <w:bCs/>
        </w:rPr>
        <w:t xml:space="preserve"> </w:t>
      </w:r>
      <w:r>
        <w:rPr>
          <w:rFonts w:cs="Calibri"/>
          <w:color w:val="000000"/>
        </w:rPr>
        <w:t xml:space="preserve">or one or more Pre-lodgement Check(s) can be made through </w:t>
      </w:r>
      <w:hyperlink r:id="rId17" w:history="1">
        <w:r>
          <w:rPr>
            <w:rFonts w:cs="Calibri"/>
            <w:color w:val="0000FF"/>
            <w:u w:val="single"/>
          </w:rPr>
          <w:t>LANDATA</w:t>
        </w:r>
        <w:r>
          <w:rPr>
            <w:rFonts w:cs="Calibri"/>
            <w:color w:val="0000FF"/>
            <w:u w:val="single"/>
            <w:vertAlign w:val="superscript"/>
          </w:rPr>
          <w:t>®</w:t>
        </w:r>
      </w:hyperlink>
      <w:r>
        <w:rPr>
          <w:rFonts w:cs="Calibri"/>
          <w:color w:val="000000"/>
        </w:rPr>
        <w:t>.</w:t>
      </w:r>
    </w:p>
    <w:p w:rsidR="008D4987" w:rsidRDefault="008D4987" w:rsidP="008D4987">
      <w:pPr>
        <w:autoSpaceDE w:val="0"/>
        <w:autoSpaceDN w:val="0"/>
        <w:adjustRightInd w:val="0"/>
        <w:spacing w:after="120"/>
        <w:rPr>
          <w:rFonts w:cs="Calibri"/>
          <w:color w:val="000000"/>
        </w:rPr>
      </w:pPr>
      <w:r>
        <w:rPr>
          <w:rFonts w:cs="Calibri"/>
          <w:color w:val="000000"/>
        </w:rPr>
        <w:t xml:space="preserve">Customers who subscribe to </w:t>
      </w:r>
      <w:r w:rsidRPr="000752BA">
        <w:rPr>
          <w:rFonts w:cs="Calibri"/>
          <w:bCs/>
        </w:rPr>
        <w:t>a Property Transaction</w:t>
      </w:r>
      <w:r w:rsidRPr="000752BA">
        <w:rPr>
          <w:rFonts w:cs="Calibri"/>
        </w:rPr>
        <w:t xml:space="preserve"> Alert</w:t>
      </w:r>
      <w:r w:rsidRPr="000752BA">
        <w:rPr>
          <w:rFonts w:cs="Calibri"/>
          <w:bCs/>
        </w:rPr>
        <w:t xml:space="preserve"> on Title</w:t>
      </w:r>
      <w:r w:rsidRPr="000752BA">
        <w:rPr>
          <w:rFonts w:cs="Calibri"/>
          <w:b/>
          <w:bCs/>
        </w:rPr>
        <w:t xml:space="preserve"> </w:t>
      </w:r>
      <w:r>
        <w:rPr>
          <w:rFonts w:cs="Calibri"/>
          <w:color w:val="000000"/>
        </w:rPr>
        <w:t xml:space="preserve">are notified by email when a Certificate of Title has been nominated at Land Victoria. </w:t>
      </w:r>
    </w:p>
    <w:p w:rsidR="008D4987" w:rsidRDefault="008D4987" w:rsidP="008D4987">
      <w:pPr>
        <w:autoSpaceDE w:val="0"/>
        <w:autoSpaceDN w:val="0"/>
        <w:adjustRightInd w:val="0"/>
        <w:spacing w:after="120"/>
        <w:rPr>
          <w:rFonts w:cs="Calibri"/>
          <w:color w:val="000000"/>
        </w:rPr>
      </w:pPr>
      <w:r>
        <w:rPr>
          <w:rFonts w:cs="Calibri"/>
          <w:color w:val="000000"/>
        </w:rPr>
        <w:lastRenderedPageBreak/>
        <w:t>A Pre-lodgement Check is made prior to lodgement to confirm that the Certificate(s) of Title has/have been nominated, to inform of a prior dealing affecting that title or to provide details of the controlling party of Certificate(s) of Title.</w:t>
      </w:r>
    </w:p>
    <w:p w:rsidR="008D4987" w:rsidRDefault="008D4987" w:rsidP="008D4987">
      <w:pPr>
        <w:autoSpaceDE w:val="0"/>
        <w:autoSpaceDN w:val="0"/>
        <w:adjustRightInd w:val="0"/>
        <w:spacing w:after="120"/>
        <w:rPr>
          <w:rFonts w:cs="Calibri"/>
          <w:color w:val="000000"/>
        </w:rPr>
      </w:pPr>
      <w:r>
        <w:rPr>
          <w:rFonts w:cs="Calibri"/>
          <w:color w:val="000000"/>
        </w:rPr>
        <w:t xml:space="preserve">A </w:t>
      </w:r>
      <w:r w:rsidRPr="000752BA">
        <w:rPr>
          <w:rFonts w:cs="Calibri"/>
          <w:bCs/>
        </w:rPr>
        <w:t>Property Transaction</w:t>
      </w:r>
      <w:r w:rsidRPr="000752BA">
        <w:rPr>
          <w:rFonts w:cs="Calibri"/>
        </w:rPr>
        <w:t xml:space="preserve"> Alert </w:t>
      </w:r>
      <w:r w:rsidRPr="000752BA">
        <w:rPr>
          <w:rFonts w:cs="Calibri"/>
          <w:bCs/>
        </w:rPr>
        <w:t>on Title</w:t>
      </w:r>
      <w:r w:rsidRPr="000752BA">
        <w:rPr>
          <w:rFonts w:cs="Calibri"/>
        </w:rPr>
        <w:t xml:space="preserve"> </w:t>
      </w:r>
      <w:r>
        <w:rPr>
          <w:rFonts w:cs="Calibri"/>
          <w:color w:val="000000"/>
        </w:rPr>
        <w:t>or Pre-lodgement Check(s) product can be obtained through:</w:t>
      </w:r>
    </w:p>
    <w:p w:rsidR="008D4987" w:rsidRDefault="008D4987" w:rsidP="008D4987">
      <w:pPr>
        <w:tabs>
          <w:tab w:val="left" w:pos="170"/>
          <w:tab w:val="left" w:pos="720"/>
        </w:tabs>
        <w:autoSpaceDE w:val="0"/>
        <w:autoSpaceDN w:val="0"/>
        <w:adjustRightInd w:val="0"/>
        <w:spacing w:after="120"/>
        <w:ind w:left="720" w:hanging="360"/>
        <w:rPr>
          <w:rFonts w:cs="Calibri"/>
          <w:b/>
          <w:bCs/>
          <w:color w:val="0000FF"/>
        </w:rPr>
      </w:pPr>
      <w:r>
        <w:rPr>
          <w:rFonts w:ascii="Symbol" w:hAnsi="Symbol" w:cs="Symbol"/>
          <w:color w:val="000000"/>
        </w:rPr>
        <w:t></w:t>
      </w:r>
      <w:r>
        <w:rPr>
          <w:rFonts w:ascii="Symbol" w:hAnsi="Symbol" w:cs="Symbol"/>
          <w:color w:val="000000"/>
        </w:rPr>
        <w:tab/>
      </w:r>
      <w:r>
        <w:rPr>
          <w:rFonts w:cs="Calibri"/>
          <w:color w:val="000000"/>
        </w:rPr>
        <w:t>Document Tracking</w:t>
      </w:r>
      <w:r>
        <w:rPr>
          <w:rFonts w:cs="Calibri"/>
          <w:strike/>
          <w:color w:val="000000"/>
        </w:rPr>
        <w:t xml:space="preserve"> </w:t>
      </w:r>
      <w:r>
        <w:rPr>
          <w:rFonts w:cs="Calibri"/>
          <w:color w:val="000000"/>
        </w:rPr>
        <w:t xml:space="preserve">at </w:t>
      </w:r>
      <w:hyperlink r:id="rId18" w:history="1">
        <w:r>
          <w:rPr>
            <w:rFonts w:cs="Calibri"/>
            <w:color w:val="0000FF"/>
            <w:u w:val="single"/>
          </w:rPr>
          <w:t>www.landata.vic.gov.au</w:t>
        </w:r>
      </w:hyperlink>
      <w:r>
        <w:rPr>
          <w:rFonts w:cs="Calibri"/>
          <w:color w:val="000000"/>
        </w:rPr>
        <w:t xml:space="preserve"> </w:t>
      </w:r>
      <w:r>
        <w:rPr>
          <w:rFonts w:cs="Calibri"/>
          <w:b/>
          <w:bCs/>
          <w:color w:val="0000FF"/>
        </w:rPr>
        <w:t>or</w:t>
      </w:r>
    </w:p>
    <w:p w:rsidR="008D4987" w:rsidRDefault="008D4987" w:rsidP="008D4987">
      <w:pPr>
        <w:tabs>
          <w:tab w:val="left" w:pos="170"/>
          <w:tab w:val="left" w:pos="720"/>
        </w:tabs>
        <w:autoSpaceDE w:val="0"/>
        <w:autoSpaceDN w:val="0"/>
        <w:adjustRightInd w:val="0"/>
        <w:spacing w:after="120"/>
        <w:ind w:left="720" w:hanging="360"/>
        <w:rPr>
          <w:rFonts w:cs="Calibri"/>
          <w:color w:val="000000"/>
        </w:rPr>
      </w:pPr>
      <w:r>
        <w:rPr>
          <w:rFonts w:ascii="Symbol" w:hAnsi="Symbol" w:cs="Symbol"/>
          <w:color w:val="000000"/>
        </w:rPr>
        <w:t></w:t>
      </w:r>
      <w:r>
        <w:rPr>
          <w:rFonts w:ascii="Symbol" w:hAnsi="Symbol" w:cs="Symbol"/>
          <w:color w:val="000000"/>
        </w:rPr>
        <w:tab/>
      </w:r>
      <w:r>
        <w:rPr>
          <w:rFonts w:cs="Calibri"/>
          <w:color w:val="000000"/>
        </w:rPr>
        <w:t xml:space="preserve">a </w:t>
      </w:r>
      <w:hyperlink r:id="rId19" w:history="1">
        <w:r>
          <w:rPr>
            <w:rFonts w:cs="Calibri"/>
            <w:color w:val="0000FF"/>
            <w:u w:val="single"/>
          </w:rPr>
          <w:t>title information broker</w:t>
        </w:r>
      </w:hyperlink>
      <w:r>
        <w:rPr>
          <w:rFonts w:cs="Calibri"/>
          <w:color w:val="000000"/>
        </w:rPr>
        <w:t xml:space="preserve"> found at </w:t>
      </w:r>
      <w:hyperlink r:id="rId20" w:history="1">
        <w:r>
          <w:rPr>
            <w:rFonts w:cs="Calibri"/>
            <w:color w:val="0000FF"/>
            <w:u w:val="single"/>
          </w:rPr>
          <w:t>www.delwp.vic.gov.au/property</w:t>
        </w:r>
      </w:hyperlink>
      <w:r>
        <w:rPr>
          <w:rFonts w:cs="Calibri"/>
          <w:color w:val="000000"/>
        </w:rPr>
        <w:t xml:space="preserve">&gt;Property information&gt;Buying and selling property&gt;Brokers and data service providers. </w:t>
      </w:r>
    </w:p>
    <w:p w:rsidR="0056281A" w:rsidRPr="006B704A" w:rsidRDefault="0056281A" w:rsidP="0056281A">
      <w:pPr>
        <w:pStyle w:val="HA"/>
      </w:pPr>
      <w:r>
        <w:t>How to complete the form 11</w:t>
      </w:r>
    </w:p>
    <w:p w:rsidR="0056281A" w:rsidRPr="00D74ABB" w:rsidRDefault="0056281A" w:rsidP="0056281A">
      <w:pPr>
        <w:pStyle w:val="Body"/>
      </w:pPr>
      <w:r w:rsidRPr="00D74ABB">
        <w:t>T</w:t>
      </w:r>
      <w:r>
        <w:t>his form should be completed on</w:t>
      </w:r>
      <w:r w:rsidRPr="00D74ABB">
        <w:t>line</w:t>
      </w:r>
      <w:r>
        <w:t xml:space="preserve"> and printed for lodgement</w:t>
      </w:r>
      <w:r w:rsidRPr="00D74ABB">
        <w:t>.</w:t>
      </w:r>
    </w:p>
    <w:p w:rsidR="0056281A" w:rsidRPr="00D74ABB" w:rsidRDefault="0056281A" w:rsidP="0056281A">
      <w:pPr>
        <w:pStyle w:val="Body"/>
      </w:pPr>
      <w:r w:rsidRPr="00D74ABB">
        <w:t>If the form is being completed manually rather than on</w:t>
      </w:r>
      <w:r>
        <w:t>line:</w:t>
      </w:r>
    </w:p>
    <w:p w:rsidR="0056281A" w:rsidRPr="00D74ABB" w:rsidRDefault="0056281A" w:rsidP="0056281A">
      <w:pPr>
        <w:pStyle w:val="Bullet"/>
      </w:pPr>
      <w:r w:rsidRPr="00D74ABB">
        <w:t>the writing must be clear and legible and in BLOCK LETTERS</w:t>
      </w:r>
    </w:p>
    <w:p w:rsidR="0056281A" w:rsidRPr="00D74ABB" w:rsidRDefault="0056281A" w:rsidP="0056281A">
      <w:pPr>
        <w:pStyle w:val="Bullet"/>
      </w:pPr>
      <w:r>
        <w:t>only use black or blue pen</w:t>
      </w:r>
    </w:p>
    <w:p w:rsidR="0056281A" w:rsidRPr="00D74ABB" w:rsidRDefault="0056281A" w:rsidP="0056281A">
      <w:pPr>
        <w:pStyle w:val="Bullet"/>
      </w:pPr>
      <w:r w:rsidRPr="00D74ABB">
        <w:t xml:space="preserve">correction fluid </w:t>
      </w:r>
      <w:r>
        <w:t>must not</w:t>
      </w:r>
      <w:r w:rsidRPr="00D74ABB">
        <w:t xml:space="preserve"> be used</w:t>
      </w:r>
    </w:p>
    <w:p w:rsidR="0056281A" w:rsidRDefault="0056281A" w:rsidP="0056281A">
      <w:pPr>
        <w:pStyle w:val="Bullet"/>
      </w:pPr>
      <w:r w:rsidRPr="00D74ABB">
        <w:t xml:space="preserve">the back of the form </w:t>
      </w:r>
      <w:r>
        <w:t>must not</w:t>
      </w:r>
      <w:r w:rsidRPr="00D74ABB">
        <w:t xml:space="preserve"> be used</w:t>
      </w:r>
      <w:r>
        <w:t>.</w:t>
      </w:r>
    </w:p>
    <w:p w:rsidR="0056281A" w:rsidRDefault="0056281A" w:rsidP="0056281A">
      <w:pPr>
        <w:pStyle w:val="Body"/>
        <w:rPr>
          <w:rFonts w:eastAsiaTheme="minorHAnsi"/>
          <w:b/>
        </w:rPr>
      </w:pPr>
      <w:r>
        <w:t>I</w:t>
      </w:r>
      <w:r w:rsidRPr="00D74ABB">
        <w:t>f there is insufficient space in any panel an Annexure Page (A1) must be used</w:t>
      </w:r>
      <w:r>
        <w:t xml:space="preserve">, </w:t>
      </w:r>
      <w:r w:rsidRPr="002501F5">
        <w:t xml:space="preserve">which is available on the </w:t>
      </w:r>
      <w:hyperlink r:id="rId21" w:history="1">
        <w:r w:rsidR="00A335FB">
          <w:rPr>
            <w:rStyle w:val="Hyperlink"/>
            <w:lang w:eastAsia="en-AU"/>
          </w:rPr>
          <w:t>Forms, guides and fees</w:t>
        </w:r>
      </w:hyperlink>
      <w:r w:rsidR="00A335FB">
        <w:rPr>
          <w:lang w:eastAsia="en-AU"/>
        </w:rPr>
        <w:t xml:space="preserve"> page at </w:t>
      </w:r>
      <w:hyperlink r:id="rId22" w:history="1">
        <w:r w:rsidR="00A335FB">
          <w:rPr>
            <w:rStyle w:val="Hyperlink"/>
          </w:rPr>
          <w:t>www.delwp.vic.gov.au/property-forms</w:t>
        </w:r>
      </w:hyperlink>
      <w:r w:rsidR="00C24938">
        <w:t>&gt;Annexure Page pdf form</w:t>
      </w:r>
      <w:r>
        <w:t>.</w:t>
      </w:r>
      <w:r w:rsidR="00C24938">
        <w:t xml:space="preserve"> </w:t>
      </w:r>
    </w:p>
    <w:p w:rsidR="0056281A" w:rsidRPr="00B45109" w:rsidRDefault="0056281A" w:rsidP="0056281A">
      <w:pPr>
        <w:pStyle w:val="HA"/>
      </w:pPr>
      <w:r>
        <w:rPr>
          <w:rFonts w:eastAsiaTheme="minorHAnsi"/>
        </w:rPr>
        <w:t>The points below assist in completing the form 11</w:t>
      </w:r>
    </w:p>
    <w:p w:rsidR="0056281A" w:rsidRPr="000772D6" w:rsidRDefault="0056281A" w:rsidP="0056281A">
      <w:pPr>
        <w:pStyle w:val="HB"/>
      </w:pPr>
      <w:r w:rsidRPr="000772D6">
        <w:t>Lodged by</w:t>
      </w:r>
    </w:p>
    <w:p w:rsidR="0056281A" w:rsidRPr="00D74ABB" w:rsidRDefault="0056281A" w:rsidP="0056281A">
      <w:pPr>
        <w:pStyle w:val="Body"/>
      </w:pPr>
      <w:r w:rsidRPr="00D74ABB">
        <w:t xml:space="preserve">This section is to be completed by the party lodging the application at Land Victoria. </w:t>
      </w:r>
    </w:p>
    <w:p w:rsidR="0056281A" w:rsidRPr="00D74ABB" w:rsidRDefault="007C386C" w:rsidP="0056281A">
      <w:pPr>
        <w:pStyle w:val="Body"/>
      </w:pPr>
      <w:r>
        <w:br w:type="column"/>
      </w:r>
      <w:r w:rsidR="0056281A">
        <w:lastRenderedPageBreak/>
        <w:t>Please insert the following:</w:t>
      </w:r>
    </w:p>
    <w:p w:rsidR="0056281A" w:rsidRPr="00D74ABB" w:rsidRDefault="0056281A" w:rsidP="0056281A">
      <w:pPr>
        <w:pStyle w:val="Bullet"/>
      </w:pPr>
      <w:r>
        <w:t>n</w:t>
      </w:r>
      <w:r w:rsidRPr="00D74ABB">
        <w:t>ame, telephone number and postal address for contact details or for the return of any documents</w:t>
      </w:r>
    </w:p>
    <w:p w:rsidR="0056281A" w:rsidRPr="00434291" w:rsidRDefault="0056281A" w:rsidP="0056281A">
      <w:pPr>
        <w:pStyle w:val="Bullet"/>
      </w:pPr>
      <w:r>
        <w:t>customer r</w:t>
      </w:r>
      <w:r w:rsidRPr="00D74ABB">
        <w:t>e</w:t>
      </w:r>
      <w:r>
        <w:t>ference and your Land Victoria customer c</w:t>
      </w:r>
      <w:r w:rsidRPr="00D74ABB">
        <w:t>ode (if applicable).</w:t>
      </w:r>
    </w:p>
    <w:p w:rsidR="0056281A" w:rsidRPr="00883B09" w:rsidRDefault="0056281A" w:rsidP="0056281A">
      <w:pPr>
        <w:pStyle w:val="HB"/>
      </w:pPr>
      <w:r w:rsidRPr="00883B09">
        <w:t>Land</w:t>
      </w:r>
    </w:p>
    <w:p w:rsidR="0056281A" w:rsidRPr="00D74ABB" w:rsidRDefault="0056281A" w:rsidP="0056281A">
      <w:pPr>
        <w:pStyle w:val="Body"/>
      </w:pPr>
      <w:r w:rsidRPr="00D74ABB">
        <w:t>Insert Volume</w:t>
      </w:r>
      <w:r>
        <w:t xml:space="preserve"> and Folio number(s) of affected title(s), </w:t>
      </w:r>
      <w:r w:rsidRPr="00D74ABB">
        <w:t>e</w:t>
      </w:r>
      <w:r>
        <w:t>.</w:t>
      </w:r>
      <w:r w:rsidRPr="00D74ABB">
        <w:t>g</w:t>
      </w:r>
      <w:r>
        <w:t>.</w:t>
      </w:r>
      <w:r w:rsidRPr="00D74ABB">
        <w:t xml:space="preserve"> Volume 12345 Folio 125</w:t>
      </w:r>
      <w:r>
        <w:t>.</w:t>
      </w:r>
    </w:p>
    <w:p w:rsidR="0056281A" w:rsidRPr="00D74ABB" w:rsidRDefault="0056281A" w:rsidP="0056281A">
      <w:pPr>
        <w:pStyle w:val="Body"/>
      </w:pPr>
      <w:r>
        <w:t>Multiple t</w:t>
      </w:r>
      <w:r w:rsidRPr="00D74ABB">
        <w:t>itles, numbered consecutively, may be inserted as a single range entry</w:t>
      </w:r>
      <w:r>
        <w:t>,</w:t>
      </w:r>
      <w:r w:rsidRPr="00D74ABB">
        <w:t xml:space="preserve"> e</w:t>
      </w:r>
      <w:r>
        <w:t>.g. Volume 12345 Folio 125-132.</w:t>
      </w:r>
    </w:p>
    <w:p w:rsidR="0056281A" w:rsidRDefault="0056281A" w:rsidP="0056281A">
      <w:pPr>
        <w:pStyle w:val="HB"/>
        <w:rPr>
          <w:rFonts w:eastAsiaTheme="minorHAnsi"/>
        </w:rPr>
      </w:pPr>
      <w:r w:rsidRPr="005B63FD">
        <w:rPr>
          <w:rFonts w:eastAsiaTheme="minorHAnsi"/>
        </w:rPr>
        <w:t>Applicant</w:t>
      </w:r>
    </w:p>
    <w:p w:rsidR="008D4987" w:rsidRDefault="008D4987" w:rsidP="008D4987">
      <w:pPr>
        <w:pStyle w:val="Body"/>
        <w:rPr>
          <w:rFonts w:cs="Calibri"/>
          <w:color w:val="000000"/>
        </w:rPr>
      </w:pPr>
      <w:r w:rsidRPr="00D74ABB">
        <w:t>Insert the full name(s) and address(</w:t>
      </w:r>
      <w:proofErr w:type="spellStart"/>
      <w:r w:rsidRPr="00D74ABB">
        <w:t>es</w:t>
      </w:r>
      <w:proofErr w:type="spellEnd"/>
      <w:r w:rsidRPr="00D74ABB">
        <w:t xml:space="preserve">) of </w:t>
      </w:r>
      <w:r>
        <w:t>the applicant</w:t>
      </w:r>
      <w:r w:rsidRPr="00D74ABB">
        <w:t>(s)</w:t>
      </w:r>
      <w:r>
        <w:t>. The address(</w:t>
      </w:r>
      <w:proofErr w:type="spellStart"/>
      <w:r>
        <w:t>es</w:t>
      </w:r>
      <w:proofErr w:type="spellEnd"/>
      <w:r>
        <w:t>) will be where notices are mailed in the future.</w:t>
      </w:r>
    </w:p>
    <w:p w:rsidR="0056281A" w:rsidRDefault="0056281A" w:rsidP="0056281A">
      <w:pPr>
        <w:pStyle w:val="Body"/>
      </w:pPr>
      <w:r w:rsidRPr="00D74ABB">
        <w:t>Pl</w:t>
      </w:r>
      <w:r>
        <w:t>ease note that a ‘care of’ or ‘post office b</w:t>
      </w:r>
      <w:r w:rsidRPr="00D74ABB">
        <w:t>ox’ is not an acceptable address.</w:t>
      </w:r>
    </w:p>
    <w:p w:rsidR="0056281A" w:rsidRDefault="0056281A" w:rsidP="0056281A">
      <w:pPr>
        <w:pStyle w:val="HB"/>
      </w:pPr>
      <w:r>
        <w:t>Reason for request</w:t>
      </w:r>
    </w:p>
    <w:p w:rsidR="0056281A" w:rsidRDefault="0056281A" w:rsidP="0056281A">
      <w:pPr>
        <w:pStyle w:val="Body"/>
      </w:pPr>
      <w:r>
        <w:t>Insert the reason for the change. Acceptable reasons include change of name, change of manner of holding, consolidation of interests, consolidation of parcels or creation of separate folios for each separately transferable parcel.</w:t>
      </w:r>
    </w:p>
    <w:p w:rsidR="0056281A" w:rsidRDefault="0056281A" w:rsidP="0056281A">
      <w:pPr>
        <w:pStyle w:val="HB"/>
      </w:pPr>
      <w:r>
        <w:t>Manner of holding</w:t>
      </w:r>
    </w:p>
    <w:p w:rsidR="0056281A" w:rsidRPr="00F21BA0" w:rsidRDefault="0056281A" w:rsidP="0056281A">
      <w:pPr>
        <w:pStyle w:val="Body"/>
      </w:pPr>
      <w:r>
        <w:t>Insert the new manner of holding, e.g. joint proprietors or tenants in common in equal shares.</w:t>
      </w:r>
    </w:p>
    <w:p w:rsidR="0056281A" w:rsidRPr="00093728" w:rsidRDefault="0056281A" w:rsidP="0056281A">
      <w:pPr>
        <w:pStyle w:val="HB"/>
        <w:rPr>
          <w:rFonts w:eastAsiaTheme="minorHAnsi"/>
        </w:rPr>
      </w:pPr>
      <w:r w:rsidRPr="00093728">
        <w:rPr>
          <w:rFonts w:eastAsiaTheme="minorHAnsi"/>
        </w:rPr>
        <w:t>Signed</w:t>
      </w:r>
    </w:p>
    <w:p w:rsidR="0056281A" w:rsidRPr="00D74ABB" w:rsidRDefault="0056281A" w:rsidP="0056281A">
      <w:pPr>
        <w:pStyle w:val="Body"/>
      </w:pPr>
      <w:r w:rsidRPr="00D74ABB">
        <w:t>The form must be signed by the applicant(s), a legal practitioner, a licensed conveyancer or an agent of the applicant.</w:t>
      </w:r>
    </w:p>
    <w:p w:rsidR="0056281A" w:rsidRPr="00D74ABB" w:rsidRDefault="0056281A" w:rsidP="0056281A">
      <w:pPr>
        <w:pStyle w:val="Body"/>
      </w:pPr>
      <w:r w:rsidRPr="00D74ABB">
        <w:t>Signature requirements are:</w:t>
      </w:r>
    </w:p>
    <w:p w:rsidR="0056281A" w:rsidRPr="00D74ABB" w:rsidRDefault="0056281A" w:rsidP="0056281A">
      <w:pPr>
        <w:pStyle w:val="Bullet"/>
      </w:pPr>
      <w:r w:rsidRPr="00D74ABB">
        <w:t>applicant signs – no witness required</w:t>
      </w:r>
    </w:p>
    <w:p w:rsidR="0056281A" w:rsidRPr="00D74ABB" w:rsidRDefault="0056281A" w:rsidP="0056281A">
      <w:pPr>
        <w:pStyle w:val="Bullet"/>
      </w:pPr>
      <w:r>
        <w:t>signature of the applicant’s Australian legal p</w:t>
      </w:r>
      <w:r w:rsidRPr="00D74ABB">
        <w:t xml:space="preserve">ractitioner (under the </w:t>
      </w:r>
      <w:r w:rsidRPr="008D4987">
        <w:t>Legal Profession</w:t>
      </w:r>
      <w:r w:rsidR="001361B6" w:rsidRPr="008D4987">
        <w:t xml:space="preserve"> Uniform Law</w:t>
      </w:r>
      <w:r w:rsidR="008D4987" w:rsidRPr="008D4987">
        <w:t xml:space="preserve"> </w:t>
      </w:r>
      <w:bookmarkStart w:id="1" w:name="_GoBack"/>
      <w:bookmarkEnd w:id="1"/>
      <w:r w:rsidR="008D4987" w:rsidRPr="008D4987">
        <w:t>Victoria</w:t>
      </w:r>
      <w:r w:rsidRPr="00D74ABB">
        <w:t>) –</w:t>
      </w:r>
      <w:r>
        <w:t xml:space="preserve"> </w:t>
      </w:r>
      <w:r w:rsidRPr="00D74ABB">
        <w:t>full name and address must be given</w:t>
      </w:r>
    </w:p>
    <w:p w:rsidR="0056281A" w:rsidRPr="00D74ABB" w:rsidRDefault="0056281A" w:rsidP="0056281A">
      <w:pPr>
        <w:pStyle w:val="Bullet"/>
      </w:pPr>
      <w:r>
        <w:lastRenderedPageBreak/>
        <w:t>signature of the applicant’s l</w:t>
      </w:r>
      <w:r w:rsidRPr="00D74ABB">
        <w:t>ice</w:t>
      </w:r>
      <w:r>
        <w:t>nsed c</w:t>
      </w:r>
      <w:r w:rsidRPr="00D74ABB">
        <w:t xml:space="preserve">onveyancer (under the </w:t>
      </w:r>
      <w:r w:rsidRPr="00434291">
        <w:rPr>
          <w:i/>
        </w:rPr>
        <w:t>Conveyancers Act 2006</w:t>
      </w:r>
      <w:r>
        <w:t>) who must state he/she is a licensed c</w:t>
      </w:r>
      <w:r w:rsidRPr="00D74ABB">
        <w:t>onveyancer</w:t>
      </w:r>
    </w:p>
    <w:p w:rsidR="0056281A" w:rsidRDefault="0056281A" w:rsidP="0056281A">
      <w:pPr>
        <w:pStyle w:val="Bullet"/>
      </w:pPr>
      <w:r>
        <w:t>signature of a</w:t>
      </w:r>
      <w:r w:rsidRPr="00D74ABB">
        <w:t>gent – letter of agency must be supplied.</w:t>
      </w:r>
    </w:p>
    <w:p w:rsidR="0056281A" w:rsidRPr="00D74ABB" w:rsidRDefault="0056281A" w:rsidP="0056281A">
      <w:pPr>
        <w:pStyle w:val="HA"/>
      </w:pPr>
      <w:r>
        <w:t>Statutory d</w:t>
      </w:r>
      <w:r w:rsidRPr="00D74ABB">
        <w:t>eclaration</w:t>
      </w:r>
      <w:r>
        <w:t xml:space="preserve"> in support of </w:t>
      </w:r>
      <w:r w:rsidR="00C91196">
        <w:t>a</w:t>
      </w:r>
      <w:r>
        <w:t xml:space="preserve">pplication for </w:t>
      </w:r>
      <w:r w:rsidR="00C91196">
        <w:t xml:space="preserve">a </w:t>
      </w:r>
      <w:r>
        <w:t xml:space="preserve">new </w:t>
      </w:r>
      <w:r w:rsidR="007C386C">
        <w:t>F</w:t>
      </w:r>
      <w:r>
        <w:t xml:space="preserve">olio of the Register </w:t>
      </w:r>
    </w:p>
    <w:p w:rsidR="0056281A" w:rsidRDefault="0056281A" w:rsidP="0056281A">
      <w:pPr>
        <w:pStyle w:val="Body"/>
      </w:pPr>
      <w:r>
        <w:t>A completed and signed statutory declaration is required to explain a change of name</w:t>
      </w:r>
      <w:r w:rsidRPr="00D74ABB">
        <w:t>. The declaration is usually made by the applica</w:t>
      </w:r>
      <w:r>
        <w:t>nt;</w:t>
      </w:r>
      <w:r w:rsidRPr="00D74ABB">
        <w:t xml:space="preserve"> </w:t>
      </w:r>
      <w:r>
        <w:t>however, it</w:t>
      </w:r>
      <w:r w:rsidRPr="00D74ABB">
        <w:t xml:space="preserve"> can be made by any person who has sufficient means of knowledge. </w:t>
      </w:r>
    </w:p>
    <w:p w:rsidR="0056281A" w:rsidRPr="00D74ABB" w:rsidRDefault="0056281A" w:rsidP="0056281A">
      <w:pPr>
        <w:pStyle w:val="HA"/>
      </w:pPr>
      <w:r>
        <w:t>How to complete the statutory declaration</w:t>
      </w:r>
    </w:p>
    <w:p w:rsidR="0056281A" w:rsidRDefault="0056281A" w:rsidP="0056281A">
      <w:pPr>
        <w:pStyle w:val="Bullet"/>
      </w:pPr>
      <w:r>
        <w:t>Insert the full name and residential address of the person making the declaration.</w:t>
      </w:r>
    </w:p>
    <w:p w:rsidR="0056281A" w:rsidRPr="00D74ABB" w:rsidRDefault="0056281A" w:rsidP="0056281A">
      <w:pPr>
        <w:pStyle w:val="Bullet"/>
      </w:pPr>
      <w:r>
        <w:t>C</w:t>
      </w:r>
      <w:r w:rsidRPr="00D74ABB">
        <w:t xml:space="preserve">lause 1 – </w:t>
      </w:r>
      <w:r>
        <w:t>i</w:t>
      </w:r>
      <w:r w:rsidRPr="00D74ABB">
        <w:t>nsert the full</w:t>
      </w:r>
      <w:r>
        <w:t>, correct</w:t>
      </w:r>
      <w:r w:rsidRPr="00D74ABB">
        <w:t xml:space="preserve"> name </w:t>
      </w:r>
      <w:r>
        <w:t>of the applicant.</w:t>
      </w:r>
    </w:p>
    <w:p w:rsidR="0056281A" w:rsidRPr="00D74ABB" w:rsidRDefault="0056281A" w:rsidP="0056281A">
      <w:pPr>
        <w:pStyle w:val="Bullet"/>
      </w:pPr>
      <w:r>
        <w:t>C</w:t>
      </w:r>
      <w:r w:rsidRPr="00D74ABB">
        <w:t>lause 2 – insert the</w:t>
      </w:r>
      <w:r>
        <w:t xml:space="preserve"> name as it currently appears in the Register</w:t>
      </w:r>
      <w:r w:rsidRPr="00D74ABB">
        <w:t xml:space="preserve"> </w:t>
      </w:r>
      <w:r>
        <w:t xml:space="preserve">and the Volume and Folio number(s) </w:t>
      </w:r>
      <w:r w:rsidRPr="00D74ABB">
        <w:t xml:space="preserve">of the affected </w:t>
      </w:r>
      <w:r>
        <w:t>t</w:t>
      </w:r>
      <w:r w:rsidRPr="00D74ABB">
        <w:t>itle(s)</w:t>
      </w:r>
      <w:r>
        <w:t>.</w:t>
      </w:r>
    </w:p>
    <w:p w:rsidR="0056281A" w:rsidRDefault="0056281A" w:rsidP="0056281A">
      <w:pPr>
        <w:pStyle w:val="Bullet"/>
      </w:pPr>
      <w:r>
        <w:t>C</w:t>
      </w:r>
      <w:r w:rsidRPr="00D74ABB">
        <w:t xml:space="preserve">lause 3 – </w:t>
      </w:r>
      <w:r>
        <w:t xml:space="preserve">state the reason for the required change – acceptable statements might include ‘my middle name was omitted on the transfer’ or ‘my name was misspelt on the transfer and I did not notice the error’. Clause 4 should be added if the declaration is not made by the applicant. It should set out the means of knowledge –acceptable statements might include ‘I am the applicant’s son/daughter and know his full, correct name to be </w:t>
      </w:r>
      <w:r w:rsidRPr="005D5B06">
        <w:rPr>
          <w:i/>
        </w:rPr>
        <w:t>(insert the applicant’</w:t>
      </w:r>
      <w:r>
        <w:rPr>
          <w:i/>
        </w:rPr>
        <w:t>s full, correc</w:t>
      </w:r>
      <w:r w:rsidRPr="005D5B06">
        <w:rPr>
          <w:i/>
        </w:rPr>
        <w:t>t name)</w:t>
      </w:r>
      <w:r>
        <w:t>’.</w:t>
      </w:r>
    </w:p>
    <w:p w:rsidR="0056281A" w:rsidRPr="00D74ABB" w:rsidRDefault="0056281A" w:rsidP="0056281A">
      <w:pPr>
        <w:pStyle w:val="Bullet"/>
      </w:pPr>
      <w:r>
        <w:t>I</w:t>
      </w:r>
      <w:r w:rsidRPr="00D74ABB">
        <w:t xml:space="preserve">nsert where the </w:t>
      </w:r>
      <w:r>
        <w:t>d</w:t>
      </w:r>
      <w:r w:rsidRPr="00D74ABB">
        <w:t>eclaration is being signe</w:t>
      </w:r>
      <w:r>
        <w:t>d, e.g.</w:t>
      </w:r>
      <w:r w:rsidRPr="00D74ABB">
        <w:t xml:space="preserve"> Melbourne</w:t>
      </w:r>
      <w:r>
        <w:t>.</w:t>
      </w:r>
    </w:p>
    <w:p w:rsidR="0056281A" w:rsidRPr="00D74ABB" w:rsidRDefault="0056281A" w:rsidP="0056281A">
      <w:pPr>
        <w:pStyle w:val="Bullet"/>
      </w:pPr>
      <w:r>
        <w:t>Insert date the d</w:t>
      </w:r>
      <w:r w:rsidRPr="00D74ABB">
        <w:t>eclaration is being signed</w:t>
      </w:r>
      <w:r>
        <w:t>.</w:t>
      </w:r>
    </w:p>
    <w:p w:rsidR="0056281A" w:rsidRPr="00D74ABB" w:rsidRDefault="0056281A" w:rsidP="0056281A">
      <w:pPr>
        <w:pStyle w:val="Bullet"/>
      </w:pPr>
      <w:r>
        <w:lastRenderedPageBreak/>
        <w:t>The person signing the d</w:t>
      </w:r>
      <w:r w:rsidRPr="00D74ABB">
        <w:t xml:space="preserve">eclaration must do so in front of a qualified person under the </w:t>
      </w:r>
      <w:r w:rsidRPr="00540613">
        <w:rPr>
          <w:i/>
        </w:rPr>
        <w:t>Evidence (Miscellaneous Provisions) Act 1958</w:t>
      </w:r>
      <w:r w:rsidRPr="00D74ABB">
        <w:t xml:space="preserve"> – a full list can be found </w:t>
      </w:r>
      <w:r>
        <w:t xml:space="preserve">at </w:t>
      </w:r>
      <w:hyperlink r:id="rId23" w:history="1">
        <w:r w:rsidRPr="006511FA">
          <w:rPr>
            <w:rStyle w:val="Hyperlink"/>
          </w:rPr>
          <w:t>www.justice.vic.gov.au</w:t>
        </w:r>
      </w:hyperlink>
      <w:r>
        <w:t>&gt;Justice system&gt;Legal assistance&gt;Statutory declarations.</w:t>
      </w:r>
    </w:p>
    <w:p w:rsidR="0056281A" w:rsidRDefault="0056281A" w:rsidP="0056281A">
      <w:pPr>
        <w:pStyle w:val="Bullet"/>
      </w:pPr>
      <w:r>
        <w:t>T</w:t>
      </w:r>
      <w:r w:rsidRPr="00D74ABB">
        <w:t>he witness must sign and insert his/her full name, address and qualification.</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4" w:history="1">
        <w:r w:rsidRPr="00C95766">
          <w:rPr>
            <w:rStyle w:val="Hyperlink"/>
            <w:rFonts w:eastAsia="Calibri"/>
          </w:rPr>
          <w:t>location and contact details</w:t>
        </w:r>
      </w:hyperlink>
      <w:r w:rsidRPr="00C95766">
        <w:rPr>
          <w:rFonts w:eastAsia="Calibri"/>
        </w:rPr>
        <w:t xml:space="preserve">, refer to </w:t>
      </w:r>
      <w:hyperlink r:id="rId25"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56281A" w:rsidRDefault="0056281A" w:rsidP="005F0AD3">
      <w:pPr>
        <w:pStyle w:val="Body"/>
        <w:rPr>
          <w:rFonts w:eastAsia="Calibri"/>
        </w:rPr>
      </w:pPr>
    </w:p>
    <w:p w:rsidR="0056281A" w:rsidRDefault="0056281A" w:rsidP="005F0AD3">
      <w:pPr>
        <w:pStyle w:val="Body"/>
        <w:rPr>
          <w:rFonts w:eastAsia="Calibri"/>
        </w:rPr>
      </w:pPr>
    </w:p>
    <w:p w:rsidR="0056281A" w:rsidRDefault="0056281A" w:rsidP="005F0AD3">
      <w:pPr>
        <w:pStyle w:val="Body"/>
        <w:rPr>
          <w:rFonts w:eastAsia="Calibri"/>
        </w:rPr>
      </w:pPr>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26"/>
          <w:headerReference w:type="default" r:id="rId27"/>
          <w:footerReference w:type="even" r:id="rId28"/>
          <w:footerReference w:type="default" r:id="rId29"/>
          <w:headerReference w:type="first" r:id="rId30"/>
          <w:footerReference w:type="first" r:id="rId31"/>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2B0CE0E5" wp14:editId="281C89AF">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3BA02E69" wp14:editId="0B213A2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4"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632C43" w:rsidP="00632C43">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7"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3BA02E69" wp14:editId="0B213A2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9"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632C43" w:rsidP="00632C43">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4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4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2"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ED" w:rsidRDefault="00466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4665ED" w:rsidRDefault="004665ED" w:rsidP="004665ED">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EC1B8C">
      <w:rPr>
        <w:b/>
        <w:noProof/>
        <w:sz w:val="16"/>
        <w:szCs w:val="16"/>
      </w:rPr>
      <w:t>3</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EC1B8C">
      <w:rPr>
        <w:b/>
        <w:noProof/>
        <w:sz w:val="16"/>
        <w:szCs w:val="16"/>
      </w:rPr>
      <w:t>4</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1309E4E2" wp14:editId="7D9E70F7">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484896B3" wp14:editId="23CA3C1A">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ED" w:rsidRDefault="00466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5F3B62CF" wp14:editId="044A89E7">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110C75">
          <w:pPr>
            <w:pStyle w:val="CertHDWhite"/>
            <w:tabs>
              <w:tab w:val="left" w:pos="7513"/>
            </w:tabs>
          </w:pPr>
          <w:r>
            <w:t xml:space="preserve">Guide to </w:t>
          </w:r>
          <w:r w:rsidR="00110C75">
            <w:t>a</w:t>
          </w:r>
          <w:r w:rsidR="00110C75" w:rsidRPr="00110C75">
            <w:t>pplying for a new Folio of the Register</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2CDBF84F" wp14:editId="0DD1C8B1">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9600E"/>
    <w:multiLevelType w:val="hybridMultilevel"/>
    <w:tmpl w:val="7090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0"/>
  </w:num>
  <w:num w:numId="14">
    <w:abstractNumId w:val="15"/>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6"/>
  </w:num>
  <w:num w:numId="23">
    <w:abstractNumId w:val="21"/>
  </w:num>
  <w:num w:numId="24">
    <w:abstractNumId w:val="19"/>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1FE0"/>
    <w:rsid w:val="00055FEF"/>
    <w:rsid w:val="00063E31"/>
    <w:rsid w:val="00067524"/>
    <w:rsid w:val="00081567"/>
    <w:rsid w:val="0008754B"/>
    <w:rsid w:val="00091E87"/>
    <w:rsid w:val="0009699E"/>
    <w:rsid w:val="000C3259"/>
    <w:rsid w:val="000C39E4"/>
    <w:rsid w:val="000F3F4E"/>
    <w:rsid w:val="00110C75"/>
    <w:rsid w:val="00120C40"/>
    <w:rsid w:val="00120F3F"/>
    <w:rsid w:val="00125376"/>
    <w:rsid w:val="00135491"/>
    <w:rsid w:val="001361B6"/>
    <w:rsid w:val="00154577"/>
    <w:rsid w:val="0016111E"/>
    <w:rsid w:val="001726DA"/>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1DCB"/>
    <w:rsid w:val="00271B91"/>
    <w:rsid w:val="00285925"/>
    <w:rsid w:val="00285A4A"/>
    <w:rsid w:val="00294AD3"/>
    <w:rsid w:val="002B696E"/>
    <w:rsid w:val="002C12E4"/>
    <w:rsid w:val="002C4BC3"/>
    <w:rsid w:val="002C5BA2"/>
    <w:rsid w:val="002D3CC8"/>
    <w:rsid w:val="002D680B"/>
    <w:rsid w:val="002E2EC1"/>
    <w:rsid w:val="002E5B5E"/>
    <w:rsid w:val="00321F9E"/>
    <w:rsid w:val="00330679"/>
    <w:rsid w:val="0039179C"/>
    <w:rsid w:val="003B5489"/>
    <w:rsid w:val="003C2962"/>
    <w:rsid w:val="003E0B9A"/>
    <w:rsid w:val="003E7835"/>
    <w:rsid w:val="003F437F"/>
    <w:rsid w:val="003F5A5C"/>
    <w:rsid w:val="003F620E"/>
    <w:rsid w:val="00404EF3"/>
    <w:rsid w:val="0043348E"/>
    <w:rsid w:val="00440A01"/>
    <w:rsid w:val="004426E1"/>
    <w:rsid w:val="00455AC0"/>
    <w:rsid w:val="004665ED"/>
    <w:rsid w:val="0047538B"/>
    <w:rsid w:val="004969C1"/>
    <w:rsid w:val="004A6591"/>
    <w:rsid w:val="004E4BDF"/>
    <w:rsid w:val="004E6888"/>
    <w:rsid w:val="004F1151"/>
    <w:rsid w:val="0050769F"/>
    <w:rsid w:val="00512102"/>
    <w:rsid w:val="005229C6"/>
    <w:rsid w:val="00524C52"/>
    <w:rsid w:val="005304F7"/>
    <w:rsid w:val="00534B38"/>
    <w:rsid w:val="00540762"/>
    <w:rsid w:val="005430FA"/>
    <w:rsid w:val="00544B68"/>
    <w:rsid w:val="00557AFB"/>
    <w:rsid w:val="00557B17"/>
    <w:rsid w:val="0056281A"/>
    <w:rsid w:val="00573E23"/>
    <w:rsid w:val="0057597B"/>
    <w:rsid w:val="00575F3A"/>
    <w:rsid w:val="00582724"/>
    <w:rsid w:val="005B3CE8"/>
    <w:rsid w:val="005F0AD3"/>
    <w:rsid w:val="00601873"/>
    <w:rsid w:val="00603134"/>
    <w:rsid w:val="00606451"/>
    <w:rsid w:val="00623482"/>
    <w:rsid w:val="006322A4"/>
    <w:rsid w:val="00632C43"/>
    <w:rsid w:val="00644C88"/>
    <w:rsid w:val="00656186"/>
    <w:rsid w:val="00662CB0"/>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C386C"/>
    <w:rsid w:val="007E3E33"/>
    <w:rsid w:val="007F5211"/>
    <w:rsid w:val="00824C60"/>
    <w:rsid w:val="0083541B"/>
    <w:rsid w:val="00865A63"/>
    <w:rsid w:val="00872BAF"/>
    <w:rsid w:val="008732EE"/>
    <w:rsid w:val="008832F9"/>
    <w:rsid w:val="008A3B87"/>
    <w:rsid w:val="008A6BBA"/>
    <w:rsid w:val="008B61B5"/>
    <w:rsid w:val="008C1B1D"/>
    <w:rsid w:val="008D4987"/>
    <w:rsid w:val="008E615F"/>
    <w:rsid w:val="008F4932"/>
    <w:rsid w:val="00920AEF"/>
    <w:rsid w:val="00926BDE"/>
    <w:rsid w:val="00927E6A"/>
    <w:rsid w:val="00943CAD"/>
    <w:rsid w:val="009443DD"/>
    <w:rsid w:val="00953344"/>
    <w:rsid w:val="00962D3B"/>
    <w:rsid w:val="00972191"/>
    <w:rsid w:val="00981EA2"/>
    <w:rsid w:val="009872FB"/>
    <w:rsid w:val="009C3B5A"/>
    <w:rsid w:val="009E666D"/>
    <w:rsid w:val="009E66AE"/>
    <w:rsid w:val="009F2D92"/>
    <w:rsid w:val="00A0021E"/>
    <w:rsid w:val="00A02127"/>
    <w:rsid w:val="00A03F08"/>
    <w:rsid w:val="00A04614"/>
    <w:rsid w:val="00A11FE6"/>
    <w:rsid w:val="00A335FB"/>
    <w:rsid w:val="00A357C2"/>
    <w:rsid w:val="00A36BC9"/>
    <w:rsid w:val="00A37BFA"/>
    <w:rsid w:val="00A4593C"/>
    <w:rsid w:val="00A56C4D"/>
    <w:rsid w:val="00A6450E"/>
    <w:rsid w:val="00A67D11"/>
    <w:rsid w:val="00A730A4"/>
    <w:rsid w:val="00A83A7C"/>
    <w:rsid w:val="00A85593"/>
    <w:rsid w:val="00AA123F"/>
    <w:rsid w:val="00AA6401"/>
    <w:rsid w:val="00AC0ECF"/>
    <w:rsid w:val="00AF4DB4"/>
    <w:rsid w:val="00B068DA"/>
    <w:rsid w:val="00B077CF"/>
    <w:rsid w:val="00B137B4"/>
    <w:rsid w:val="00B24A07"/>
    <w:rsid w:val="00B32877"/>
    <w:rsid w:val="00B475BF"/>
    <w:rsid w:val="00B87CF6"/>
    <w:rsid w:val="00B923D2"/>
    <w:rsid w:val="00B95745"/>
    <w:rsid w:val="00BB37E4"/>
    <w:rsid w:val="00BC0B9F"/>
    <w:rsid w:val="00BD4BC3"/>
    <w:rsid w:val="00BE0FCF"/>
    <w:rsid w:val="00BE6752"/>
    <w:rsid w:val="00BF62F9"/>
    <w:rsid w:val="00C061DD"/>
    <w:rsid w:val="00C12A10"/>
    <w:rsid w:val="00C24938"/>
    <w:rsid w:val="00C36059"/>
    <w:rsid w:val="00C403BA"/>
    <w:rsid w:val="00C46B5E"/>
    <w:rsid w:val="00C651CE"/>
    <w:rsid w:val="00C73267"/>
    <w:rsid w:val="00C772CA"/>
    <w:rsid w:val="00C80F0D"/>
    <w:rsid w:val="00C86B17"/>
    <w:rsid w:val="00C91196"/>
    <w:rsid w:val="00CA19B7"/>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A0042"/>
    <w:rsid w:val="00DA39E6"/>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007A"/>
    <w:rsid w:val="00E6278D"/>
    <w:rsid w:val="00E661F8"/>
    <w:rsid w:val="00E8448C"/>
    <w:rsid w:val="00E9178F"/>
    <w:rsid w:val="00E9723E"/>
    <w:rsid w:val="00EA31C2"/>
    <w:rsid w:val="00EA6CA9"/>
    <w:rsid w:val="00EB2BB2"/>
    <w:rsid w:val="00EB75EA"/>
    <w:rsid w:val="00EC1B8C"/>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656">
      <w:bodyDiv w:val="1"/>
      <w:marLeft w:val="0"/>
      <w:marRight w:val="0"/>
      <w:marTop w:val="0"/>
      <w:marBottom w:val="0"/>
      <w:divBdr>
        <w:top w:val="none" w:sz="0" w:space="0" w:color="auto"/>
        <w:left w:val="none" w:sz="0" w:space="0" w:color="auto"/>
        <w:bottom w:val="none" w:sz="0" w:space="0" w:color="auto"/>
        <w:right w:val="none" w:sz="0" w:space="0" w:color="auto"/>
      </w:divBdr>
    </w:div>
    <w:div w:id="11164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landata.vic.gov.au" TargetMode="External"/><Relationship Id="rId26" Type="http://schemas.openxmlformats.org/officeDocument/2006/relationships/header" Target="header1.xml"/><Relationship Id="rId39"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www.delwp.vic.gov.au/property-forms" TargetMode="External"/><Relationship Id="rId34" Type="http://schemas.openxmlformats.org/officeDocument/2006/relationships/hyperlink" Target="http://creativecommons.org/licenses/by/4.0/" TargetMode="External"/><Relationship Id="rId42"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s://www.landata.vic.gov.au/" TargetMode="External"/><Relationship Id="rId25" Type="http://schemas.openxmlformats.org/officeDocument/2006/relationships/hyperlink" Target="http://www.dtpli.vic.gov.au/property" TargetMode="External"/><Relationship Id="rId33" Type="http://schemas.openxmlformats.org/officeDocument/2006/relationships/hyperlink" Target="http://creativecommons.org/licenses/by/4.0/" TargetMode="External"/><Relationship Id="rId38"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 TargetMode="External"/><Relationship Id="rId29" Type="http://schemas.openxmlformats.org/officeDocument/2006/relationships/footer" Target="footer2.xml"/><Relationship Id="rId41"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www.dtpli.vic.gov.au/property-and-land-titles/contact-us" TargetMode="External"/><Relationship Id="rId32" Type="http://schemas.openxmlformats.org/officeDocument/2006/relationships/image" Target="media/image5.emf"/><Relationship Id="rId37" Type="http://schemas.openxmlformats.org/officeDocument/2006/relationships/hyperlink" Target="http://www.delwp.vic.gov.au" TargetMode="External"/><Relationship Id="rId40" Type="http://schemas.openxmlformats.org/officeDocument/2006/relationships/hyperlink" Target="mailto:customer.service@delwp.vic.gov.au" TargetMode="Externa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yperlink" Target="http://www.justice.vic.gov.au" TargetMode="External"/><Relationship Id="rId28" Type="http://schemas.openxmlformats.org/officeDocument/2006/relationships/footer" Target="footer1.xml"/><Relationship Id="rId36" Type="http://schemas.openxmlformats.org/officeDocument/2006/relationships/hyperlink" Target="http://www.relayservice.com.au" TargetMode="External"/><Relationship Id="rId10" Type="http://schemas.openxmlformats.org/officeDocument/2006/relationships/hyperlink" Target="http://www.delwp.vic.gov.au/property-forms" TargetMode="External"/><Relationship Id="rId19" Type="http://schemas.openxmlformats.org/officeDocument/2006/relationships/hyperlink" Target="http://www.dtpli.vic.gov.au/property-and-land-titles/property-information/buying-or-selling-property/brokers-and-data-service-providers" TargetMode="External"/><Relationship Id="rId31" Type="http://schemas.openxmlformats.org/officeDocument/2006/relationships/footer" Target="foot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elwp.vic.gov.au/property-form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customer.service@delwp.vic.gov.au"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D5B2-3FAD-423A-88D8-E99A38F8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1262</Words>
  <Characters>8203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2016-03-23T23:49:00Z</dcterms:created>
  <dcterms:modified xsi:type="dcterms:W3CDTF">2016-08-09T02:05:00Z</dcterms:modified>
</cp:coreProperties>
</file>