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body>
    <w:bookmarkStart w:name="_Toc30502210" w:displacedByCustomXml="next" w:id="0"/>
    <w:sdt>
      <w:sdtPr>
        <w:id w:val="-325047653"/>
        <w:docPartObj>
          <w:docPartGallery w:val="Cover Pages"/>
          <w:docPartUnique/>
        </w:docPartObj>
      </w:sdtPr>
      <w:sdtEndPr>
        <w:rPr>
          <w:b/>
          <w:color w:val="FFFFFF" w:themeColor="background1"/>
          <w:kern w:val="28"/>
          <w:sz w:val="40"/>
          <w:szCs w:val="56"/>
        </w:rPr>
      </w:sdtEndPr>
      <w:sdtContent>
        <w:p w:rsidR="00FE0B73" w:rsidP="00C97AB2" w:rsidRDefault="00FE0B73" w14:paraId="1F5BF997" w14:textId="36D97668">
          <w:r w:rsidRPr="00E757B9">
            <w:rPr>
              <w:noProof/>
            </w:rPr>
            <mc:AlternateContent>
              <mc:Choice Requires="wps">
                <w:drawing>
                  <wp:anchor distT="0" distB="0" distL="114300" distR="114300" simplePos="0" relativeHeight="251666432" behindDoc="0" locked="0" layoutInCell="1" allowOverlap="1" wp14:anchorId="347E23DA" wp14:editId="663232D1">
                    <wp:simplePos x="0" y="0"/>
                    <wp:positionH relativeFrom="page">
                      <wp:posOffset>4998085</wp:posOffset>
                    </wp:positionH>
                    <wp:positionV relativeFrom="page">
                      <wp:posOffset>2679700</wp:posOffset>
                    </wp:positionV>
                    <wp:extent cx="2275694" cy="2396490"/>
                    <wp:effectExtent l="0" t="0" r="0" b="3810"/>
                    <wp:wrapNone/>
                    <wp:docPr id="14" name="Free-form: Shape 13">
                      <a:extLst xmlns:a="http://schemas.openxmlformats.org/drawingml/2006/main">
                        <a:ext uri="{FF2B5EF4-FFF2-40B4-BE49-F238E27FC236}">
                          <a16:creationId xmlns:a16="http://schemas.microsoft.com/office/drawing/2014/main" id="{B71A40C1-CEE7-37FC-B94B-21BD36128545}"/>
                        </a:ext>
                      </a:extLst>
                    </wp:docPr>
                    <wp:cNvGraphicFramePr/>
                    <a:graphic xmlns:a="http://schemas.openxmlformats.org/drawingml/2006/main">
                      <a:graphicData uri="http://schemas.microsoft.com/office/word/2010/wordprocessingShape">
                        <wps:wsp>
                          <wps:cNvSpPr/>
                          <wps:spPr>
                            <a:xfrm>
                              <a:off x="0" y="0"/>
                              <a:ext cx="2275694" cy="2396490"/>
                            </a:xfrm>
                            <a:custGeom>
                              <a:avLst/>
                              <a:gdLst>
                                <a:gd name="connsiteX0" fmla="*/ 47 w 1711213"/>
                                <a:gd name="connsiteY0" fmla="*/ 0 h 1802129"/>
                                <a:gd name="connsiteX1" fmla="*/ 1711213 w 1711213"/>
                                <a:gd name="connsiteY1" fmla="*/ 0 h 1802129"/>
                                <a:gd name="connsiteX2" fmla="*/ 847011 w 1711213"/>
                                <a:gd name="connsiteY2" fmla="*/ 1802129 h 1802129"/>
                                <a:gd name="connsiteX3" fmla="*/ 0 w 1711213"/>
                                <a:gd name="connsiteY3" fmla="*/ 100 h 1802129"/>
                                <a:gd name="connsiteX4" fmla="*/ 47 w 1711213"/>
                                <a:gd name="connsiteY4" fmla="*/ 0 h 1802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1213" h="1802129">
                                  <a:moveTo>
                                    <a:pt x="47" y="0"/>
                                  </a:moveTo>
                                  <a:lnTo>
                                    <a:pt x="1711213" y="0"/>
                                  </a:lnTo>
                                  <a:lnTo>
                                    <a:pt x="847011" y="1802129"/>
                                  </a:lnTo>
                                  <a:lnTo>
                                    <a:pt x="0" y="100"/>
                                  </a:lnTo>
                                  <a:lnTo>
                                    <a:pt x="47" y="0"/>
                                  </a:lnTo>
                                  <a:close/>
                                </a:path>
                              </a:pathLst>
                            </a:custGeom>
                            <a:solidFill>
                              <a:schemeClr val="bg1">
                                <a:alpha val="3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FCB764">
                  <v:shape id="Free-form: Shape 13" style="position:absolute;margin-left:393.55pt;margin-top:211pt;width:179.2pt;height:18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11213,1802129" o:spid="_x0000_s1026" fillcolor="white [3212]" stroked="f" path="m47,l1711213,,847011,1802129,,100,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" w14:anchorId="68AD56B2">
                    <v:fill opacity="19789f"/>
                    <v:stroke joinstyle="miter"/>
                    <v:path arrowok="t" o:connecttype="custom" o:connectlocs="63,0;2275694,0;1126416,2396490;0,133;63,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ED466DA" wp14:editId="257A7464">
                    <wp:simplePos x="0" y="0"/>
                    <wp:positionH relativeFrom="page">
                      <wp:posOffset>4992058</wp:posOffset>
                    </wp:positionH>
                    <wp:positionV relativeFrom="page">
                      <wp:posOffset>289711</wp:posOffset>
                    </wp:positionV>
                    <wp:extent cx="2276027" cy="2394431"/>
                    <wp:effectExtent l="0" t="0" r="0" b="6350"/>
                    <wp:wrapNone/>
                    <wp:docPr id="55" name="Free-form: Shape 55"/>
                    <wp:cNvGraphicFramePr/>
                    <a:graphic xmlns:a="http://schemas.openxmlformats.org/drawingml/2006/main">
                      <a:graphicData uri="http://schemas.microsoft.com/office/word/2010/wordprocessingShape">
                        <wps:wsp>
                          <wps:cNvSpPr/>
                          <wps:spPr>
                            <a:xfrm>
                              <a:off x="0" y="0"/>
                              <a:ext cx="2276027" cy="2394431"/>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E90612">
                  <v:shape id="Free-form: Shape 55" style="position:absolute;margin-left:393.1pt;margin-top:22.8pt;width:179.2pt;height:188.55pt;z-index:-251655168;visibility:visible;mso-wrap-style:square;mso-wrap-distance-left:9pt;mso-wrap-distance-top:0;mso-wrap-distance-right:9pt;mso-wrap-distance-bottom:0;mso-position-horizontal:absolute;mso-position-horizontal-relative:page;mso-position-vertical:absolute;mso-position-vertical-relative:page;v-text-anchor:middle" coordsize="2276027,2394431" o:spid="_x0000_s1026" fillcolor="#cedc00" stroked="f" strokeweight=".35181mm" path="m2257911,2394432r18117,l2276028,,1130032,,,2394432r22579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" w14:anchorId="4E64BD54">
                    <v:stroke joinstyle="miter"/>
                    <v:path arrowok="t" o:connecttype="custom" o:connectlocs="2257911,2394432;2276028,2394432;2276028,0;1130032,0;0,2394432;2257911,2394432" o:connectangles="0,0,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5CFE6D5" wp14:editId="73D776A8">
                    <wp:simplePos x="0" y="0"/>
                    <wp:positionH relativeFrom="page">
                      <wp:posOffset>3860885</wp:posOffset>
                    </wp:positionH>
                    <wp:positionV relativeFrom="page">
                      <wp:posOffset>2684142</wp:posOffset>
                    </wp:positionV>
                    <wp:extent cx="3407199" cy="2396965"/>
                    <wp:effectExtent l="0" t="0" r="3175" b="3810"/>
                    <wp:wrapNone/>
                    <wp:docPr id="56" name="Free-form: Shape 56"/>
                    <wp:cNvGraphicFramePr/>
                    <a:graphic xmlns:a="http://schemas.openxmlformats.org/drawingml/2006/main">
                      <a:graphicData uri="http://schemas.microsoft.com/office/word/2010/wordprocessingShape">
                        <wps:wsp>
                          <wps:cNvSpPr/>
                          <wps:spPr>
                            <a:xfrm>
                              <a:off x="0" y="0"/>
                              <a:ext cx="3407199" cy="2396965"/>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AE323DF">
                  <v:shape id="Free-form: Shape 56" style="position:absolute;margin-left:304pt;margin-top:211.35pt;width:268.3pt;height:188.75pt;z-index:-251654144;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spid="_x0000_s1026" fillcolor="#cedc00" stroked="f" strokeweight=".35181mm" path="m2257785,2396966l3407200,,1131299,c1131299,,,2396966,,2396966r2257911,l2257785,23969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" w14:anchorId="11F1CA7A">
                    <v:stroke joinstyle="miter"/>
                    <v:path arrowok="t" o:connecttype="custom" o:connectlocs="2257785,2396966;3407200,0;1131299,0;0,2396966;2257911,2396966"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BEFFFD9" wp14:editId="3136E234">
                    <wp:simplePos x="0" y="0"/>
                    <wp:positionH relativeFrom="page">
                      <wp:posOffset>2734147</wp:posOffset>
                    </wp:positionH>
                    <wp:positionV relativeFrom="page">
                      <wp:posOffset>2684142</wp:posOffset>
                    </wp:positionV>
                    <wp:extent cx="3384523" cy="2396965"/>
                    <wp:effectExtent l="0" t="0" r="6985" b="3810"/>
                    <wp:wrapNone/>
                    <wp:docPr id="57" name="Free-form: Shape 57"/>
                    <wp:cNvGraphicFramePr/>
                    <a:graphic xmlns:a="http://schemas.openxmlformats.org/drawingml/2006/main">
                      <a:graphicData uri="http://schemas.microsoft.com/office/word/2010/wordprocessingShape">
                        <wps:wsp>
                          <wps:cNvSpPr/>
                          <wps:spPr>
                            <a:xfrm>
                              <a:off x="0" y="0"/>
                              <a:ext cx="3384523" cy="2396965"/>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50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119DB7">
                  <v:shape id="Free-form: Shape 57" style="position:absolute;margin-left:215.3pt;margin-top:211.35pt;width:266.5pt;height:188.75pt;z-index:-251653120;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spid="_x0000_s1026" stroked="f" strokeweight=".35181mm" path="m3384523,2396966l2257911,,,c,,1126612,2396966,1126612,2396966r22579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" w14:anchorId="71CC70C7">
                    <v:fill opacity="32896f"/>
                    <v:stroke joinstyle="miter"/>
                    <v:path arrowok="t" o:connecttype="custom" o:connectlocs="3384523,2396966;2257911,0;0,0;1126612,2396966;3384523,2396966"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190AB7A" wp14:editId="460F1ED8">
                    <wp:simplePos x="0" y="0"/>
                    <wp:positionH relativeFrom="page">
                      <wp:posOffset>7273777</wp:posOffset>
                    </wp:positionH>
                    <wp:positionV relativeFrom="page">
                      <wp:posOffset>0</wp:posOffset>
                    </wp:positionV>
                    <wp:extent cx="287970" cy="288058"/>
                    <wp:effectExtent l="0" t="0" r="0" b="0"/>
                    <wp:wrapNone/>
                    <wp:docPr id="10" name="Rectangle 10"/>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DF57AC3">
                  <v:rect id="Rectangle 10" style="position:absolute;margin-left:572.75pt;margin-top:0;width:22.65pt;height:22.7pt;z-index:-251652096;visibility:visible;mso-wrap-style:square;mso-wrap-distance-left:9pt;mso-wrap-distance-top:0;mso-wrap-distance-right:9pt;mso-wrap-distance-bottom:0;mso-position-horizontal:absolute;mso-position-horizontal-relative:page;mso-position-vertical:absolute;mso-position-vertical-relative:page;v-text-anchor:middle" o:spid="_x0000_s1026" fillcolor="white [3212]" stroked="f" strokeweight="1pt" w14:anchorId="57340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">
                    <w10:wrap anchorx="page" anchory="page"/>
                  </v:rect>
                </w:pict>
              </mc:Fallback>
            </mc:AlternateContent>
          </w:r>
          <w:r>
            <w:t xml:space="preserve"> </w:t>
          </w:r>
        </w:p>
        <w:p w:rsidRPr="0066560D" w:rsidR="00FE0B73" w:rsidP="0066560D" w:rsidRDefault="00000000" w14:paraId="2682E13C" w14:textId="5455B064">
          <w:pPr>
            <w:pStyle w:val="Title"/>
            <w:framePr w:wrap="around"/>
          </w:pPr>
          <w:sdt>
            <w:sdtPr>
              <w:alias w:val="Title"/>
              <w:tag w:val=""/>
              <w:id w:val="1266417455"/>
              <w:placeholder>
                <w:docPart w:val="87104BFE72A8409C9DB1FDC6B1A54753"/>
              </w:placeholder>
              <w:dataBinding w:prefixMappings="xmlns:ns0='http://purl.org/dc/elements/1.1/' xmlns:ns1='http://schemas.openxmlformats.org/package/2006/metadata/core-properties' " w:xpath="/ns1:coreProperties[1]/ns0:title[1]" w:storeItemID="{6C3C8BC8-F283-45AE-878A-BAB7291924A1}"/>
              <w:text w:multiLine="1"/>
            </w:sdtPr>
            <w:sdtContent>
              <w:r w:rsidR="00FE0B73">
                <w:t>Victorian Property Sales Report</w:t>
              </w:r>
            </w:sdtContent>
          </w:sdt>
        </w:p>
        <w:p w:rsidR="00FE0B73" w:rsidP="00EC5232" w:rsidRDefault="00000000" w14:paraId="06078A4D" w14:textId="2106324A">
          <w:pPr>
            <w:pStyle w:val="Subtitle"/>
            <w:framePr w:wrap="around"/>
          </w:pPr>
          <w:sdt>
            <w:sdtPr>
              <w:alias w:val="Subject"/>
              <w:tag w:val=""/>
              <w:id w:val="-1128936600"/>
              <w:placeholder>
                <w:docPart w:val="42792056A2CC4E71A55D5593BBB539F4"/>
              </w:placeholder>
              <w:dataBinding w:prefixMappings="xmlns:ns0='http://purl.org/dc/elements/1.1/' xmlns:ns1='http://schemas.openxmlformats.org/package/2006/metadata/core-properties' " w:xpath="/ns1:coreProperties[1]/ns0:subject[1]" w:storeItemID="{6C3C8BC8-F283-45AE-878A-BAB7291924A1}"/>
              <w:text w:multiLine="1"/>
            </w:sdtPr>
            <w:sdtContent>
              <w:r w:rsidR="00FE0B73">
                <w:t>September 2022 Quarter</w:t>
              </w:r>
            </w:sdtContent>
          </w:sdt>
        </w:p>
        <w:p w:rsidR="00FE0B73" w:rsidP="00C97AB2" w:rsidRDefault="00FE0B73" w14:paraId="6A5154BB" w14:textId="77777777"/>
        <w:p w:rsidR="00FE0B73" w:rsidP="00C97AB2" w:rsidRDefault="00FE0B73" w14:paraId="4D2C82F1" w14:textId="77777777"/>
        <w:p w:rsidR="00FE0B73" w:rsidRDefault="0046310E" w14:paraId="0C1F1457" w14:textId="62BD76CA">
          <w:pPr>
            <w:spacing w:before="0" w:after="160" w:line="259" w:lineRule="auto"/>
            <w:rPr>
              <w:rFonts w:asciiTheme="majorHAnsi" w:hAnsiTheme="majorHAnsi" w:eastAsiaTheme="majorEastAsia" w:cstheme="majorBidi"/>
              <w:color w:val="FFFFFF" w:themeColor="background1"/>
              <w:kern w:val="28"/>
              <w:sz w:val="40"/>
              <w:szCs w:val="56"/>
            </w:rPr>
          </w:pPr>
          <w:r w:rsidRPr="00C97AB2">
            <w:rPr>
              <w:noProof/>
            </w:rPr>
            <w:drawing>
              <wp:anchor distT="0" distB="0" distL="114300" distR="114300" simplePos="0" relativeHeight="251668480" behindDoc="0" locked="0" layoutInCell="1" allowOverlap="1" wp14:anchorId="1F515278" wp14:editId="111D3760">
                <wp:simplePos x="0" y="0"/>
                <wp:positionH relativeFrom="page">
                  <wp:posOffset>5452745</wp:posOffset>
                </wp:positionH>
                <wp:positionV relativeFrom="page">
                  <wp:posOffset>9584055</wp:posOffset>
                </wp:positionV>
                <wp:extent cx="1800000" cy="552837"/>
                <wp:effectExtent l="0" t="0" r="0" b="0"/>
                <wp:wrapNone/>
                <wp:docPr id="12" name="Graphic 4">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Pr="0066241C" w:rsidR="00FE0B73">
            <w:rPr>
              <w:noProof/>
            </w:rPr>
            <mc:AlternateContent>
              <mc:Choice Requires="wpg">
                <w:drawing>
                  <wp:anchor distT="0" distB="0" distL="114300" distR="114300" simplePos="0" relativeHeight="251660288" behindDoc="0" locked="0" layoutInCell="1" allowOverlap="1" wp14:anchorId="4D1F0ECC" wp14:editId="3B878924">
                    <wp:simplePos x="0" y="0"/>
                    <wp:positionH relativeFrom="page">
                      <wp:posOffset>289560</wp:posOffset>
                    </wp:positionH>
                    <wp:positionV relativeFrom="page">
                      <wp:posOffset>7091045</wp:posOffset>
                    </wp:positionV>
                    <wp:extent cx="3492000" cy="3308400"/>
                    <wp:effectExtent l="0" t="0" r="0" b="6350"/>
                    <wp:wrapNone/>
                    <wp:docPr id="16"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92000" cy="3308400"/>
                              <a:chOff x="0" y="0"/>
                              <a:chExt cx="2632900" cy="2495740"/>
                            </a:xfrm>
                          </wpg:grpSpPr>
                          <wps:wsp>
                            <wps:cNvPr id="17" name="Free-form: Shape 65"/>
                            <wps:cNvSpPr/>
                            <wps:spPr>
                              <a:xfrm>
                                <a:off x="0" y="0"/>
                                <a:ext cx="1977390" cy="2495740"/>
                              </a:xfrm>
                              <a:custGeom>
                                <a:avLst/>
                                <a:gdLst>
                                  <a:gd name="connsiteX0" fmla="*/ 662273 w 1977390"/>
                                  <a:gd name="connsiteY0" fmla="*/ 0 h 2495740"/>
                                  <a:gd name="connsiteX1" fmla="*/ 0 w 1977390"/>
                                  <a:gd name="connsiteY1" fmla="*/ 1395508 h 2495740"/>
                                  <a:gd name="connsiteX2" fmla="*/ 0 w 1977390"/>
                                  <a:gd name="connsiteY2" fmla="*/ 2495741 h 2495740"/>
                                  <a:gd name="connsiteX3" fmla="*/ 797909 w 1977390"/>
                                  <a:gd name="connsiteY3" fmla="*/ 2495741 h 2495740"/>
                                  <a:gd name="connsiteX4" fmla="*/ 1977390 w 1977390"/>
                                  <a:gd name="connsiteY4" fmla="*/ 0 h 2495740"/>
                                  <a:gd name="connsiteX5" fmla="*/ 662273 w 1977390"/>
                                  <a:gd name="connsiteY5" fmla="*/ 0 h 249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7390" h="2495740">
                                    <a:moveTo>
                                      <a:pt x="662273" y="0"/>
                                    </a:moveTo>
                                    <a:lnTo>
                                      <a:pt x="0" y="1395508"/>
                                    </a:lnTo>
                                    <a:lnTo>
                                      <a:pt x="0" y="2495741"/>
                                    </a:lnTo>
                                    <a:lnTo>
                                      <a:pt x="797909" y="2495741"/>
                                    </a:lnTo>
                                    <a:lnTo>
                                      <a:pt x="1977390" y="0"/>
                                    </a:lnTo>
                                    <a:lnTo>
                                      <a:pt x="662273" y="0"/>
                                    </a:lnTo>
                                    <a:close/>
                                  </a:path>
                                </a:pathLst>
                              </a:custGeom>
                              <a:solidFill>
                                <a:srgbClr val="00B2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66"/>
                            <wps:cNvSpPr/>
                            <wps:spPr>
                              <a:xfrm>
                                <a:off x="0" y="0"/>
                                <a:ext cx="1317879" cy="1395507"/>
                              </a:xfrm>
                              <a:custGeom>
                                <a:avLst/>
                                <a:gdLst>
                                  <a:gd name="connsiteX0" fmla="*/ 662273 w 1317879"/>
                                  <a:gd name="connsiteY0" fmla="*/ 0 h 1395507"/>
                                  <a:gd name="connsiteX1" fmla="*/ 0 w 1317879"/>
                                  <a:gd name="connsiteY1" fmla="*/ 1395508 h 1395507"/>
                                  <a:gd name="connsiteX2" fmla="*/ 1317879 w 1317879"/>
                                  <a:gd name="connsiteY2" fmla="*/ 1395508 h 1395507"/>
                                  <a:gd name="connsiteX3" fmla="*/ 662273 w 1317879"/>
                                  <a:gd name="connsiteY3" fmla="*/ 0 h 1395507"/>
                                </a:gdLst>
                                <a:ahLst/>
                                <a:cxnLst>
                                  <a:cxn ang="0">
                                    <a:pos x="connsiteX0" y="connsiteY0"/>
                                  </a:cxn>
                                  <a:cxn ang="0">
                                    <a:pos x="connsiteX1" y="connsiteY1"/>
                                  </a:cxn>
                                  <a:cxn ang="0">
                                    <a:pos x="connsiteX2" y="connsiteY2"/>
                                  </a:cxn>
                                  <a:cxn ang="0">
                                    <a:pos x="connsiteX3" y="connsiteY3"/>
                                  </a:cxn>
                                </a:cxnLst>
                                <a:rect l="l" t="t" r="r" b="b"/>
                                <a:pathLst>
                                  <a:path w="1317879" h="1395507">
                                    <a:moveTo>
                                      <a:pt x="662273" y="0"/>
                                    </a:moveTo>
                                    <a:lnTo>
                                      <a:pt x="0" y="1395508"/>
                                    </a:lnTo>
                                    <a:lnTo>
                                      <a:pt x="1317879" y="1395508"/>
                                    </a:lnTo>
                                    <a:lnTo>
                                      <a:pt x="662273" y="0"/>
                                    </a:lnTo>
                                    <a:close/>
                                  </a:path>
                                </a:pathLst>
                              </a:custGeom>
                              <a:solidFill>
                                <a:srgbClr val="FFFFFF">
                                  <a:alpha val="3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67"/>
                            <wps:cNvSpPr/>
                            <wps:spPr>
                              <a:xfrm>
                                <a:off x="662273" y="0"/>
                                <a:ext cx="1970627" cy="1395507"/>
                              </a:xfrm>
                              <a:custGeom>
                                <a:avLst/>
                                <a:gdLst>
                                  <a:gd name="connsiteX0" fmla="*/ 0 w 1970627"/>
                                  <a:gd name="connsiteY0" fmla="*/ 0 h 1395507"/>
                                  <a:gd name="connsiteX1" fmla="*/ 655606 w 1970627"/>
                                  <a:gd name="connsiteY1" fmla="*/ 1395508 h 1395507"/>
                                  <a:gd name="connsiteX2" fmla="*/ 1970627 w 1970627"/>
                                  <a:gd name="connsiteY2" fmla="*/ 1395508 h 1395507"/>
                                  <a:gd name="connsiteX3" fmla="*/ 1315022 w 1970627"/>
                                  <a:gd name="connsiteY3" fmla="*/ 0 h 1395507"/>
                                  <a:gd name="connsiteX4" fmla="*/ 0 w 1970627"/>
                                  <a:gd name="connsiteY4" fmla="*/ 0 h 1395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0627" h="1395507">
                                    <a:moveTo>
                                      <a:pt x="0" y="0"/>
                                    </a:moveTo>
                                    <a:lnTo>
                                      <a:pt x="655606" y="1395508"/>
                                    </a:lnTo>
                                    <a:lnTo>
                                      <a:pt x="1970627" y="1395508"/>
                                    </a:lnTo>
                                    <a:cubicBezTo>
                                      <a:pt x="1970627" y="1395508"/>
                                      <a:pt x="1315022" y="0"/>
                                      <a:pt x="1315022" y="0"/>
                                    </a:cubicBezTo>
                                    <a:lnTo>
                                      <a:pt x="0" y="0"/>
                                    </a:lnTo>
                                    <a:close/>
                                  </a:path>
                                </a:pathLst>
                              </a:custGeom>
                              <a:solidFill>
                                <a:schemeClr val="bg1">
                                  <a:alpha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88F9859">
                  <v:group id="Group 8" style="position:absolute;margin-left:22.8pt;margin-top:558.35pt;width:274.95pt;height:260.5pt;z-index:251660288;mso-position-horizontal-relative:page;mso-position-vertical-relative:page;mso-width-relative:margin;mso-height-relative:margin" coordsize="26329,24957" o:spid="_x0000_s1026" w14:anchorId="657AF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">
                    <o:lock v:ext="edit" aspectratio="t"/>
                    <v:shape id="Free-form: Shape 65" style="position:absolute;width:19773;height:24957;visibility:visible;mso-wrap-style:square;v-text-anchor:middle" coordsize="1977390,2495740" o:spid="_x0000_s1027" fillcolor="#00b2a9" stroked="f" path="m662273,l,1395508,,2495741r797909,l1977390,,662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">
                      <v:stroke joinstyle="miter"/>
                      <v:path arrowok="t" o:connecttype="custom" o:connectlocs="662273,0;0,1395508;0,2495741;797909,2495741;1977390,0;662273,0" o:connectangles="0,0,0,0,0,0"/>
                    </v:shape>
                    <v:shape id="Free-form: Shape 66" style="position:absolute;width:13178;height:13955;visibility:visible;mso-wrap-style:square;v-text-anchor:middle" coordsize="1317879,1395507" o:spid="_x0000_s1028" stroked="f" path="m662273,l,1395508r1317879,l662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">
                      <v:fill opacity="19789f"/>
                      <v:stroke joinstyle="miter"/>
                      <v:path arrowok="t" o:connecttype="custom" o:connectlocs="662273,0;0,1395508;1317879,1395508;662273,0" o:connectangles="0,0,0,0"/>
                    </v:shape>
                    <v:shape id="Free-form: Shape 67" style="position:absolute;left:6622;width:19707;height:13955;visibility:visible;mso-wrap-style:square;v-text-anchor:middle" coordsize="1970627,1395507" o:spid="_x0000_s1029" fillcolor="white [3212]" stroked="f" path="m,l655606,1395508r1315021,c1970627,1395508,1315022,,131502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">
                      <v:fill opacity="32896f"/>
                      <v:stroke joinstyle="miter"/>
                      <v:path arrowok="t" o:connecttype="custom" o:connectlocs="0,0;655606,1395508;1970627,1395508;1315022,0;0,0" o:connectangles="0,0,0,0,0"/>
                    </v:shape>
                    <w10:wrap anchorx="page" anchory="page"/>
                  </v:group>
                </w:pict>
              </mc:Fallback>
            </mc:AlternateContent>
          </w:r>
          <w:r w:rsidR="00FE0B73">
            <w:rPr>
              <w:noProof/>
            </w:rPr>
            <mc:AlternateContent>
              <mc:Choice Requires="wps">
                <w:drawing>
                  <wp:anchor distT="0" distB="0" distL="114300" distR="114300" simplePos="0" relativeHeight="251665408" behindDoc="0" locked="0" layoutInCell="1" allowOverlap="1" wp14:anchorId="59A50C88" wp14:editId="2BDEB12C">
                    <wp:simplePos x="0" y="0"/>
                    <wp:positionH relativeFrom="page">
                      <wp:posOffset>0</wp:posOffset>
                    </wp:positionH>
                    <wp:positionV relativeFrom="page">
                      <wp:posOffset>10404603</wp:posOffset>
                    </wp:positionV>
                    <wp:extent cx="288097" cy="287860"/>
                    <wp:effectExtent l="0" t="0" r="0" b="0"/>
                    <wp:wrapNone/>
                    <wp:docPr id="53" name="Rectangle 53"/>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2FEA845">
                  <v:rect id="Rectangle 53" style="position:absolute;margin-left:0;margin-top:819.25pt;width:22.7pt;height:22.65pt;z-index:251665408;visibility:visible;mso-wrap-style:square;mso-wrap-distance-left:9pt;mso-wrap-distance-top:0;mso-wrap-distance-right:9pt;mso-wrap-distance-bottom:0;mso-position-horizontal:absolute;mso-position-horizontal-relative:page;mso-position-vertical:absolute;mso-position-vertical-relative:page;v-text-anchor:middle" o:spid="_x0000_s1026" fillcolor="white [3212]" stroked="f" strokeweight="1pt" w14:anchorId="754E6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">
                    <w10:wrap anchorx="page" anchory="page"/>
                  </v:rect>
                </w:pict>
              </mc:Fallback>
            </mc:AlternateContent>
          </w:r>
          <w:r w:rsidR="00FE0B73">
            <w:rPr>
              <w:noProof/>
            </w:rPr>
            <mc:AlternateContent>
              <mc:Choice Requires="wps">
                <w:drawing>
                  <wp:anchor distT="0" distB="0" distL="114300" distR="114300" simplePos="0" relativeHeight="251659264" behindDoc="1" locked="1" layoutInCell="1" allowOverlap="1" wp14:anchorId="193FB0D1" wp14:editId="3B6EEE82">
                    <wp:simplePos x="0" y="0"/>
                    <wp:positionH relativeFrom="page">
                      <wp:posOffset>287020</wp:posOffset>
                    </wp:positionH>
                    <wp:positionV relativeFrom="page">
                      <wp:posOffset>2679065</wp:posOffset>
                    </wp:positionV>
                    <wp:extent cx="6984000" cy="6249600"/>
                    <wp:effectExtent l="0" t="0" r="7620" b="0"/>
                    <wp:wrapNone/>
                    <wp:docPr id="24" name="Rectangle 24"/>
                    <wp:cNvGraphicFramePr/>
                    <a:graphic xmlns:a="http://schemas.openxmlformats.org/drawingml/2006/main">
                      <a:graphicData uri="http://schemas.microsoft.com/office/word/2010/wordprocessingShape">
                        <wps:wsp>
                          <wps:cNvSpPr/>
                          <wps:spPr>
                            <a:xfrm>
                              <a:off x="0" y="0"/>
                              <a:ext cx="6984000" cy="624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2F67D5">
                  <v:rect id="Rectangle 24" style="position:absolute;margin-left:22.6pt;margin-top:210.95pt;width:549.9pt;height:49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1eef9 [3214]" stroked="f" strokeweight="1pt" w14:anchorId="431E7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">
                    <w10:wrap anchorx="page" anchory="page"/>
                    <w10:anchorlock/>
                  </v:rect>
                </w:pict>
              </mc:Fallback>
            </mc:AlternateContent>
          </w:r>
          <w:r w:rsidR="00FE0B73">
            <w:rPr>
              <w:b/>
              <w:color w:val="FFFFFF" w:themeColor="background1"/>
              <w:kern w:val="28"/>
              <w:sz w:val="40"/>
              <w:szCs w:val="56"/>
            </w:rPr>
            <w:br w:type="page"/>
          </w:r>
        </w:p>
      </w:sdtContent>
    </w:sdt>
    <w:sdt>
      <w:sdtPr>
        <w:rPr>
          <w:rFonts w:asciiTheme="minorHAnsi" w:hAnsiTheme="minorHAnsi" w:eastAsiaTheme="minorHAnsi" w:cstheme="minorBidi"/>
          <w:b w:val="0"/>
          <w:color w:val="auto"/>
          <w:sz w:val="22"/>
          <w:szCs w:val="22"/>
          <w:lang w:val="en-US"/>
        </w:rPr>
        <w:id w:val="1876730543"/>
        <w:docPartObj>
          <w:docPartGallery w:val="Table of Contents"/>
          <w:docPartUnique/>
        </w:docPartObj>
      </w:sdtPr>
      <w:sdtEndPr>
        <w:rPr>
          <w:rFonts w:asciiTheme="majorHAnsi" w:hAnsiTheme="majorHAnsi" w:eastAsiaTheme="majorEastAsia" w:cstheme="majorBidi"/>
          <w:b/>
          <w:bCs/>
          <w:noProof/>
          <w:color w:val="53565A" w:themeColor="accent6"/>
          <w:sz w:val="28"/>
          <w:szCs w:val="32"/>
        </w:rPr>
      </w:sdtEndPr>
      <w:sdtContent>
        <w:p w:rsidRPr="00FC32F4" w:rsidR="00FC32F4" w:rsidP="004B7385" w:rsidRDefault="00FC32F4" w14:paraId="490CE37A" w14:textId="7FB63513">
          <w:pPr>
            <w:pStyle w:val="Heading1"/>
            <w:ind w:left="567"/>
            <w:rPr>
              <w:color w:val="00B2A9" w:themeColor="text2"/>
            </w:rPr>
          </w:pPr>
          <w:r w:rsidRPr="004B7385">
            <w:rPr>
              <w:color w:val="00B2A9" w:themeColor="text2"/>
              <w:sz w:val="40"/>
              <w:szCs w:val="40"/>
            </w:rPr>
            <w:t>Contents</w:t>
          </w:r>
        </w:p>
        <w:p w:rsidR="00FC32F4" w:rsidP="00FC32F4" w:rsidRDefault="00FC32F4" w14:paraId="0E7F9651" w14:textId="77777777">
          <w:pPr>
            <w:spacing w:before="0" w:after="160" w:line="259" w:lineRule="auto"/>
          </w:pPr>
        </w:p>
        <w:p w:rsidRPr="00870D03" w:rsidR="00FC32F4" w:rsidP="00FC32F4" w:rsidRDefault="00FC32F4" w14:paraId="4FB6507B" w14:textId="77777777">
          <w:pPr>
            <w:pStyle w:val="BodyText"/>
            <w:tabs>
              <w:tab w:val="decimal" w:pos="9356"/>
            </w:tabs>
            <w:ind w:left="567"/>
            <w:rPr>
              <w:b/>
              <w:color w:val="00B2A9" w:themeColor="text2"/>
            </w:rPr>
          </w:pPr>
          <w:r w:rsidRPr="00870D03">
            <w:rPr>
              <w:b/>
              <w:color w:val="00B2A9" w:themeColor="text2"/>
            </w:rPr>
            <w:t>Explanatory notes</w:t>
          </w:r>
          <w:r w:rsidRPr="00870D03">
            <w:rPr>
              <w:b/>
              <w:color w:val="00B2A9" w:themeColor="text2"/>
            </w:rPr>
            <w:tab/>
          </w:r>
          <w:r w:rsidRPr="00870D03">
            <w:rPr>
              <w:b/>
              <w:color w:val="00B2A9" w:themeColor="text2"/>
            </w:rPr>
            <w:t>2</w:t>
          </w:r>
        </w:p>
        <w:p w:rsidRPr="00870D03" w:rsidR="00FC32F4" w:rsidP="00FC32F4" w:rsidRDefault="00FC32F4" w14:paraId="203A5B39" w14:textId="77777777">
          <w:pPr>
            <w:pStyle w:val="BodyText"/>
            <w:tabs>
              <w:tab w:val="decimal" w:pos="9356"/>
            </w:tabs>
            <w:ind w:left="567"/>
            <w:rPr>
              <w:b/>
              <w:color w:val="00B2A9" w:themeColor="text2"/>
            </w:rPr>
          </w:pPr>
          <w:r w:rsidRPr="00870D03">
            <w:rPr>
              <w:b/>
              <w:color w:val="00B2A9" w:themeColor="text2"/>
            </w:rPr>
            <w:t>Quarterly sales statistics – overall observations</w:t>
          </w:r>
          <w:r w:rsidRPr="00870D03">
            <w:rPr>
              <w:b/>
              <w:color w:val="00B2A9" w:themeColor="text2"/>
            </w:rPr>
            <w:tab/>
          </w:r>
          <w:r w:rsidRPr="00870D03">
            <w:rPr>
              <w:b/>
              <w:color w:val="00B2A9" w:themeColor="text2"/>
            </w:rPr>
            <w:t>3</w:t>
          </w:r>
        </w:p>
        <w:p w:rsidRPr="00870D03" w:rsidR="00FC32F4" w:rsidP="00FC32F4" w:rsidRDefault="00FC32F4" w14:paraId="79CA59B1" w14:textId="77777777">
          <w:pPr>
            <w:pStyle w:val="BodyText"/>
            <w:tabs>
              <w:tab w:val="decimal" w:pos="9356"/>
            </w:tabs>
            <w:ind w:left="567"/>
            <w:rPr>
              <w:b/>
              <w:color w:val="00B2A9" w:themeColor="text2"/>
            </w:rPr>
          </w:pPr>
          <w:r w:rsidRPr="00870D03">
            <w:rPr>
              <w:b/>
              <w:color w:val="00B2A9" w:themeColor="text2"/>
            </w:rPr>
            <w:t>Quarterly update – median house prices</w:t>
          </w:r>
          <w:r w:rsidRPr="00870D03">
            <w:rPr>
              <w:b/>
              <w:color w:val="00B2A9" w:themeColor="text2"/>
            </w:rPr>
            <w:tab/>
          </w:r>
          <w:r w:rsidRPr="00870D03">
            <w:rPr>
              <w:b/>
              <w:color w:val="00B2A9" w:themeColor="text2"/>
            </w:rPr>
            <w:t>4</w:t>
          </w:r>
        </w:p>
        <w:p w:rsidRPr="00870D03" w:rsidR="00FC32F4" w:rsidP="00FC32F4" w:rsidRDefault="00FC32F4" w14:paraId="62DFE026" w14:textId="77777777">
          <w:pPr>
            <w:pStyle w:val="BodyText"/>
            <w:tabs>
              <w:tab w:val="decimal" w:pos="9356"/>
            </w:tabs>
            <w:ind w:left="567"/>
            <w:rPr>
              <w:b/>
            </w:rPr>
          </w:pPr>
          <w:r w:rsidRPr="00870D03">
            <w:rPr>
              <w:b/>
            </w:rPr>
            <w:t>Metropolitan Melbourne</w:t>
          </w:r>
          <w:r w:rsidRPr="00870D03">
            <w:rPr>
              <w:b/>
            </w:rPr>
            <w:tab/>
          </w:r>
          <w:r w:rsidRPr="00870D03">
            <w:rPr>
              <w:b/>
            </w:rPr>
            <w:t>4</w:t>
          </w:r>
        </w:p>
        <w:p w:rsidRPr="00870D03" w:rsidR="00FC32F4" w:rsidP="00FC32F4" w:rsidRDefault="00FC32F4" w14:paraId="41A6ED98" w14:textId="77777777">
          <w:pPr>
            <w:pStyle w:val="BodyText"/>
            <w:tabs>
              <w:tab w:val="decimal" w:pos="9356"/>
            </w:tabs>
            <w:ind w:left="567"/>
            <w:rPr>
              <w:b/>
            </w:rPr>
          </w:pPr>
          <w:r w:rsidRPr="00870D03">
            <w:rPr>
              <w:b/>
            </w:rPr>
            <w:t>Country Victoria</w:t>
          </w:r>
          <w:r w:rsidRPr="00870D03">
            <w:rPr>
              <w:b/>
            </w:rPr>
            <w:tab/>
          </w:r>
          <w:r w:rsidRPr="00870D03">
            <w:rPr>
              <w:b/>
            </w:rPr>
            <w:t>8</w:t>
          </w:r>
        </w:p>
        <w:p w:rsidR="00F70B90" w:rsidP="00FC32F4" w:rsidRDefault="00000000" w14:paraId="088496A8" w14:textId="3BF5A740">
          <w:pPr>
            <w:pStyle w:val="TOCHeading"/>
          </w:pPr>
        </w:p>
      </w:sdtContent>
    </w:sdt>
    <w:p w:rsidR="00F70B90" w:rsidP="00F70B90" w:rsidRDefault="00F70B90" w14:paraId="61944DA5" w14:textId="77777777"/>
    <w:p w:rsidR="00FC32F4" w:rsidRDefault="00F70B90" w14:paraId="1173B000" w14:textId="2E608296">
      <w:pPr>
        <w:spacing w:before="0" w:after="160" w:line="259" w:lineRule="auto"/>
      </w:pPr>
      <w:r>
        <w:br w:type="page"/>
      </w:r>
    </w:p>
    <w:p w:rsidRPr="00326903" w:rsidR="00FC32F4" w:rsidP="004B7385" w:rsidRDefault="00FC32F4" w14:paraId="3ABA33F8" w14:textId="77777777">
      <w:pPr>
        <w:pStyle w:val="Heading1"/>
        <w:ind w:left="284"/>
        <w:rPr>
          <w:color w:val="00B2A9" w:themeColor="text2"/>
          <w:sz w:val="40"/>
          <w:szCs w:val="40"/>
        </w:rPr>
      </w:pPr>
      <w:r w:rsidRPr="00326903">
        <w:rPr>
          <w:color w:val="00B2A9" w:themeColor="text2"/>
          <w:sz w:val="40"/>
          <w:szCs w:val="40"/>
        </w:rPr>
        <w:lastRenderedPageBreak/>
        <w:t>Explanatory notes</w:t>
      </w:r>
    </w:p>
    <w:p w:rsidR="006D537E" w:rsidP="00FC32F4" w:rsidRDefault="006D537E" w14:paraId="3EAB2420" w14:textId="77777777">
      <w:pPr>
        <w:pStyle w:val="IntroFeatureText"/>
        <w:spacing w:before="120"/>
        <w:ind w:left="284"/>
        <w:sectPr w:rsidR="006D537E" w:rsidSect="00315664">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567" w:right="567" w:bottom="567" w:left="567" w:header="1701" w:footer="397" w:gutter="0"/>
          <w:pgNumType w:start="0"/>
          <w:cols w:space="708"/>
          <w:titlePg/>
          <w:docGrid w:linePitch="360"/>
        </w:sectPr>
      </w:pPr>
    </w:p>
    <w:p w:rsidR="00FA6E77" w:rsidP="00FC32F4" w:rsidRDefault="00FA6E77" w14:paraId="40C9544D" w14:textId="77777777">
      <w:pPr>
        <w:pStyle w:val="IntroFeatureText"/>
        <w:spacing w:before="120"/>
        <w:ind w:left="284"/>
      </w:pPr>
    </w:p>
    <w:p w:rsidR="00FC32F4" w:rsidP="00FC32F4" w:rsidRDefault="00FC32F4" w14:paraId="34328B6A" w14:textId="5E215BBD">
      <w:pPr>
        <w:pStyle w:val="IntroFeatureText"/>
        <w:spacing w:before="120"/>
        <w:ind w:left="284"/>
      </w:pPr>
      <w:r w:rsidRPr="008F6BF4">
        <w:t xml:space="preserve">The aim of the </w:t>
      </w:r>
      <w:r w:rsidRPr="004D0993">
        <w:rPr>
          <w:i/>
        </w:rPr>
        <w:t>Victorian Property Sales Report</w:t>
      </w:r>
      <w:r w:rsidRPr="004D0993">
        <w:t xml:space="preserve"> is to present factual information relating to property sales occurring throughout Victoria over a period of 15 months.  </w:t>
      </w:r>
    </w:p>
    <w:p w:rsidR="00FC32F4" w:rsidP="00FC32F4" w:rsidRDefault="00FC32F4" w14:paraId="121B4025" w14:textId="77777777">
      <w:pPr>
        <w:pStyle w:val="BodyText"/>
        <w:spacing w:before="120"/>
        <w:ind w:left="284"/>
        <w:rPr>
          <w:lang w:eastAsia="en-AU"/>
        </w:rPr>
      </w:pPr>
      <w:r>
        <w:rPr>
          <w:lang w:eastAsia="en-AU"/>
        </w:rPr>
        <w:t>The suburb medians are presented in three-month segments, commonly referred to as quarters.</w:t>
      </w:r>
    </w:p>
    <w:p w:rsidR="00FC32F4" w:rsidP="00FC32F4" w:rsidRDefault="00FC32F4" w14:paraId="3A788EBA" w14:textId="77777777">
      <w:pPr>
        <w:pStyle w:val="BodyText"/>
        <w:spacing w:before="120"/>
        <w:ind w:left="284"/>
        <w:rPr>
          <w:lang w:eastAsia="en-AU"/>
        </w:rPr>
      </w:pPr>
      <w:r>
        <w:rPr>
          <w:lang w:eastAsia="en-AU"/>
        </w:rPr>
        <w:t>Medians for metropolitan Melbourne, country Victoria and the state as a whole are also included for the same time period.</w:t>
      </w:r>
    </w:p>
    <w:p w:rsidR="00FC32F4" w:rsidP="00FC32F4" w:rsidRDefault="00FC32F4" w14:paraId="3E0853C1" w14:textId="77777777">
      <w:pPr>
        <w:pStyle w:val="BodyText"/>
        <w:spacing w:before="120"/>
        <w:ind w:left="284"/>
        <w:rPr>
          <w:lang w:eastAsia="en-AU"/>
        </w:rPr>
      </w:pPr>
      <w:r>
        <w:rPr>
          <w:lang w:eastAsia="en-AU"/>
        </w:rPr>
        <w:t>The figures for the most recent quarter are preliminary and represent 93 per cent of the settled sales expected for the quarter. This is due to the extended settlement period for off the plan sales. These adjustments are not expected to significantly alter the median prices listed in this guide.</w:t>
      </w:r>
    </w:p>
    <w:p w:rsidR="00FC32F4" w:rsidP="00FC32F4" w:rsidRDefault="00FC32F4" w14:paraId="6081F950" w14:textId="77777777">
      <w:pPr>
        <w:pStyle w:val="BodyText"/>
        <w:spacing w:before="120"/>
        <w:ind w:left="284"/>
        <w:rPr>
          <w:lang w:eastAsia="en-AU"/>
        </w:rPr>
      </w:pPr>
      <w:r>
        <w:rPr>
          <w:lang w:eastAsia="en-AU"/>
        </w:rPr>
        <w:t>This is because the information used to compile the report is obtained from Notices of Acquisition (NOA), which are required to be completed by each purchaser within one month of the acquisition of any real estate in Victoria.</w:t>
      </w:r>
    </w:p>
    <w:p w:rsidR="00FA6E77" w:rsidP="00FC32F4" w:rsidRDefault="00FC32F4" w14:paraId="3E4CAE2F" w14:textId="1EC31838">
      <w:pPr>
        <w:pStyle w:val="BodyText"/>
        <w:spacing w:before="120"/>
        <w:ind w:left="284"/>
        <w:rPr>
          <w:lang w:eastAsia="en-AU"/>
        </w:rPr>
      </w:pPr>
      <w:r>
        <w:rPr>
          <w:lang w:eastAsia="en-AU"/>
        </w:rPr>
        <w:t xml:space="preserve">The State Revenue Office supplies the Valuer-General a copy of the completed NOA for each transaction under the provisions of the Land Tax Act 1958. The information is collated and loaded onto a </w:t>
      </w:r>
    </w:p>
    <w:p w:rsidR="00FA6E77" w:rsidP="00FC32F4" w:rsidRDefault="00FA6E77" w14:paraId="3D84D956" w14:textId="2C928C8A">
      <w:pPr>
        <w:pStyle w:val="BodyText"/>
        <w:spacing w:before="120"/>
        <w:ind w:left="284"/>
        <w:rPr>
          <w:lang w:eastAsia="en-AU"/>
        </w:rPr>
      </w:pPr>
    </w:p>
    <w:p w:rsidR="00FA6E77" w:rsidP="00FC32F4" w:rsidRDefault="00FA6E77" w14:paraId="266A4F02" w14:textId="77777777">
      <w:pPr>
        <w:pStyle w:val="BodyText"/>
        <w:spacing w:before="120"/>
        <w:ind w:left="284"/>
        <w:rPr>
          <w:lang w:eastAsia="en-AU"/>
        </w:rPr>
      </w:pPr>
    </w:p>
    <w:p w:rsidR="00FA6E77" w:rsidP="00FC32F4" w:rsidRDefault="00FA6E77" w14:paraId="760B475E" w14:textId="77777777">
      <w:pPr>
        <w:pStyle w:val="BodyText"/>
        <w:spacing w:before="120"/>
        <w:ind w:left="284"/>
        <w:rPr>
          <w:lang w:eastAsia="en-AU"/>
        </w:rPr>
      </w:pPr>
    </w:p>
    <w:p w:rsidR="00FC32F4" w:rsidP="00FC32F4" w:rsidRDefault="00FC32F4" w14:paraId="4F94F5E9" w14:textId="5765C389">
      <w:pPr>
        <w:pStyle w:val="BodyText"/>
        <w:spacing w:before="120"/>
        <w:ind w:left="284"/>
        <w:rPr>
          <w:lang w:eastAsia="en-AU"/>
        </w:rPr>
      </w:pPr>
      <w:r>
        <w:rPr>
          <w:lang w:eastAsia="en-AU"/>
        </w:rPr>
        <w:t>master property file. The table and charts presented in this report are derived from analysis of sales data.</w:t>
      </w:r>
      <w:r w:rsidRPr="00FC32F4">
        <w:rPr>
          <w:lang w:eastAsia="en-AU"/>
        </w:rPr>
        <w:t xml:space="preserve"> </w:t>
      </w:r>
    </w:p>
    <w:p w:rsidR="00FC32F4" w:rsidP="00FC32F4" w:rsidRDefault="00FC32F4" w14:paraId="5D7551DB" w14:textId="112B9237">
      <w:pPr>
        <w:pStyle w:val="BodyText"/>
        <w:spacing w:before="120"/>
        <w:ind w:left="284"/>
        <w:rPr>
          <w:lang w:eastAsia="en-AU"/>
        </w:rPr>
      </w:pPr>
      <w:r>
        <w:rPr>
          <w:lang w:eastAsia="en-AU"/>
        </w:rPr>
        <w:t>Some property settlements can take up to 120 days or longer, which means total data for a particular quarter may not be received by the Valuer-General until well after the end of the quarter.</w:t>
      </w:r>
    </w:p>
    <w:p w:rsidR="00FC32F4" w:rsidP="00FC32F4" w:rsidRDefault="00FC32F4" w14:paraId="33995DB4" w14:textId="11E95DE2">
      <w:pPr>
        <w:pStyle w:val="BodyText"/>
        <w:spacing w:before="120"/>
        <w:ind w:left="284"/>
        <w:rPr>
          <w:lang w:eastAsia="en-AU"/>
        </w:rPr>
      </w:pPr>
      <w:r>
        <w:rPr>
          <w:lang w:eastAsia="en-AU"/>
        </w:rPr>
        <w:t>The reader should note that limited sales recorded in a quarter may cause statistics for that quarter to be skewed. Similarly, small numbers of sales in rural areas can distort sales trends.</w:t>
      </w:r>
    </w:p>
    <w:p w:rsidR="00FC32F4" w:rsidP="00FC32F4" w:rsidRDefault="00FC32F4" w14:paraId="1DAC9A22" w14:textId="77777777">
      <w:pPr>
        <w:pStyle w:val="BodyText"/>
        <w:spacing w:before="120"/>
        <w:ind w:left="284"/>
        <w:rPr>
          <w:lang w:eastAsia="en-AU"/>
        </w:rPr>
      </w:pPr>
      <w:r>
        <w:rPr>
          <w:lang w:eastAsia="en-AU"/>
        </w:rPr>
        <w:t xml:space="preserve">The median sale price, as used throughout the report, is the value of the middle item when all sale prices are arranged in ascending order. Valuer-General Victoria does not allow for changes in the composition of sales over time – i.e. the types of dwellings sold in one period may be different to those sold in another period. </w:t>
      </w:r>
    </w:p>
    <w:p w:rsidR="00FC32F4" w:rsidP="00FC32F4" w:rsidRDefault="00FC32F4" w14:paraId="01A1D8BB" w14:textId="77777777">
      <w:pPr>
        <w:pStyle w:val="BodyText"/>
        <w:spacing w:before="120"/>
        <w:ind w:left="284"/>
        <w:rPr>
          <w:lang w:eastAsia="en-AU"/>
        </w:rPr>
      </w:pPr>
      <w:r>
        <w:rPr>
          <w:lang w:eastAsia="en-AU"/>
        </w:rPr>
        <w:t>The number of sales comprises the total number of properties changing ownership. These sales statistics do not include transfers of titles that relate to legacies and gifts.</w:t>
      </w:r>
    </w:p>
    <w:p w:rsidR="00FC32F4" w:rsidP="00FC32F4" w:rsidRDefault="00FC32F4" w14:paraId="754668F9" w14:textId="6533126E">
      <w:pPr>
        <w:pStyle w:val="BodyText"/>
        <w:spacing w:before="120"/>
        <w:ind w:left="284"/>
        <w:rPr>
          <w:lang w:eastAsia="en-AU"/>
        </w:rPr>
      </w:pPr>
      <w:r w:rsidRPr="23E416B6" w:rsidR="00FC32F4">
        <w:rPr>
          <w:lang w:eastAsia="en-AU"/>
        </w:rPr>
        <w:t xml:space="preserve">Considerable care has been taken to ensure the accuracy and quality of information and computer programs used to derive these tables and charts. However, the Department of </w:t>
      </w:r>
      <w:r w:rsidRPr="23E416B6" w:rsidR="25E169FF">
        <w:rPr>
          <w:lang w:eastAsia="en-AU"/>
        </w:rPr>
        <w:t>Transport</w:t>
      </w:r>
      <w:r w:rsidRPr="23E416B6" w:rsidR="00FC32F4">
        <w:rPr>
          <w:lang w:eastAsia="en-AU"/>
        </w:rPr>
        <w:t xml:space="preserve"> and Planning accepts no responsibility for the accuracy of the results obtained or minor percentage differences that may occur due to rounding of median prices to </w:t>
      </w:r>
      <w:r w:rsidRPr="23E416B6" w:rsidR="00FC32F4">
        <w:rPr>
          <w:lang w:eastAsia="en-AU"/>
        </w:rPr>
        <w:t>assist</w:t>
      </w:r>
      <w:r w:rsidRPr="23E416B6" w:rsidR="00FC32F4">
        <w:rPr>
          <w:lang w:eastAsia="en-AU"/>
        </w:rPr>
        <w:t xml:space="preserve"> readability. People using this information are strongly </w:t>
      </w:r>
      <w:r w:rsidRPr="23E416B6" w:rsidR="00FC32F4">
        <w:rPr>
          <w:lang w:eastAsia="en-AU"/>
        </w:rPr>
        <w:t>advised to seek</w:t>
      </w:r>
      <w:r w:rsidRPr="23E416B6" w:rsidR="00FC32F4">
        <w:rPr>
          <w:lang w:eastAsia="en-AU"/>
        </w:rPr>
        <w:t xml:space="preserve"> confirmation of any statistical information.</w:t>
      </w:r>
    </w:p>
    <w:p w:rsidR="006D537E" w:rsidRDefault="006D537E" w14:paraId="4695B4BE" w14:textId="77777777">
      <w:pPr>
        <w:spacing w:before="0" w:after="160" w:line="259" w:lineRule="auto"/>
        <w:sectPr w:rsidR="006D537E" w:rsidSect="006D537E">
          <w:type w:val="continuous"/>
          <w:pgSz w:w="11906" w:h="16838" w:orient="portrait" w:code="9"/>
          <w:pgMar w:top="567" w:right="567" w:bottom="567" w:left="567" w:header="1701" w:footer="397" w:gutter="0"/>
          <w:pgNumType w:start="0"/>
          <w:cols w:space="708" w:num="2"/>
          <w:titlePg/>
          <w:docGrid w:linePitch="360"/>
        </w:sectPr>
      </w:pPr>
    </w:p>
    <w:p w:rsidR="00FC32F4" w:rsidRDefault="00FC32F4" w14:paraId="59DBE1D8" w14:textId="77777777">
      <w:pPr>
        <w:spacing w:before="0" w:after="160" w:line="259" w:lineRule="auto"/>
      </w:pPr>
    </w:p>
    <w:p w:rsidR="00FC32F4" w:rsidRDefault="00FC32F4" w14:paraId="477E73F5" w14:textId="4DDAB198">
      <w:pPr>
        <w:spacing w:before="0" w:after="160" w:line="259" w:lineRule="auto"/>
      </w:pPr>
      <w:r>
        <w:br w:type="page"/>
      </w:r>
    </w:p>
    <w:p w:rsidRPr="00FC32F4" w:rsidR="00FC32F4" w:rsidP="004B7385" w:rsidRDefault="00FC32F4" w14:paraId="67E248E9" w14:textId="4CA77A94">
      <w:pPr>
        <w:pStyle w:val="Heading3"/>
        <w:ind w:left="283"/>
        <w:rPr>
          <w:color w:val="00B2A9" w:themeColor="text2"/>
          <w:sz w:val="40"/>
          <w:szCs w:val="40"/>
        </w:rPr>
      </w:pPr>
      <w:r w:rsidRPr="002B1182">
        <w:rPr>
          <w:color w:val="00B2A9" w:themeColor="text2"/>
          <w:sz w:val="40"/>
          <w:szCs w:val="40"/>
        </w:rPr>
        <w:lastRenderedPageBreak/>
        <w:t xml:space="preserve">Quarterly </w:t>
      </w:r>
      <w:r>
        <w:rPr>
          <w:color w:val="00B2A9" w:themeColor="text2"/>
          <w:sz w:val="40"/>
          <w:szCs w:val="40"/>
        </w:rPr>
        <w:t>sales statistics</w:t>
      </w:r>
      <w:r w:rsidRPr="002B1182">
        <w:rPr>
          <w:color w:val="00B2A9" w:themeColor="text2"/>
          <w:sz w:val="40"/>
          <w:szCs w:val="40"/>
        </w:rPr>
        <w:t xml:space="preserve"> – </w:t>
      </w:r>
      <w:r>
        <w:rPr>
          <w:color w:val="00B2A9" w:themeColor="text2"/>
          <w:sz w:val="40"/>
          <w:szCs w:val="40"/>
        </w:rPr>
        <w:t>overall observations</w:t>
      </w:r>
    </w:p>
    <w:p w:rsidR="006D537E" w:rsidP="00FC32F4" w:rsidRDefault="006D537E" w14:paraId="72EA3592" w14:textId="77777777">
      <w:pPr>
        <w:pStyle w:val="BodyText"/>
        <w:ind w:left="283" w:right="283"/>
        <w:mirrorIndents/>
        <w:rPr>
          <w:lang w:eastAsia="en-AU"/>
        </w:rPr>
        <w:sectPr w:rsidR="006D537E" w:rsidSect="006D537E">
          <w:type w:val="continuous"/>
          <w:pgSz w:w="11906" w:h="16838" w:orient="portrait" w:code="9"/>
          <w:pgMar w:top="567" w:right="567" w:bottom="567" w:left="567" w:header="1701" w:footer="397" w:gutter="0"/>
          <w:pgNumType w:start="2"/>
          <w:cols w:space="708"/>
          <w:titlePg/>
          <w:docGrid w:linePitch="360"/>
        </w:sectPr>
      </w:pPr>
    </w:p>
    <w:p w:rsidR="00FA6E77" w:rsidP="00FC32F4" w:rsidRDefault="00FA6E77" w14:paraId="7202A7E4" w14:textId="77777777">
      <w:pPr>
        <w:pStyle w:val="BodyText"/>
        <w:ind w:left="283" w:right="283"/>
        <w:mirrorIndents/>
        <w:rPr>
          <w:lang w:eastAsia="en-AU"/>
        </w:rPr>
      </w:pPr>
    </w:p>
    <w:p w:rsidR="00FC32F4" w:rsidP="00FC32F4" w:rsidRDefault="00FC32F4" w14:paraId="148C8106" w14:textId="29BDD0DE">
      <w:pPr>
        <w:pStyle w:val="BodyText"/>
        <w:ind w:left="283" w:right="283"/>
        <w:mirrorIndents/>
        <w:rPr>
          <w:lang w:eastAsia="en-AU"/>
        </w:rPr>
      </w:pPr>
      <w:r>
        <w:rPr>
          <w:lang w:eastAsia="en-AU"/>
        </w:rPr>
        <w:t>The median house price in Victoria decreased by 6.3 per cent from $800,000 to $750,000 in the September 2022 quarter, having increased by 1.9 per cent in the previous quarter (March 2022 to June 2022). For the 12 months from September 2021 to September 2022, the median house price in Victoria increased 4.9 per cent, from $715,000 to $750,000.</w:t>
      </w:r>
    </w:p>
    <w:p w:rsidR="00FC32F4" w:rsidP="00FC32F4" w:rsidRDefault="00FC32F4" w14:paraId="6D3E7574" w14:textId="77777777">
      <w:pPr>
        <w:pStyle w:val="BodyText"/>
        <w:ind w:left="283" w:right="283"/>
        <w:mirrorIndents/>
        <w:rPr>
          <w:lang w:eastAsia="en-AU"/>
        </w:rPr>
      </w:pPr>
      <w:r>
        <w:rPr>
          <w:lang w:eastAsia="en-AU"/>
        </w:rPr>
        <w:t>The median price of units in Victoria decreased by 4.9 per cent from $615,000 in the June 2022 quarter to $585,000 in the September 2022 quarter, having increased by 1.7 per cent in the previous quarter. The median price of units in Victoria for the September 2022 quarter was lower than the median price of houses. For the 12 months from September 2021 to September 2022, the median unit price decreased by 1.7 per cent from $595,000 to $585,000.</w:t>
      </w:r>
    </w:p>
    <w:p w:rsidR="00FC32F4" w:rsidP="00FC32F4" w:rsidRDefault="00FC32F4" w14:paraId="102CDEC7" w14:textId="77777777">
      <w:pPr>
        <w:pStyle w:val="BodyText"/>
        <w:ind w:left="283" w:right="283"/>
        <w:mirrorIndents/>
        <w:rPr>
          <w:lang w:eastAsia="en-AU"/>
        </w:rPr>
      </w:pPr>
      <w:r>
        <w:rPr>
          <w:lang w:eastAsia="en-AU"/>
        </w:rPr>
        <w:t xml:space="preserve">The metropolitan Melbourne median house price decreased by 6.6 per cent to $850,000 in the September 2022 quarter and the median unit price decreased by 5.2 per cent to $601,000. For the 12 months to September 2022, median sales prices in metropolitan Melbourne decreased by 0.5 per cent for houses and 3.1 per cent for units. </w:t>
      </w:r>
    </w:p>
    <w:p w:rsidR="00FC32F4" w:rsidP="00FC32F4" w:rsidRDefault="00FC32F4" w14:paraId="246B20AE" w14:textId="77777777">
      <w:pPr>
        <w:pStyle w:val="BodyText"/>
        <w:ind w:left="283" w:right="283"/>
        <w:mirrorIndents/>
        <w:rPr>
          <w:lang w:eastAsia="en-AU"/>
        </w:rPr>
      </w:pPr>
      <w:r>
        <w:rPr>
          <w:lang w:eastAsia="en-AU"/>
        </w:rPr>
        <w:t xml:space="preserve">In the September 2022 quarter, the median house price in country Victoria decreased by 2.1 per cent to $568,000 and units decreased by 1.2 per cent to $415,000. Over the 12 months to September 2022, median sale prices in country Victoria increased by 11.4 per cent for houses and by 10.5 per cent for units. </w:t>
      </w:r>
    </w:p>
    <w:p w:rsidR="00FC32F4" w:rsidP="00FC32F4" w:rsidRDefault="00FC32F4" w14:paraId="3CD18961" w14:textId="77777777">
      <w:pPr>
        <w:pStyle w:val="BodyText"/>
        <w:ind w:left="283" w:right="283"/>
        <w:mirrorIndents/>
        <w:rPr>
          <w:lang w:eastAsia="en-AU"/>
        </w:rPr>
      </w:pPr>
      <w:r>
        <w:rPr>
          <w:lang w:eastAsia="en-AU"/>
        </w:rPr>
        <w:t xml:space="preserve">Of the 799 listed Victorian locations, 138 had median house price increases for the September 2022 quarter compared to 258 in the June 2022 quarter. Ten localities recorded no change, 328 showed a decrease and 323 had insufficient sales. </w:t>
      </w:r>
    </w:p>
    <w:p w:rsidR="00FC32F4" w:rsidP="00FC32F4" w:rsidRDefault="00FC32F4" w14:paraId="4D9023BB" w14:textId="77777777">
      <w:pPr>
        <w:pStyle w:val="BodyText"/>
        <w:ind w:left="283" w:right="283"/>
        <w:mirrorIndents/>
        <w:rPr>
          <w:lang w:eastAsia="en-AU"/>
        </w:rPr>
      </w:pPr>
      <w:r>
        <w:rPr>
          <w:lang w:eastAsia="en-AU"/>
        </w:rPr>
        <w:t>The maximum number of house sales for the quarter was 270 in Tarneit and there were 21 locations with 100 or more sales in the September 2022 quarter.</w:t>
      </w:r>
    </w:p>
    <w:tbl>
      <w:tblPr>
        <w:tblStyle w:val="HighlightTable"/>
        <w:tblpPr w:leftFromText="180" w:rightFromText="180" w:vertAnchor="text" w:horzAnchor="margin" w:tblpXSpec="right" w:tblpY="474"/>
        <w:tblW w:w="4741" w:type="dxa"/>
        <w:shd w:val="clear" w:color="auto" w:fill="00B2A9" w:themeFill="text2"/>
        <w:tblLook w:val="04A0" w:firstRow="1" w:lastRow="0" w:firstColumn="1" w:lastColumn="0" w:noHBand="0" w:noVBand="1"/>
      </w:tblPr>
      <w:tblGrid>
        <w:gridCol w:w="4741"/>
      </w:tblGrid>
      <w:tr w:rsidRPr="00684762" w:rsidR="00D561A1" w:rsidTr="002819D5" w14:paraId="5D8F1934" w14:textId="77777777">
        <w:trPr>
          <w:trHeight w:val="2081"/>
        </w:trPr>
        <w:tc>
          <w:tcPr>
            <w:tcW w:w="4741" w:type="dxa"/>
            <w:shd w:val="clear" w:color="auto" w:fill="00B2A9" w:themeFill="text2"/>
          </w:tcPr>
          <w:p w:rsidRPr="00684762" w:rsidR="00D561A1" w:rsidP="002819D5" w:rsidRDefault="00D561A1" w14:paraId="0C8ECE5A" w14:textId="77777777">
            <w:pPr>
              <w:pStyle w:val="HighlightBoxText"/>
              <w:ind w:left="283" w:right="283"/>
              <w:mirrorIndents/>
            </w:pPr>
            <w:r w:rsidRPr="00684762">
              <w:t>‘The Victorian Property Sales Report provides the most comprehensive quarterly property data available. It represents 93 per cent of settled sales across the state and is based on official Notices of Acquisition.’</w:t>
            </w:r>
          </w:p>
        </w:tc>
      </w:tr>
    </w:tbl>
    <w:p w:rsidR="002819D5" w:rsidP="00FC32F4" w:rsidRDefault="002819D5" w14:paraId="4F390DDC" w14:textId="77777777">
      <w:pPr>
        <w:pStyle w:val="BodyText"/>
        <w:ind w:left="283" w:right="283"/>
        <w:mirrorIndents/>
        <w:rPr>
          <w:noProof/>
          <w:lang w:eastAsia="en-AU"/>
        </w:rPr>
      </w:pPr>
    </w:p>
    <w:p w:rsidR="002819D5" w:rsidP="002819D5" w:rsidRDefault="002819D5" w14:paraId="4F16570B" w14:textId="77777777">
      <w:pPr>
        <w:pStyle w:val="BodyText"/>
        <w:ind w:right="283"/>
        <w:mirrorIndents/>
        <w:rPr>
          <w:noProof/>
          <w:lang w:eastAsia="en-AU"/>
        </w:rPr>
      </w:pPr>
    </w:p>
    <w:p w:rsidR="00FC32F4" w:rsidP="00FC32F4" w:rsidRDefault="00FC32F4" w14:paraId="327F783B" w14:textId="5AD59733">
      <w:pPr>
        <w:pStyle w:val="BodyText"/>
        <w:ind w:left="283" w:right="283"/>
        <w:mirrorIndents/>
        <w:rPr>
          <w:lang w:eastAsia="en-AU"/>
        </w:rPr>
      </w:pPr>
      <w:r w:rsidRPr="00684762">
        <w:rPr>
          <w:noProof/>
          <w:lang w:eastAsia="en-AU"/>
        </w:rPr>
        <w:drawing>
          <wp:inline distT="0" distB="0" distL="0" distR="0" wp14:anchorId="73B256AF" wp14:editId="368F0C03">
            <wp:extent cx="3010619" cy="4476625"/>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01.jpg"/>
                    <pic:cNvPicPr/>
                  </pic:nvPicPr>
                  <pic:blipFill>
                    <a:blip r:embed="rId22">
                      <a:extLst>
                        <a:ext uri="{28A0092B-C50C-407E-A947-70E740481C1C}">
                          <a14:useLocalDpi xmlns:a14="http://schemas.microsoft.com/office/drawing/2010/main" val="0"/>
                        </a:ext>
                      </a:extLst>
                    </a:blip>
                    <a:stretch>
                      <a:fillRect/>
                    </a:stretch>
                  </pic:blipFill>
                  <pic:spPr>
                    <a:xfrm>
                      <a:off x="0" y="0"/>
                      <a:ext cx="3022000" cy="4493548"/>
                    </a:xfrm>
                    <a:prstGeom prst="rect">
                      <a:avLst/>
                    </a:prstGeom>
                  </pic:spPr>
                </pic:pic>
              </a:graphicData>
            </a:graphic>
          </wp:inline>
        </w:drawing>
      </w:r>
    </w:p>
    <w:p w:rsidR="006D537E" w:rsidP="00565464" w:rsidRDefault="00FC32F4" w14:paraId="43C4C083" w14:textId="2576A6AC">
      <w:pPr>
        <w:spacing w:before="0" w:after="160" w:line="259" w:lineRule="auto"/>
        <w:ind w:left="283"/>
        <w:sectPr w:rsidR="006D537E" w:rsidSect="006D537E">
          <w:type w:val="continuous"/>
          <w:pgSz w:w="11906" w:h="16838" w:orient="portrait" w:code="9"/>
          <w:pgMar w:top="567" w:right="567" w:bottom="567" w:left="567" w:header="1701" w:footer="397" w:gutter="0"/>
          <w:pgNumType w:start="2"/>
          <w:cols w:space="708" w:num="2"/>
          <w:titlePg/>
          <w:docGrid w:linePitch="360"/>
        </w:sectPr>
      </w:pPr>
      <w:r w:rsidRPr="23E416B6" w:rsidR="00FC32F4">
        <w:rPr>
          <w:b w:val="1"/>
          <w:bCs w:val="1"/>
          <w:sz w:val="16"/>
          <w:szCs w:val="16"/>
          <w:lang w:eastAsia="en-AU"/>
        </w:rPr>
        <w:t>Victorian Valuer-General, Robert Marsh</w:t>
      </w:r>
      <w:r w:rsidRPr="23E416B6" w:rsidR="06E15B19">
        <w:rPr>
          <w:b w:val="1"/>
          <w:bCs w:val="1"/>
          <w:sz w:val="16"/>
          <w:szCs w:val="16"/>
          <w:lang w:eastAsia="en-AU"/>
        </w:rPr>
        <w:t xml:space="preserve"> PSM</w:t>
      </w:r>
    </w:p>
    <w:p w:rsidRPr="00FA6E77" w:rsidR="00FC32F4" w:rsidP="004B7385" w:rsidRDefault="00565464" w14:paraId="3F349227" w14:textId="619F1AD7">
      <w:pPr>
        <w:pStyle w:val="Heading1"/>
        <w:ind w:left="283"/>
        <w:rPr>
          <w:color w:val="00B2A9" w:themeColor="text2"/>
          <w:sz w:val="40"/>
          <w:szCs w:val="40"/>
        </w:rPr>
      </w:pPr>
      <w:r w:rsidRPr="00FA6E77">
        <w:rPr>
          <w:color w:val="00B2A9" w:themeColor="text2"/>
          <w:sz w:val="40"/>
          <w:szCs w:val="40"/>
        </w:rPr>
        <w:br w:type="page"/>
      </w:r>
      <w:r w:rsidRPr="00FA6E77" w:rsidR="00FC32F4">
        <w:rPr>
          <w:color w:val="00B2A9" w:themeColor="text2"/>
          <w:sz w:val="40"/>
          <w:szCs w:val="40"/>
        </w:rPr>
        <w:lastRenderedPageBreak/>
        <w:t>Quarterly update – median house prices</w:t>
      </w:r>
    </w:p>
    <w:p w:rsidR="00046495" w:rsidP="00FC32F4" w:rsidRDefault="00046495" w14:paraId="1254046F" w14:textId="77777777">
      <w:pPr>
        <w:pStyle w:val="BodyText"/>
        <w:ind w:left="283" w:right="283"/>
        <w:rPr>
          <w:lang w:eastAsia="en-AU"/>
        </w:rPr>
      </w:pPr>
    </w:p>
    <w:p w:rsidR="00C1592A" w:rsidP="00FC32F4" w:rsidRDefault="00C1592A" w14:paraId="79F95335" w14:textId="59C5BF98">
      <w:pPr>
        <w:pStyle w:val="BodyText"/>
        <w:ind w:left="283" w:right="283"/>
        <w:rPr>
          <w:lang w:eastAsia="en-AU"/>
        </w:rPr>
        <w:sectPr w:rsidR="00C1592A" w:rsidSect="00EE1F83">
          <w:footerReference w:type="default" r:id="rId23"/>
          <w:type w:val="continuous"/>
          <w:pgSz w:w="11906" w:h="16838" w:orient="portrait" w:code="9"/>
          <w:pgMar w:top="567" w:right="567" w:bottom="567" w:left="567" w:header="1701" w:footer="397" w:gutter="0"/>
          <w:pgNumType w:start="3"/>
          <w:cols w:space="708"/>
          <w:titlePg/>
          <w:docGrid w:linePitch="360"/>
        </w:sectPr>
      </w:pPr>
    </w:p>
    <w:p w:rsidR="00FC32F4" w:rsidP="00FC32F4" w:rsidRDefault="00FC32F4" w14:paraId="60861C3D" w14:textId="6DB306FB">
      <w:pPr>
        <w:pStyle w:val="BodyText"/>
        <w:ind w:left="283" w:right="283"/>
        <w:rPr>
          <w:lang w:eastAsia="en-AU"/>
        </w:rPr>
      </w:pPr>
      <w:r>
        <w:rPr>
          <w:lang w:eastAsia="en-AU"/>
        </w:rPr>
        <w:t>House sales data for the whole of Victoria for the quarter ending September 2022 indicates that the median house sale price decreased by 6.3 per cent from $800,000 to $750,000. Metropolitan house prices decreased by 6.6 per cent to $850,000 and country Victoria house prices decreased by 2.1 per cent to $568,000.</w:t>
      </w:r>
    </w:p>
    <w:p w:rsidR="00FC32F4" w:rsidP="00FC32F4" w:rsidRDefault="00FC32F4" w14:paraId="13F6432E" w14:textId="77777777">
      <w:pPr>
        <w:pStyle w:val="BodyText"/>
        <w:ind w:left="283" w:right="283"/>
        <w:rPr>
          <w:lang w:eastAsia="en-AU"/>
        </w:rPr>
      </w:pPr>
      <w:r>
        <w:rPr>
          <w:lang w:eastAsia="en-AU"/>
        </w:rPr>
        <w:t>Quoting the highest and lowest increases and decreases for the quarter does not necessarily provide a definitive indication of the property market. However, the examples of sub-market groupings provided – defined by regional suburb location and township size – may be useful for analysis and comparison. The use of simple comparisons – increases and decreases in median prices between similar suburbs or towns – disregards the number of sales comprising the median and can be misleading in some instances. It should be remembered that suburbs and towns with higher numbers of sales provide the best guide to trends.</w:t>
      </w:r>
    </w:p>
    <w:p w:rsidR="00FC32F4" w:rsidP="00FC32F4" w:rsidRDefault="00FC32F4" w14:paraId="697BE837" w14:textId="77777777">
      <w:pPr>
        <w:pStyle w:val="BodyText"/>
        <w:ind w:left="283" w:right="283"/>
        <w:rPr>
          <w:lang w:eastAsia="en-AU"/>
        </w:rPr>
      </w:pPr>
      <w:r>
        <w:rPr>
          <w:lang w:eastAsia="en-AU"/>
        </w:rPr>
        <w:t>Property analysts will be able to define and explain various locations’ trends using their knowledge of individual locations and their associated sub-market anomalies. This is the purpose of publishing a comprehensive set of data for the whole of Victoria, as reported to Land Use Victoria over the 15 months to September 2022. A sub-market group is a set of properties grouped by land values and other market characteristics or attributes common to the group, such as land use or building construction.</w:t>
      </w:r>
    </w:p>
    <w:p w:rsidR="00FC32F4" w:rsidP="00FC32F4" w:rsidRDefault="00FC32F4" w14:paraId="51888223" w14:textId="77777777">
      <w:pPr>
        <w:pStyle w:val="BodyText"/>
        <w:ind w:left="283" w:right="283"/>
        <w:rPr>
          <w:lang w:eastAsia="en-AU"/>
        </w:rPr>
      </w:pPr>
      <w:r>
        <w:rPr>
          <w:lang w:eastAsia="en-AU"/>
        </w:rPr>
        <w:t>It is estimated that almost 93 per cent of sales for the September quarter of 2022 and 98 per cent for the June quarter of 2022 are included in the data, making it the most comprehensive and authoritative property information available. By allowing extra time for data collection, the Victorian Property Sales Report provides an accurate picture of the property market, which offers certainty to government, the property industry, purchasers and sellers.</w:t>
      </w:r>
    </w:p>
    <w:p w:rsidR="00FC32F4" w:rsidP="00FC32F4" w:rsidRDefault="00FC32F4" w14:paraId="7CF551BA" w14:textId="32C79280">
      <w:pPr>
        <w:pStyle w:val="BodyText"/>
        <w:ind w:left="283" w:right="283"/>
        <w:rPr>
          <w:lang w:eastAsia="en-AU"/>
        </w:rPr>
      </w:pPr>
      <w:r>
        <w:rPr>
          <w:lang w:eastAsia="en-AU"/>
        </w:rPr>
        <w:t xml:space="preserve">The number of Victorian house sales so far recorded for the September 2022 quarter is 17,904. Assuming this is 93 per cent of sales, it is anticipated that the number of sales for the September 2022 quarter will be approximately 19,252. This is a 12.5 per cent decrease from the number of sales in the June 2022 quarter and a </w:t>
      </w:r>
      <w:r>
        <w:rPr>
          <w:lang w:eastAsia="en-AU"/>
        </w:rPr>
        <w:t>5.8 per cent decrease on the same quarter the previous year (September 2021).</w:t>
      </w:r>
    </w:p>
    <w:p w:rsidRPr="002B1182" w:rsidR="00FC32F4" w:rsidP="004F6442" w:rsidRDefault="00FC32F4" w14:paraId="6A4D44AE" w14:textId="77777777">
      <w:pPr>
        <w:pStyle w:val="Heading3"/>
        <w:ind w:left="283"/>
        <w:rPr>
          <w:color w:val="00B2A9" w:themeColor="text2"/>
          <w:sz w:val="24"/>
        </w:rPr>
      </w:pPr>
      <w:r w:rsidRPr="002B1182">
        <w:rPr>
          <w:color w:val="00B2A9" w:themeColor="text2"/>
          <w:sz w:val="24"/>
        </w:rPr>
        <w:t>Metropolitan Melbourne</w:t>
      </w:r>
    </w:p>
    <w:p w:rsidR="00FC32F4" w:rsidP="00FC32F4" w:rsidRDefault="00FC32F4" w14:paraId="3150A7A5" w14:textId="77777777">
      <w:pPr>
        <w:pStyle w:val="BodyText"/>
        <w:ind w:left="283" w:right="283"/>
        <w:rPr>
          <w:lang w:eastAsia="en-AU"/>
        </w:rPr>
      </w:pPr>
      <w:r>
        <w:rPr>
          <w:lang w:eastAsia="en-AU"/>
        </w:rPr>
        <w:t>The median house price in metropolitan Melbourne decreased from $910,000 in the June 2022 quarter to $850,000 in the September 2022 quarter. This follows a 1.1 per cent increase in the previous quarter.</w:t>
      </w:r>
    </w:p>
    <w:p w:rsidR="00FC32F4" w:rsidP="00FC32F4" w:rsidRDefault="00FC32F4" w14:paraId="7E3C3603" w14:textId="77777777">
      <w:pPr>
        <w:pStyle w:val="BodyText"/>
        <w:ind w:left="283" w:right="283"/>
        <w:rPr>
          <w:lang w:eastAsia="en-AU"/>
        </w:rPr>
      </w:pPr>
      <w:r>
        <w:rPr>
          <w:lang w:eastAsia="en-AU"/>
        </w:rPr>
        <w:t xml:space="preserve">The data indicates that the driving factor in the metropolitan Melbourne housing values were localities within 20 km of Melbourne, predominately the inner-eastern suburbs. </w:t>
      </w:r>
    </w:p>
    <w:p w:rsidR="00FC32F4" w:rsidP="00FC32F4" w:rsidRDefault="00FC32F4" w14:paraId="66F0FF75" w14:textId="77777777">
      <w:pPr>
        <w:pStyle w:val="BodyText"/>
        <w:ind w:left="283" w:right="283"/>
        <w:rPr>
          <w:lang w:eastAsia="en-AU"/>
        </w:rPr>
      </w:pPr>
      <w:r>
        <w:rPr>
          <w:lang w:eastAsia="en-AU"/>
        </w:rPr>
        <w:t xml:space="preserve">The data demonstrates the volatility in median house price changes and indicates the need for data analysts to undertake their own detailed research. It has been observed that fewer suburbs showed an increase in median house price in the September 2022 quarter compared to the June 2022 quarter (72 metropolitan suburbs with 10 or more sales show an increase in median house price for this quarter compared to 181 suburbs for the June 2022 quarter). </w:t>
      </w:r>
    </w:p>
    <w:p w:rsidR="00FC32F4" w:rsidP="00FC32F4" w:rsidRDefault="00FC32F4" w14:paraId="46851AC6" w14:textId="77777777">
      <w:pPr>
        <w:pStyle w:val="BodyText"/>
        <w:ind w:left="283" w:right="283"/>
        <w:rPr>
          <w:lang w:eastAsia="en-AU"/>
        </w:rPr>
      </w:pPr>
      <w:r>
        <w:rPr>
          <w:lang w:eastAsia="en-AU"/>
        </w:rPr>
        <w:t>Of the metropolitan suburbs with 10 or more sales in both of the last two quarters, 118 shifted from showing a median price increase for the June 2022 quarter to a median price decrease for the September 2022 quarter. For example, Bentleigh East increased by 1 per cent in the June 2022 quarter, while it decreased by 8.2 per cent in the September 2022 quarter. This compares to 78 metropolitan suburbs shifting from an increase in the March 2022 quarter to a decrease in the June 2022 quarter.</w:t>
      </w:r>
    </w:p>
    <w:p w:rsidR="00FC32F4" w:rsidP="00FC32F4" w:rsidRDefault="00FC32F4" w14:paraId="7B60EDA6" w14:textId="77777777">
      <w:pPr>
        <w:pStyle w:val="BodyText"/>
        <w:ind w:left="283" w:right="283"/>
        <w:rPr>
          <w:lang w:eastAsia="en-AU"/>
        </w:rPr>
      </w:pPr>
      <w:r>
        <w:rPr>
          <w:lang w:eastAsia="en-AU"/>
        </w:rPr>
        <w:t>Conversely, 21 metropolitan suburbs with 10 or more sales shifted from showing a median price decrease in the June 2022 quarter to a median price increase in the September 2022 quarter. This compares to 116 metropolitan suburbs shifting from a decrease in the March 2022 quarter to an increase in the June 2022 quarter.</w:t>
      </w:r>
    </w:p>
    <w:p w:rsidR="00046495" w:rsidP="00046495" w:rsidRDefault="00FC32F4" w14:paraId="5260C14C" w14:textId="77777777">
      <w:pPr>
        <w:pStyle w:val="BodyText"/>
        <w:ind w:left="283" w:right="283"/>
        <w:rPr>
          <w:lang w:eastAsia="en-AU"/>
        </w:rPr>
      </w:pPr>
      <w:r>
        <w:rPr>
          <w:lang w:eastAsia="en-AU"/>
        </w:rPr>
        <w:t>One-hundred and ten metropolitan suburbs with 10 or more sales showed decreases for both the June 2022 and September 2022 quarters. Significant examples include Balwyn North and Boronia. This compares to 57 metropolitan suburbs in the March 2022 and June 2022 quarters.</w:t>
      </w:r>
    </w:p>
    <w:p w:rsidR="00FA6E77" w:rsidP="00046495" w:rsidRDefault="00FA6E77" w14:paraId="2937CAE3" w14:textId="77777777">
      <w:pPr>
        <w:pStyle w:val="BodyText"/>
        <w:ind w:left="283" w:right="283"/>
        <w:rPr>
          <w:lang w:eastAsia="en-AU"/>
        </w:rPr>
      </w:pPr>
    </w:p>
    <w:p w:rsidR="00FA6E77" w:rsidP="00046495" w:rsidRDefault="00FA6E77" w14:paraId="6CFA2305" w14:textId="64E4665C">
      <w:pPr>
        <w:pStyle w:val="BodyText"/>
        <w:ind w:left="283" w:right="283"/>
        <w:rPr>
          <w:lang w:eastAsia="en-AU"/>
        </w:rPr>
        <w:sectPr w:rsidR="00FA6E77" w:rsidSect="00046495">
          <w:type w:val="continuous"/>
          <w:pgSz w:w="11906" w:h="16838" w:orient="portrait" w:code="9"/>
          <w:pgMar w:top="567" w:right="567" w:bottom="567" w:left="567" w:header="1701" w:footer="397" w:gutter="0"/>
          <w:pgNumType w:start="3"/>
          <w:cols w:space="708" w:num="2"/>
          <w:titlePg/>
          <w:docGrid w:linePitch="360"/>
        </w:sectPr>
      </w:pPr>
    </w:p>
    <w:p w:rsidR="00FC32F4" w:rsidP="00FC32F4" w:rsidRDefault="00FC32F4" w14:paraId="59BCB062" w14:textId="77777777">
      <w:pPr>
        <w:pStyle w:val="BodyText"/>
        <w:ind w:left="283" w:right="283"/>
        <w:rPr>
          <w:lang w:eastAsia="en-AU"/>
        </w:rPr>
      </w:pPr>
      <w:r>
        <w:rPr>
          <w:lang w:eastAsia="en-AU"/>
        </w:rPr>
        <w:lastRenderedPageBreak/>
        <w:t xml:space="preserve">The largest median price increase for the quarter in a suburb with 10 or more sales occurred in Fairfield, which had 10 sales and rose by 37 per cent ($1,840,000 to $2,520,000). </w:t>
      </w:r>
    </w:p>
    <w:p w:rsidR="00565464" w:rsidP="00046495" w:rsidRDefault="00FC32F4" w14:paraId="400F51A9" w14:textId="609A7BF8">
      <w:pPr>
        <w:pStyle w:val="BodyText"/>
        <w:ind w:left="283" w:right="283"/>
        <w:rPr>
          <w:lang w:eastAsia="en-AU"/>
        </w:rPr>
      </w:pPr>
      <w:r>
        <w:rPr>
          <w:lang w:eastAsia="en-AU"/>
        </w:rPr>
        <w:t>The next biggest increase for the quarter in the Melbourne metropolitan area occurred in Dromana, which had 32 sales and rose by 24.6 per cent to $1,165,000.</w:t>
      </w:r>
    </w:p>
    <w:p w:rsidR="00FC32F4" w:rsidP="00FC32F4" w:rsidRDefault="00FC32F4" w14:paraId="0E5B0A38" w14:textId="41D46F99">
      <w:pPr>
        <w:pStyle w:val="BodyText"/>
        <w:ind w:left="283" w:right="283"/>
        <w:rPr>
          <w:lang w:eastAsia="en-AU"/>
        </w:rPr>
      </w:pPr>
      <w:r>
        <w:rPr>
          <w:lang w:eastAsia="en-AU"/>
        </w:rPr>
        <w:t xml:space="preserve">For the quarter, Toorak had the largest median house price decrease in a metropolitan suburb with 10 or more sales. It had 15 house sales and </w:t>
      </w:r>
      <w:r>
        <w:rPr>
          <w:lang w:eastAsia="en-AU"/>
        </w:rPr>
        <w:t xml:space="preserve">its median house price decreased by 34.3 per cent, from $7,910,000 to $5,200,000. </w:t>
      </w:r>
    </w:p>
    <w:p w:rsidR="00565464" w:rsidP="00565464" w:rsidRDefault="00FC32F4" w14:paraId="2D272560" w14:textId="77777777">
      <w:pPr>
        <w:pStyle w:val="BodyText"/>
        <w:ind w:left="283"/>
      </w:pPr>
      <w:r>
        <w:rPr>
          <w:lang w:eastAsia="en-AU"/>
        </w:rPr>
        <w:t>Brunswick East experienced the second highest median price decrease in metropolitan Melbourne. It had 14 sales and its median price decreased by 29.6 per cent from $1,512,500 to $1,065,000.</w:t>
      </w:r>
      <w:r w:rsidRPr="00565464" w:rsidR="00565464">
        <w:t xml:space="preserve"> </w:t>
      </w:r>
    </w:p>
    <w:p w:rsidRPr="00046495" w:rsidR="00565464" w:rsidP="00046495" w:rsidRDefault="00565464" w14:paraId="79228908" w14:textId="2192B08A">
      <w:pPr>
        <w:pStyle w:val="BodyText"/>
        <w:ind w:left="283"/>
      </w:pPr>
      <w:r w:rsidRPr="0052197F">
        <w:t>Melton South’s median price of $515,000 was the lowest for metropolitan suburbs in the September 2022 quarter. It had 37 sales and its median price decreased by 1.2 per cent from the June 2022 quarter.</w:t>
      </w:r>
    </w:p>
    <w:p w:rsidR="004F6442" w:rsidP="00565464" w:rsidRDefault="004F6442" w14:paraId="608A5480" w14:textId="77777777">
      <w:pPr>
        <w:pStyle w:val="Heading4"/>
        <w:ind w:left="283"/>
        <w:rPr>
          <w:i/>
          <w:iCs w:val="0"/>
        </w:rPr>
        <w:sectPr w:rsidR="004F6442" w:rsidSect="004F6442">
          <w:headerReference w:type="first" r:id="rId24"/>
          <w:type w:val="continuous"/>
          <w:pgSz w:w="11906" w:h="16838" w:orient="portrait" w:code="9"/>
          <w:pgMar w:top="567" w:right="567" w:bottom="567" w:left="567" w:header="1701" w:footer="397" w:gutter="0"/>
          <w:pgNumType w:start="5"/>
          <w:cols w:space="708" w:num="2"/>
          <w:titlePg/>
          <w:docGrid w:linePitch="360"/>
        </w:sectPr>
      </w:pPr>
    </w:p>
    <w:p w:rsidR="00FA6E77" w:rsidP="00FA6E77" w:rsidRDefault="00FA6E77" w14:paraId="34699B5A" w14:textId="77777777"/>
    <w:p w:rsidR="00FC32F4" w:rsidP="00565464" w:rsidRDefault="00FC32F4" w14:paraId="06B9D27E" w14:textId="780A0B8A">
      <w:pPr>
        <w:pStyle w:val="Heading4"/>
        <w:ind w:left="283"/>
        <w:rPr>
          <w:i/>
          <w:iCs w:val="0"/>
        </w:rPr>
      </w:pPr>
      <w:r>
        <w:rPr>
          <w:i/>
          <w:iCs w:val="0"/>
        </w:rPr>
        <w:t xml:space="preserve">Inner </w:t>
      </w:r>
      <w:r w:rsidR="00FA6E77">
        <w:rPr>
          <w:i/>
          <w:iCs w:val="0"/>
        </w:rPr>
        <w:t xml:space="preserve">suburbs </w:t>
      </w:r>
      <w:r w:rsidRPr="00333B10" w:rsidR="00FA6E77">
        <w:rPr>
          <w:i/>
          <w:iCs w:val="0"/>
        </w:rPr>
        <w:t>(</w:t>
      </w:r>
      <w:r>
        <w:rPr>
          <w:i/>
          <w:iCs w:val="0"/>
        </w:rPr>
        <w:t xml:space="preserve">within </w:t>
      </w:r>
      <w:r w:rsidRPr="00333B10">
        <w:rPr>
          <w:i/>
          <w:iCs w:val="0"/>
        </w:rPr>
        <w:t xml:space="preserve">10 km </w:t>
      </w:r>
      <w:r>
        <w:rPr>
          <w:i/>
          <w:iCs w:val="0"/>
        </w:rPr>
        <w:t>of</w:t>
      </w:r>
      <w:r w:rsidRPr="00333B10">
        <w:rPr>
          <w:i/>
          <w:iCs w:val="0"/>
        </w:rPr>
        <w:t xml:space="preserve"> Melbourne CBD)</w:t>
      </w:r>
    </w:p>
    <w:tbl>
      <w:tblPr>
        <w:tblStyle w:val="TableGrid"/>
        <w:tblW w:w="0" w:type="auto"/>
        <w:tblInd w:w="284" w:type="dxa"/>
        <w:tblLook w:val="00A0" w:firstRow="1" w:lastRow="0" w:firstColumn="1" w:lastColumn="0" w:noHBand="0" w:noVBand="0"/>
      </w:tblPr>
      <w:tblGrid>
        <w:gridCol w:w="2546"/>
        <w:gridCol w:w="1560"/>
        <w:gridCol w:w="1559"/>
        <w:gridCol w:w="1701"/>
        <w:gridCol w:w="1559"/>
        <w:gridCol w:w="1553"/>
      </w:tblGrid>
      <w:tr w:rsidRPr="008A4D43" w:rsidR="00FC32F4" w:rsidTr="0073739E" w14:paraId="298EF370" w14:textId="77777777">
        <w:trPr>
          <w:trHeight w:val="766"/>
        </w:trPr>
        <w:tc>
          <w:tcPr>
            <w:tcW w:w="2546" w:type="dxa"/>
            <w:shd w:val="clear" w:color="auto" w:fill="666666" w:themeFill="text1" w:themeFillTint="99"/>
          </w:tcPr>
          <w:p w:rsidRPr="0052197F" w:rsidR="00FC32F4" w:rsidP="0073739E" w:rsidRDefault="00FC32F4" w14:paraId="21CCCEB1" w14:textId="77777777">
            <w:pPr>
              <w:pStyle w:val="TableHeadingLeft"/>
              <w:ind w:left="284"/>
            </w:pPr>
            <w:r w:rsidRPr="0052197F">
              <w:rPr>
                <w:color w:val="FFFFFF" w:themeColor="background1"/>
              </w:rPr>
              <w:t>Suburb</w:t>
            </w:r>
          </w:p>
        </w:tc>
        <w:tc>
          <w:tcPr>
            <w:tcW w:w="1560" w:type="dxa"/>
            <w:shd w:val="clear" w:color="auto" w:fill="666666" w:themeFill="text1" w:themeFillTint="99"/>
          </w:tcPr>
          <w:p w:rsidRPr="0052197F" w:rsidR="00FC32F4" w:rsidP="0073739E" w:rsidRDefault="00FC32F4" w14:paraId="49222881" w14:textId="77777777">
            <w:pPr>
              <w:pStyle w:val="TableHeadingLeft"/>
              <w:ind w:left="284"/>
              <w:jc w:val="right"/>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1</w:t>
            </w:r>
            <w:r w:rsidRPr="0052197F">
              <w:rPr>
                <w:color w:val="FFFFFF" w:themeColor="background1"/>
              </w:rPr>
              <w:t xml:space="preserve"> $</w:t>
            </w:r>
          </w:p>
        </w:tc>
        <w:tc>
          <w:tcPr>
            <w:tcW w:w="1559" w:type="dxa"/>
            <w:shd w:val="clear" w:color="auto" w:fill="666666" w:themeFill="text1" w:themeFillTint="99"/>
          </w:tcPr>
          <w:p w:rsidRPr="0052197F" w:rsidR="00FC32F4" w:rsidP="0073739E" w:rsidRDefault="00FC32F4" w14:paraId="3E78AC4A" w14:textId="77777777">
            <w:pPr>
              <w:pStyle w:val="TableHeadingLeft"/>
              <w:ind w:left="284"/>
              <w:jc w:val="right"/>
            </w:pPr>
            <w:r>
              <w:rPr>
                <w:color w:val="FFFFFF" w:themeColor="background1"/>
              </w:rPr>
              <w:t>June</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1701" w:type="dxa"/>
            <w:shd w:val="clear" w:color="auto" w:fill="666666" w:themeFill="text1" w:themeFillTint="99"/>
          </w:tcPr>
          <w:p w:rsidRPr="0052197F" w:rsidR="00FC32F4" w:rsidP="0073739E" w:rsidRDefault="00FC32F4" w14:paraId="36765B0A" w14:textId="77777777">
            <w:pPr>
              <w:pStyle w:val="TableHeadingLeft"/>
              <w:ind w:left="284"/>
              <w:jc w:val="right"/>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1559" w:type="dxa"/>
            <w:shd w:val="clear" w:color="auto" w:fill="666666" w:themeFill="text1" w:themeFillTint="99"/>
          </w:tcPr>
          <w:p w:rsidRPr="0052197F" w:rsidR="00FC32F4" w:rsidP="0073739E" w:rsidRDefault="00FC32F4" w14:paraId="758F6566" w14:textId="77777777">
            <w:pPr>
              <w:pStyle w:val="TableHeadingLeft"/>
              <w:ind w:left="284"/>
              <w:jc w:val="right"/>
            </w:pPr>
            <w:r w:rsidRPr="0052197F">
              <w:rPr>
                <w:color w:val="FFFFFF" w:themeColor="background1"/>
              </w:rPr>
              <w:t xml:space="preserve">% Change </w:t>
            </w:r>
            <w:r>
              <w:rPr>
                <w:color w:val="FFFFFF" w:themeColor="background1"/>
              </w:rPr>
              <w:t>Sep</w:t>
            </w:r>
            <w:r w:rsidRPr="0052197F">
              <w:rPr>
                <w:color w:val="FFFFFF" w:themeColor="background1"/>
              </w:rPr>
              <w:t xml:space="preserve"> 202</w:t>
            </w:r>
            <w:r>
              <w:rPr>
                <w:color w:val="FFFFFF" w:themeColor="background1"/>
              </w:rPr>
              <w:t>1</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c>
          <w:tcPr>
            <w:tcW w:w="1553" w:type="dxa"/>
            <w:shd w:val="clear" w:color="auto" w:fill="666666" w:themeFill="text1" w:themeFillTint="99"/>
          </w:tcPr>
          <w:p w:rsidRPr="0052197F" w:rsidR="00FC32F4" w:rsidP="0073739E" w:rsidRDefault="00FC32F4" w14:paraId="1931E0EF" w14:textId="77777777">
            <w:pPr>
              <w:pStyle w:val="TableHeadingLeft"/>
              <w:ind w:left="284"/>
              <w:jc w:val="right"/>
            </w:pPr>
            <w:r w:rsidRPr="0052197F">
              <w:rPr>
                <w:color w:val="FFFFFF" w:themeColor="background1"/>
              </w:rPr>
              <w:t xml:space="preserve">% Change </w:t>
            </w:r>
            <w:r>
              <w:rPr>
                <w:color w:val="FFFFFF" w:themeColor="background1"/>
              </w:rPr>
              <w:t>Jun</w:t>
            </w:r>
            <w:r w:rsidRPr="0052197F">
              <w:rPr>
                <w:color w:val="FFFFFF" w:themeColor="background1"/>
              </w:rPr>
              <w:t xml:space="preserve"> 202</w:t>
            </w:r>
            <w:r>
              <w:rPr>
                <w:color w:val="FFFFFF" w:themeColor="background1"/>
              </w:rPr>
              <w:t>2</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r>
      <w:tr w:rsidRPr="00701196" w:rsidR="00864DBC" w:rsidTr="0073739E" w14:paraId="3B5C0508" w14:textId="77777777">
        <w:trPr>
          <w:trHeight w:val="430"/>
        </w:trPr>
        <w:tc>
          <w:tcPr>
            <w:tcW w:w="2546" w:type="dxa"/>
            <w:shd w:val="clear" w:color="auto" w:fill="auto"/>
          </w:tcPr>
          <w:p w:rsidRPr="00701196" w:rsidR="00864DBC" w:rsidP="00864DBC" w:rsidRDefault="00864DBC" w14:paraId="5501E6FE" w14:textId="426958A1">
            <w:pPr>
              <w:ind w:left="284"/>
              <w:rPr>
                <w:rFonts w:cstheme="minorHAnsi"/>
                <w:szCs w:val="18"/>
              </w:rPr>
            </w:pPr>
            <w:r w:rsidRPr="00701196">
              <w:t>Ascot Vale</w:t>
            </w:r>
          </w:p>
        </w:tc>
        <w:tc>
          <w:tcPr>
            <w:tcW w:w="1560" w:type="dxa"/>
            <w:shd w:val="clear" w:color="auto" w:fill="auto"/>
          </w:tcPr>
          <w:p w:rsidRPr="00701196" w:rsidR="00864DBC" w:rsidP="00864DBC" w:rsidRDefault="00864DBC" w14:paraId="45077E55" w14:textId="5E79EEF4">
            <w:pPr>
              <w:ind w:left="284"/>
              <w:jc w:val="right"/>
              <w:rPr>
                <w:rFonts w:cstheme="minorHAnsi"/>
                <w:szCs w:val="18"/>
              </w:rPr>
            </w:pPr>
            <w:r w:rsidRPr="00701196">
              <w:t>1,353,000</w:t>
            </w:r>
          </w:p>
        </w:tc>
        <w:tc>
          <w:tcPr>
            <w:tcW w:w="1559" w:type="dxa"/>
            <w:shd w:val="clear" w:color="auto" w:fill="auto"/>
          </w:tcPr>
          <w:p w:rsidRPr="00701196" w:rsidR="00864DBC" w:rsidP="00864DBC" w:rsidRDefault="00864DBC" w14:paraId="4B865779" w14:textId="06D0F803">
            <w:pPr>
              <w:ind w:left="284"/>
              <w:jc w:val="right"/>
              <w:rPr>
                <w:rFonts w:cstheme="minorHAnsi"/>
                <w:szCs w:val="18"/>
              </w:rPr>
            </w:pPr>
            <w:r w:rsidRPr="00701196">
              <w:t>1,287,500</w:t>
            </w:r>
          </w:p>
        </w:tc>
        <w:tc>
          <w:tcPr>
            <w:tcW w:w="1701" w:type="dxa"/>
            <w:shd w:val="clear" w:color="auto" w:fill="auto"/>
          </w:tcPr>
          <w:p w:rsidRPr="00701196" w:rsidR="00864DBC" w:rsidP="00864DBC" w:rsidRDefault="00864DBC" w14:paraId="7BD69991" w14:textId="19C737C0">
            <w:pPr>
              <w:ind w:left="284"/>
              <w:jc w:val="right"/>
              <w:rPr>
                <w:rFonts w:cstheme="minorHAnsi"/>
                <w:szCs w:val="18"/>
              </w:rPr>
            </w:pPr>
            <w:r w:rsidRPr="00701196">
              <w:t>1,325,000</w:t>
            </w:r>
          </w:p>
        </w:tc>
        <w:tc>
          <w:tcPr>
            <w:tcW w:w="1559" w:type="dxa"/>
            <w:shd w:val="clear" w:color="auto" w:fill="auto"/>
          </w:tcPr>
          <w:p w:rsidRPr="00701196" w:rsidR="00864DBC" w:rsidP="00864DBC" w:rsidRDefault="00864DBC" w14:paraId="72CE3CFE" w14:textId="0AB27E1F">
            <w:pPr>
              <w:ind w:left="284"/>
              <w:jc w:val="right"/>
              <w:rPr>
                <w:rFonts w:cstheme="minorHAnsi"/>
                <w:szCs w:val="18"/>
              </w:rPr>
            </w:pPr>
            <w:r w:rsidRPr="00701196">
              <w:t>-2.1</w:t>
            </w:r>
          </w:p>
        </w:tc>
        <w:tc>
          <w:tcPr>
            <w:tcW w:w="1553" w:type="dxa"/>
            <w:shd w:val="clear" w:color="auto" w:fill="auto"/>
          </w:tcPr>
          <w:p w:rsidRPr="00701196" w:rsidR="00864DBC" w:rsidP="00864DBC" w:rsidRDefault="00864DBC" w14:paraId="6D06DD13" w14:textId="7C9D15AB">
            <w:pPr>
              <w:ind w:left="284"/>
              <w:jc w:val="right"/>
              <w:rPr>
                <w:rFonts w:cstheme="minorHAnsi"/>
                <w:szCs w:val="18"/>
              </w:rPr>
            </w:pPr>
            <w:r w:rsidRPr="00701196">
              <w:t>2.9</w:t>
            </w:r>
          </w:p>
        </w:tc>
      </w:tr>
      <w:tr w:rsidRPr="00701196" w:rsidR="00864DBC" w:rsidTr="0073739E" w14:paraId="3CBB0050" w14:textId="77777777">
        <w:trPr>
          <w:trHeight w:val="430"/>
        </w:trPr>
        <w:tc>
          <w:tcPr>
            <w:tcW w:w="2546" w:type="dxa"/>
            <w:shd w:val="clear" w:color="auto" w:fill="auto"/>
          </w:tcPr>
          <w:p w:rsidRPr="00701196" w:rsidR="00864DBC" w:rsidP="00864DBC" w:rsidRDefault="00864DBC" w14:paraId="3C7DFCE5" w14:textId="315539FB">
            <w:pPr>
              <w:ind w:left="284"/>
            </w:pPr>
            <w:r w:rsidRPr="00701196">
              <w:t>Bentleigh</w:t>
            </w:r>
          </w:p>
        </w:tc>
        <w:tc>
          <w:tcPr>
            <w:tcW w:w="1560" w:type="dxa"/>
            <w:shd w:val="clear" w:color="auto" w:fill="auto"/>
          </w:tcPr>
          <w:p w:rsidRPr="00701196" w:rsidR="00864DBC" w:rsidP="00864DBC" w:rsidRDefault="00864DBC" w14:paraId="485BAF3D" w14:textId="2D9E2B93">
            <w:pPr>
              <w:ind w:left="284"/>
              <w:jc w:val="right"/>
            </w:pPr>
            <w:r w:rsidRPr="00701196">
              <w:t>1,812,000</w:t>
            </w:r>
          </w:p>
        </w:tc>
        <w:tc>
          <w:tcPr>
            <w:tcW w:w="1559" w:type="dxa"/>
            <w:shd w:val="clear" w:color="auto" w:fill="auto"/>
          </w:tcPr>
          <w:p w:rsidRPr="00701196" w:rsidR="00864DBC" w:rsidP="00864DBC" w:rsidRDefault="00864DBC" w14:paraId="005E8D08" w14:textId="27FA74A1">
            <w:pPr>
              <w:ind w:left="284"/>
              <w:jc w:val="right"/>
            </w:pPr>
            <w:r w:rsidRPr="00701196">
              <w:t>1,786,500</w:t>
            </w:r>
          </w:p>
        </w:tc>
        <w:tc>
          <w:tcPr>
            <w:tcW w:w="1701" w:type="dxa"/>
            <w:shd w:val="clear" w:color="auto" w:fill="auto"/>
          </w:tcPr>
          <w:p w:rsidRPr="00701196" w:rsidR="00864DBC" w:rsidP="00864DBC" w:rsidRDefault="00864DBC" w14:paraId="46552587" w14:textId="4E59103E">
            <w:pPr>
              <w:ind w:left="284"/>
              <w:jc w:val="right"/>
            </w:pPr>
            <w:r w:rsidRPr="00701196">
              <w:t>1,662,500</w:t>
            </w:r>
          </w:p>
        </w:tc>
        <w:tc>
          <w:tcPr>
            <w:tcW w:w="1559" w:type="dxa"/>
            <w:shd w:val="clear" w:color="auto" w:fill="auto"/>
          </w:tcPr>
          <w:p w:rsidRPr="00701196" w:rsidR="00864DBC" w:rsidP="00864DBC" w:rsidRDefault="00864DBC" w14:paraId="4B8D79AB" w14:textId="49D0E680">
            <w:pPr>
              <w:ind w:left="284"/>
              <w:jc w:val="right"/>
            </w:pPr>
            <w:r w:rsidRPr="00701196">
              <w:t>-8.3</w:t>
            </w:r>
          </w:p>
        </w:tc>
        <w:tc>
          <w:tcPr>
            <w:tcW w:w="1553" w:type="dxa"/>
            <w:shd w:val="clear" w:color="auto" w:fill="auto"/>
          </w:tcPr>
          <w:p w:rsidRPr="00701196" w:rsidR="00864DBC" w:rsidP="00864DBC" w:rsidRDefault="00864DBC" w14:paraId="0D81843E" w14:textId="6E279D61">
            <w:pPr>
              <w:ind w:left="284"/>
              <w:jc w:val="right"/>
            </w:pPr>
            <w:r w:rsidRPr="00701196">
              <w:t>-6.9</w:t>
            </w:r>
          </w:p>
        </w:tc>
      </w:tr>
      <w:tr w:rsidRPr="00701196" w:rsidR="00864DBC" w:rsidTr="0073739E" w14:paraId="3EDAD87B" w14:textId="77777777">
        <w:trPr>
          <w:trHeight w:val="417"/>
        </w:trPr>
        <w:tc>
          <w:tcPr>
            <w:tcW w:w="2546" w:type="dxa"/>
            <w:shd w:val="clear" w:color="auto" w:fill="auto"/>
          </w:tcPr>
          <w:p w:rsidRPr="00701196" w:rsidR="00864DBC" w:rsidP="00864DBC" w:rsidRDefault="00864DBC" w14:paraId="5439E9BC" w14:textId="77777777">
            <w:pPr>
              <w:ind w:left="284"/>
              <w:rPr>
                <w:rFonts w:cstheme="minorHAnsi"/>
                <w:szCs w:val="18"/>
              </w:rPr>
            </w:pPr>
            <w:r w:rsidRPr="00701196">
              <w:t>Bentleigh East</w:t>
            </w:r>
          </w:p>
        </w:tc>
        <w:tc>
          <w:tcPr>
            <w:tcW w:w="1560" w:type="dxa"/>
            <w:shd w:val="clear" w:color="auto" w:fill="auto"/>
          </w:tcPr>
          <w:p w:rsidRPr="00701196" w:rsidR="00864DBC" w:rsidP="00864DBC" w:rsidRDefault="00864DBC" w14:paraId="4CC8A55E" w14:textId="77777777">
            <w:pPr>
              <w:ind w:left="284"/>
              <w:jc w:val="right"/>
              <w:rPr>
                <w:rFonts w:cstheme="minorHAnsi"/>
                <w:szCs w:val="18"/>
              </w:rPr>
            </w:pPr>
            <w:r w:rsidRPr="00701196">
              <w:t>1,531,500</w:t>
            </w:r>
          </w:p>
        </w:tc>
        <w:tc>
          <w:tcPr>
            <w:tcW w:w="1559" w:type="dxa"/>
            <w:shd w:val="clear" w:color="auto" w:fill="auto"/>
          </w:tcPr>
          <w:p w:rsidRPr="00701196" w:rsidR="00864DBC" w:rsidP="00864DBC" w:rsidRDefault="00864DBC" w14:paraId="487CD958" w14:textId="77777777">
            <w:pPr>
              <w:ind w:left="284"/>
              <w:jc w:val="right"/>
              <w:rPr>
                <w:rFonts w:cstheme="minorHAnsi"/>
                <w:szCs w:val="18"/>
              </w:rPr>
            </w:pPr>
            <w:r w:rsidRPr="00701196">
              <w:t>1,525,000</w:t>
            </w:r>
          </w:p>
        </w:tc>
        <w:tc>
          <w:tcPr>
            <w:tcW w:w="1701" w:type="dxa"/>
            <w:shd w:val="clear" w:color="auto" w:fill="auto"/>
          </w:tcPr>
          <w:p w:rsidRPr="00701196" w:rsidR="00864DBC" w:rsidP="00864DBC" w:rsidRDefault="00864DBC" w14:paraId="78AAE8C5" w14:textId="77777777">
            <w:pPr>
              <w:ind w:left="284"/>
              <w:jc w:val="right"/>
              <w:rPr>
                <w:rFonts w:cstheme="minorHAnsi"/>
                <w:szCs w:val="18"/>
              </w:rPr>
            </w:pPr>
            <w:r w:rsidRPr="00701196">
              <w:t>1,400,000</w:t>
            </w:r>
          </w:p>
        </w:tc>
        <w:tc>
          <w:tcPr>
            <w:tcW w:w="1559" w:type="dxa"/>
            <w:shd w:val="clear" w:color="auto" w:fill="auto"/>
          </w:tcPr>
          <w:p w:rsidRPr="00701196" w:rsidR="00864DBC" w:rsidP="00864DBC" w:rsidRDefault="00864DBC" w14:paraId="4FB0CBAC" w14:textId="77777777">
            <w:pPr>
              <w:ind w:left="284"/>
              <w:jc w:val="right"/>
              <w:rPr>
                <w:rFonts w:cstheme="minorHAnsi"/>
                <w:szCs w:val="18"/>
              </w:rPr>
            </w:pPr>
            <w:r w:rsidRPr="00701196">
              <w:t>-8.6</w:t>
            </w:r>
          </w:p>
        </w:tc>
        <w:tc>
          <w:tcPr>
            <w:tcW w:w="1553" w:type="dxa"/>
            <w:shd w:val="clear" w:color="auto" w:fill="auto"/>
          </w:tcPr>
          <w:p w:rsidRPr="00701196" w:rsidR="00864DBC" w:rsidP="00864DBC" w:rsidRDefault="00864DBC" w14:paraId="4C8253EF" w14:textId="77777777">
            <w:pPr>
              <w:ind w:left="284"/>
              <w:jc w:val="right"/>
              <w:rPr>
                <w:rFonts w:cstheme="minorHAnsi"/>
                <w:szCs w:val="18"/>
              </w:rPr>
            </w:pPr>
            <w:r w:rsidRPr="00701196">
              <w:t>-8.2</w:t>
            </w:r>
          </w:p>
        </w:tc>
      </w:tr>
      <w:tr w:rsidRPr="00701196" w:rsidR="00864DBC" w:rsidTr="0073739E" w14:paraId="22B62223" w14:textId="77777777">
        <w:trPr>
          <w:trHeight w:val="417"/>
        </w:trPr>
        <w:tc>
          <w:tcPr>
            <w:tcW w:w="2546" w:type="dxa"/>
            <w:shd w:val="clear" w:color="auto" w:fill="auto"/>
          </w:tcPr>
          <w:p w:rsidRPr="00701196" w:rsidR="00864DBC" w:rsidP="00864DBC" w:rsidRDefault="00864DBC" w14:paraId="6CAFCCA9" w14:textId="77777777">
            <w:pPr>
              <w:ind w:left="284"/>
            </w:pPr>
            <w:r w:rsidRPr="00701196">
              <w:t>Brighton</w:t>
            </w:r>
          </w:p>
        </w:tc>
        <w:tc>
          <w:tcPr>
            <w:tcW w:w="1560" w:type="dxa"/>
            <w:shd w:val="clear" w:color="auto" w:fill="auto"/>
          </w:tcPr>
          <w:p w:rsidRPr="00701196" w:rsidR="00864DBC" w:rsidP="00864DBC" w:rsidRDefault="00864DBC" w14:paraId="2F4B5167" w14:textId="77777777">
            <w:pPr>
              <w:ind w:left="284"/>
              <w:jc w:val="right"/>
            </w:pPr>
            <w:r w:rsidRPr="00701196">
              <w:t>3,525,000</w:t>
            </w:r>
          </w:p>
        </w:tc>
        <w:tc>
          <w:tcPr>
            <w:tcW w:w="1559" w:type="dxa"/>
            <w:shd w:val="clear" w:color="auto" w:fill="auto"/>
          </w:tcPr>
          <w:p w:rsidRPr="00701196" w:rsidR="00864DBC" w:rsidP="00864DBC" w:rsidRDefault="00864DBC" w14:paraId="777EA65E" w14:textId="77777777">
            <w:pPr>
              <w:ind w:left="284"/>
              <w:jc w:val="right"/>
            </w:pPr>
            <w:r w:rsidRPr="00701196">
              <w:t>3,650,000</w:t>
            </w:r>
          </w:p>
        </w:tc>
        <w:tc>
          <w:tcPr>
            <w:tcW w:w="1701" w:type="dxa"/>
            <w:shd w:val="clear" w:color="auto" w:fill="auto"/>
          </w:tcPr>
          <w:p w:rsidRPr="00701196" w:rsidR="00864DBC" w:rsidP="00864DBC" w:rsidRDefault="00864DBC" w14:paraId="50C16F11" w14:textId="77777777">
            <w:pPr>
              <w:ind w:left="284"/>
              <w:jc w:val="right"/>
            </w:pPr>
            <w:r w:rsidRPr="00701196">
              <w:t>2,990,500</w:t>
            </w:r>
          </w:p>
        </w:tc>
        <w:tc>
          <w:tcPr>
            <w:tcW w:w="1559" w:type="dxa"/>
            <w:shd w:val="clear" w:color="auto" w:fill="auto"/>
          </w:tcPr>
          <w:p w:rsidRPr="00701196" w:rsidR="00864DBC" w:rsidP="00864DBC" w:rsidRDefault="00864DBC" w14:paraId="27CEB006" w14:textId="77777777">
            <w:pPr>
              <w:ind w:left="284"/>
              <w:jc w:val="right"/>
            </w:pPr>
            <w:r w:rsidRPr="00701196">
              <w:t>-15.2</w:t>
            </w:r>
          </w:p>
        </w:tc>
        <w:tc>
          <w:tcPr>
            <w:tcW w:w="1553" w:type="dxa"/>
            <w:shd w:val="clear" w:color="auto" w:fill="auto"/>
          </w:tcPr>
          <w:p w:rsidRPr="00701196" w:rsidR="00864DBC" w:rsidP="00864DBC" w:rsidRDefault="00864DBC" w14:paraId="3F43AFA5" w14:textId="77777777">
            <w:pPr>
              <w:ind w:left="284"/>
              <w:jc w:val="right"/>
            </w:pPr>
            <w:r w:rsidRPr="00701196">
              <w:t>-18.1</w:t>
            </w:r>
          </w:p>
        </w:tc>
      </w:tr>
      <w:tr w:rsidRPr="00701196" w:rsidR="00864DBC" w:rsidTr="0073739E" w14:paraId="270D3295" w14:textId="77777777">
        <w:trPr>
          <w:trHeight w:val="430"/>
        </w:trPr>
        <w:tc>
          <w:tcPr>
            <w:tcW w:w="2546" w:type="dxa"/>
            <w:shd w:val="clear" w:color="auto" w:fill="auto"/>
          </w:tcPr>
          <w:p w:rsidRPr="00701196" w:rsidR="00864DBC" w:rsidP="00864DBC" w:rsidRDefault="00864DBC" w14:paraId="40486059" w14:textId="77777777">
            <w:pPr>
              <w:ind w:left="284"/>
              <w:rPr>
                <w:rFonts w:cstheme="minorHAnsi"/>
                <w:szCs w:val="18"/>
              </w:rPr>
            </w:pPr>
            <w:r w:rsidRPr="00701196">
              <w:t>Brunswick</w:t>
            </w:r>
          </w:p>
        </w:tc>
        <w:tc>
          <w:tcPr>
            <w:tcW w:w="1560" w:type="dxa"/>
            <w:shd w:val="clear" w:color="auto" w:fill="auto"/>
          </w:tcPr>
          <w:p w:rsidRPr="00701196" w:rsidR="00864DBC" w:rsidP="00864DBC" w:rsidRDefault="00864DBC" w14:paraId="33A502AF" w14:textId="77777777">
            <w:pPr>
              <w:ind w:left="284"/>
              <w:jc w:val="right"/>
              <w:rPr>
                <w:rFonts w:cstheme="minorHAnsi"/>
                <w:szCs w:val="18"/>
              </w:rPr>
            </w:pPr>
            <w:r w:rsidRPr="00701196">
              <w:t>1,355,000</w:t>
            </w:r>
          </w:p>
        </w:tc>
        <w:tc>
          <w:tcPr>
            <w:tcW w:w="1559" w:type="dxa"/>
            <w:shd w:val="clear" w:color="auto" w:fill="auto"/>
          </w:tcPr>
          <w:p w:rsidRPr="00701196" w:rsidR="00864DBC" w:rsidP="00864DBC" w:rsidRDefault="00864DBC" w14:paraId="5C64D0EF" w14:textId="77777777">
            <w:pPr>
              <w:ind w:left="284"/>
              <w:jc w:val="right"/>
              <w:rPr>
                <w:rFonts w:cstheme="minorHAnsi"/>
                <w:szCs w:val="18"/>
              </w:rPr>
            </w:pPr>
            <w:r w:rsidRPr="00701196">
              <w:t>1,400,000</w:t>
            </w:r>
          </w:p>
        </w:tc>
        <w:tc>
          <w:tcPr>
            <w:tcW w:w="1701" w:type="dxa"/>
            <w:shd w:val="clear" w:color="auto" w:fill="auto"/>
          </w:tcPr>
          <w:p w:rsidRPr="00701196" w:rsidR="00864DBC" w:rsidP="00864DBC" w:rsidRDefault="00864DBC" w14:paraId="22B0471A" w14:textId="77777777">
            <w:pPr>
              <w:ind w:left="284"/>
              <w:jc w:val="right"/>
              <w:rPr>
                <w:rFonts w:cstheme="minorHAnsi"/>
                <w:szCs w:val="18"/>
              </w:rPr>
            </w:pPr>
            <w:r w:rsidRPr="00701196">
              <w:t>1,215,500</w:t>
            </w:r>
          </w:p>
        </w:tc>
        <w:tc>
          <w:tcPr>
            <w:tcW w:w="1559" w:type="dxa"/>
            <w:shd w:val="clear" w:color="auto" w:fill="auto"/>
          </w:tcPr>
          <w:p w:rsidRPr="00701196" w:rsidR="00864DBC" w:rsidP="00864DBC" w:rsidRDefault="00864DBC" w14:paraId="5FA487F6" w14:textId="77777777">
            <w:pPr>
              <w:ind w:left="284"/>
              <w:jc w:val="right"/>
              <w:rPr>
                <w:rFonts w:cstheme="minorHAnsi"/>
                <w:szCs w:val="18"/>
              </w:rPr>
            </w:pPr>
            <w:r w:rsidRPr="00701196">
              <w:t>-10.3</w:t>
            </w:r>
          </w:p>
        </w:tc>
        <w:tc>
          <w:tcPr>
            <w:tcW w:w="1553" w:type="dxa"/>
            <w:shd w:val="clear" w:color="auto" w:fill="auto"/>
          </w:tcPr>
          <w:p w:rsidRPr="00701196" w:rsidR="00864DBC" w:rsidP="00864DBC" w:rsidRDefault="00864DBC" w14:paraId="4600C833" w14:textId="77777777">
            <w:pPr>
              <w:ind w:left="284"/>
              <w:jc w:val="right"/>
              <w:rPr>
                <w:rFonts w:cstheme="minorHAnsi"/>
                <w:szCs w:val="18"/>
              </w:rPr>
            </w:pPr>
            <w:r w:rsidRPr="00701196">
              <w:t>-13.2</w:t>
            </w:r>
          </w:p>
        </w:tc>
      </w:tr>
      <w:tr w:rsidRPr="00701196" w:rsidR="00864DBC" w:rsidTr="0073739E" w14:paraId="268E3BCC" w14:textId="77777777">
        <w:trPr>
          <w:trHeight w:val="417"/>
        </w:trPr>
        <w:tc>
          <w:tcPr>
            <w:tcW w:w="2546" w:type="dxa"/>
            <w:shd w:val="clear" w:color="auto" w:fill="auto"/>
          </w:tcPr>
          <w:p w:rsidRPr="00701196" w:rsidR="00864DBC" w:rsidP="00864DBC" w:rsidRDefault="00864DBC" w14:paraId="405A40BE" w14:textId="77777777">
            <w:pPr>
              <w:ind w:left="284"/>
              <w:rPr>
                <w:rFonts w:cstheme="minorHAnsi"/>
                <w:szCs w:val="18"/>
              </w:rPr>
            </w:pPr>
            <w:r w:rsidRPr="00701196">
              <w:t>Caulfield South</w:t>
            </w:r>
          </w:p>
        </w:tc>
        <w:tc>
          <w:tcPr>
            <w:tcW w:w="1560" w:type="dxa"/>
            <w:shd w:val="clear" w:color="auto" w:fill="auto"/>
          </w:tcPr>
          <w:p w:rsidRPr="00701196" w:rsidR="00864DBC" w:rsidP="00864DBC" w:rsidRDefault="00864DBC" w14:paraId="61727EDB" w14:textId="77777777">
            <w:pPr>
              <w:ind w:left="284"/>
              <w:jc w:val="right"/>
              <w:rPr>
                <w:rFonts w:cstheme="minorHAnsi"/>
                <w:szCs w:val="18"/>
              </w:rPr>
            </w:pPr>
            <w:r w:rsidRPr="00701196">
              <w:t>1,902,000</w:t>
            </w:r>
          </w:p>
        </w:tc>
        <w:tc>
          <w:tcPr>
            <w:tcW w:w="1559" w:type="dxa"/>
            <w:shd w:val="clear" w:color="auto" w:fill="auto"/>
          </w:tcPr>
          <w:p w:rsidRPr="00701196" w:rsidR="00864DBC" w:rsidP="00864DBC" w:rsidRDefault="00864DBC" w14:paraId="00797C7E" w14:textId="77777777">
            <w:pPr>
              <w:ind w:left="284"/>
              <w:jc w:val="right"/>
              <w:rPr>
                <w:rFonts w:cstheme="minorHAnsi"/>
                <w:szCs w:val="18"/>
              </w:rPr>
            </w:pPr>
            <w:r w:rsidRPr="00701196">
              <w:t>1,960,000</w:t>
            </w:r>
          </w:p>
        </w:tc>
        <w:tc>
          <w:tcPr>
            <w:tcW w:w="1701" w:type="dxa"/>
            <w:shd w:val="clear" w:color="auto" w:fill="auto"/>
          </w:tcPr>
          <w:p w:rsidRPr="00701196" w:rsidR="00864DBC" w:rsidP="00864DBC" w:rsidRDefault="00864DBC" w14:paraId="4FA99496" w14:textId="77777777">
            <w:pPr>
              <w:ind w:left="284"/>
              <w:jc w:val="right"/>
              <w:rPr>
                <w:rFonts w:cstheme="minorHAnsi"/>
                <w:szCs w:val="18"/>
              </w:rPr>
            </w:pPr>
            <w:r w:rsidRPr="00701196">
              <w:t>1,880,000</w:t>
            </w:r>
          </w:p>
        </w:tc>
        <w:tc>
          <w:tcPr>
            <w:tcW w:w="1559" w:type="dxa"/>
            <w:shd w:val="clear" w:color="auto" w:fill="auto"/>
          </w:tcPr>
          <w:p w:rsidRPr="00701196" w:rsidR="00864DBC" w:rsidP="00864DBC" w:rsidRDefault="00864DBC" w14:paraId="37B61BC8" w14:textId="77777777">
            <w:pPr>
              <w:ind w:left="284"/>
              <w:jc w:val="right"/>
              <w:rPr>
                <w:rFonts w:cstheme="minorHAnsi"/>
                <w:szCs w:val="18"/>
              </w:rPr>
            </w:pPr>
            <w:r w:rsidRPr="00701196">
              <w:t>-1.2</w:t>
            </w:r>
          </w:p>
        </w:tc>
        <w:tc>
          <w:tcPr>
            <w:tcW w:w="1553" w:type="dxa"/>
            <w:shd w:val="clear" w:color="auto" w:fill="auto"/>
          </w:tcPr>
          <w:p w:rsidRPr="00701196" w:rsidR="00864DBC" w:rsidP="00864DBC" w:rsidRDefault="00864DBC" w14:paraId="60548C10" w14:textId="77777777">
            <w:pPr>
              <w:ind w:left="284"/>
              <w:jc w:val="right"/>
              <w:rPr>
                <w:rFonts w:cstheme="minorHAnsi"/>
                <w:szCs w:val="18"/>
              </w:rPr>
            </w:pPr>
            <w:r w:rsidRPr="00701196">
              <w:t>-4.1</w:t>
            </w:r>
          </w:p>
        </w:tc>
      </w:tr>
      <w:tr w:rsidRPr="00701196" w:rsidR="00864DBC" w:rsidTr="0073739E" w14:paraId="39E5C344" w14:textId="77777777">
        <w:trPr>
          <w:trHeight w:val="430"/>
        </w:trPr>
        <w:tc>
          <w:tcPr>
            <w:tcW w:w="2546" w:type="dxa"/>
            <w:shd w:val="clear" w:color="auto" w:fill="auto"/>
          </w:tcPr>
          <w:p w:rsidRPr="00701196" w:rsidR="00864DBC" w:rsidP="00864DBC" w:rsidRDefault="00864DBC" w14:paraId="3998CFDC" w14:textId="77777777">
            <w:pPr>
              <w:ind w:left="284"/>
              <w:rPr>
                <w:rFonts w:cstheme="minorHAnsi"/>
                <w:szCs w:val="18"/>
              </w:rPr>
            </w:pPr>
            <w:r w:rsidRPr="00701196">
              <w:t>Elwood</w:t>
            </w:r>
          </w:p>
        </w:tc>
        <w:tc>
          <w:tcPr>
            <w:tcW w:w="1560" w:type="dxa"/>
            <w:shd w:val="clear" w:color="auto" w:fill="auto"/>
          </w:tcPr>
          <w:p w:rsidRPr="00701196" w:rsidR="00864DBC" w:rsidP="00864DBC" w:rsidRDefault="00864DBC" w14:paraId="366B0117" w14:textId="77777777">
            <w:pPr>
              <w:ind w:left="284"/>
              <w:jc w:val="right"/>
              <w:rPr>
                <w:rFonts w:cstheme="minorHAnsi"/>
                <w:szCs w:val="18"/>
              </w:rPr>
            </w:pPr>
            <w:r w:rsidRPr="00701196">
              <w:t>2,400,000</w:t>
            </w:r>
          </w:p>
        </w:tc>
        <w:tc>
          <w:tcPr>
            <w:tcW w:w="1559" w:type="dxa"/>
            <w:shd w:val="clear" w:color="auto" w:fill="auto"/>
          </w:tcPr>
          <w:p w:rsidRPr="00701196" w:rsidR="00864DBC" w:rsidP="00864DBC" w:rsidRDefault="00864DBC" w14:paraId="4215A4D9" w14:textId="77777777">
            <w:pPr>
              <w:ind w:left="284"/>
              <w:jc w:val="right"/>
              <w:rPr>
                <w:rFonts w:cstheme="minorHAnsi"/>
                <w:szCs w:val="18"/>
              </w:rPr>
            </w:pPr>
            <w:r w:rsidRPr="00701196">
              <w:t>2,700,000</w:t>
            </w:r>
          </w:p>
        </w:tc>
        <w:tc>
          <w:tcPr>
            <w:tcW w:w="1701" w:type="dxa"/>
            <w:shd w:val="clear" w:color="auto" w:fill="auto"/>
          </w:tcPr>
          <w:p w:rsidRPr="00701196" w:rsidR="00864DBC" w:rsidP="00864DBC" w:rsidRDefault="00864DBC" w14:paraId="5361FC56" w14:textId="77777777">
            <w:pPr>
              <w:ind w:left="284"/>
              <w:jc w:val="right"/>
              <w:rPr>
                <w:rFonts w:cstheme="minorHAnsi"/>
                <w:szCs w:val="18"/>
              </w:rPr>
            </w:pPr>
            <w:r w:rsidRPr="00701196">
              <w:t>2,625,000</w:t>
            </w:r>
          </w:p>
        </w:tc>
        <w:tc>
          <w:tcPr>
            <w:tcW w:w="1559" w:type="dxa"/>
            <w:shd w:val="clear" w:color="auto" w:fill="auto"/>
          </w:tcPr>
          <w:p w:rsidRPr="00701196" w:rsidR="00864DBC" w:rsidP="00864DBC" w:rsidRDefault="00864DBC" w14:paraId="711A5178" w14:textId="77777777">
            <w:pPr>
              <w:ind w:left="284"/>
              <w:jc w:val="right"/>
              <w:rPr>
                <w:rFonts w:cstheme="minorHAnsi"/>
                <w:szCs w:val="18"/>
              </w:rPr>
            </w:pPr>
            <w:r w:rsidRPr="00701196">
              <w:t>9.4</w:t>
            </w:r>
          </w:p>
        </w:tc>
        <w:tc>
          <w:tcPr>
            <w:tcW w:w="1553" w:type="dxa"/>
            <w:shd w:val="clear" w:color="auto" w:fill="auto"/>
          </w:tcPr>
          <w:p w:rsidRPr="00701196" w:rsidR="00864DBC" w:rsidP="00864DBC" w:rsidRDefault="00864DBC" w14:paraId="19B46DD2" w14:textId="77777777">
            <w:pPr>
              <w:ind w:left="284"/>
              <w:jc w:val="right"/>
              <w:rPr>
                <w:rFonts w:cstheme="minorHAnsi"/>
                <w:szCs w:val="18"/>
              </w:rPr>
            </w:pPr>
            <w:r w:rsidRPr="00701196">
              <w:t>-2.8</w:t>
            </w:r>
          </w:p>
        </w:tc>
      </w:tr>
      <w:tr w:rsidRPr="00701196" w:rsidR="00864DBC" w:rsidTr="0073739E" w14:paraId="6A484B05" w14:textId="77777777">
        <w:trPr>
          <w:trHeight w:val="417"/>
        </w:trPr>
        <w:tc>
          <w:tcPr>
            <w:tcW w:w="2546" w:type="dxa"/>
            <w:shd w:val="clear" w:color="auto" w:fill="auto"/>
          </w:tcPr>
          <w:p w:rsidRPr="00701196" w:rsidR="00864DBC" w:rsidP="00864DBC" w:rsidRDefault="00864DBC" w14:paraId="3E80E776" w14:textId="77777777">
            <w:pPr>
              <w:ind w:left="284"/>
              <w:rPr>
                <w:rFonts w:cstheme="minorHAnsi"/>
                <w:szCs w:val="18"/>
              </w:rPr>
            </w:pPr>
            <w:r w:rsidRPr="00701196">
              <w:t>Footscray</w:t>
            </w:r>
          </w:p>
        </w:tc>
        <w:tc>
          <w:tcPr>
            <w:tcW w:w="1560" w:type="dxa"/>
            <w:shd w:val="clear" w:color="auto" w:fill="auto"/>
          </w:tcPr>
          <w:p w:rsidRPr="00701196" w:rsidR="00864DBC" w:rsidP="00864DBC" w:rsidRDefault="00864DBC" w14:paraId="723C78F3" w14:textId="77777777">
            <w:pPr>
              <w:ind w:left="284"/>
              <w:jc w:val="right"/>
              <w:rPr>
                <w:rFonts w:cstheme="minorHAnsi"/>
                <w:szCs w:val="18"/>
              </w:rPr>
            </w:pPr>
            <w:r w:rsidRPr="00701196">
              <w:t>990,000</w:t>
            </w:r>
          </w:p>
        </w:tc>
        <w:tc>
          <w:tcPr>
            <w:tcW w:w="1559" w:type="dxa"/>
            <w:shd w:val="clear" w:color="auto" w:fill="auto"/>
          </w:tcPr>
          <w:p w:rsidRPr="00701196" w:rsidR="00864DBC" w:rsidP="00864DBC" w:rsidRDefault="00864DBC" w14:paraId="14F8EF60" w14:textId="77777777">
            <w:pPr>
              <w:ind w:left="284"/>
              <w:jc w:val="right"/>
              <w:rPr>
                <w:rFonts w:cstheme="minorHAnsi"/>
                <w:szCs w:val="18"/>
              </w:rPr>
            </w:pPr>
            <w:r w:rsidRPr="00701196">
              <w:t>1,012,500</w:t>
            </w:r>
          </w:p>
        </w:tc>
        <w:tc>
          <w:tcPr>
            <w:tcW w:w="1701" w:type="dxa"/>
            <w:shd w:val="clear" w:color="auto" w:fill="auto"/>
          </w:tcPr>
          <w:p w:rsidRPr="00701196" w:rsidR="00864DBC" w:rsidP="00864DBC" w:rsidRDefault="00864DBC" w14:paraId="2D03FB56" w14:textId="77777777">
            <w:pPr>
              <w:ind w:left="284"/>
              <w:jc w:val="right"/>
              <w:rPr>
                <w:rFonts w:cstheme="minorHAnsi"/>
                <w:szCs w:val="18"/>
              </w:rPr>
            </w:pPr>
            <w:r w:rsidRPr="00701196">
              <w:t>920,000</w:t>
            </w:r>
          </w:p>
        </w:tc>
        <w:tc>
          <w:tcPr>
            <w:tcW w:w="1559" w:type="dxa"/>
            <w:shd w:val="clear" w:color="auto" w:fill="auto"/>
          </w:tcPr>
          <w:p w:rsidRPr="00701196" w:rsidR="00864DBC" w:rsidP="00864DBC" w:rsidRDefault="00864DBC" w14:paraId="0CCDD455" w14:textId="77777777">
            <w:pPr>
              <w:ind w:left="284"/>
              <w:jc w:val="right"/>
              <w:rPr>
                <w:rFonts w:cstheme="minorHAnsi"/>
                <w:szCs w:val="18"/>
              </w:rPr>
            </w:pPr>
            <w:r w:rsidRPr="00701196">
              <w:t>-7.1</w:t>
            </w:r>
          </w:p>
        </w:tc>
        <w:tc>
          <w:tcPr>
            <w:tcW w:w="1553" w:type="dxa"/>
            <w:shd w:val="clear" w:color="auto" w:fill="auto"/>
          </w:tcPr>
          <w:p w:rsidRPr="00701196" w:rsidR="00864DBC" w:rsidP="00864DBC" w:rsidRDefault="00864DBC" w14:paraId="4F577C4C" w14:textId="77777777">
            <w:pPr>
              <w:ind w:left="284"/>
              <w:jc w:val="right"/>
              <w:rPr>
                <w:rFonts w:cstheme="minorHAnsi"/>
                <w:szCs w:val="18"/>
              </w:rPr>
            </w:pPr>
            <w:r w:rsidRPr="00701196">
              <w:t>-9.1</w:t>
            </w:r>
          </w:p>
        </w:tc>
      </w:tr>
      <w:tr w:rsidRPr="00701196" w:rsidR="00864DBC" w:rsidTr="0073739E" w14:paraId="3A938EF7" w14:textId="77777777">
        <w:trPr>
          <w:trHeight w:val="417"/>
        </w:trPr>
        <w:tc>
          <w:tcPr>
            <w:tcW w:w="2546" w:type="dxa"/>
            <w:shd w:val="clear" w:color="auto" w:fill="auto"/>
          </w:tcPr>
          <w:p w:rsidRPr="00701196" w:rsidR="00864DBC" w:rsidP="00864DBC" w:rsidRDefault="00864DBC" w14:paraId="7272EFBB" w14:textId="77777777">
            <w:pPr>
              <w:ind w:left="284"/>
              <w:rPr>
                <w:rFonts w:cstheme="minorHAnsi"/>
                <w:szCs w:val="18"/>
              </w:rPr>
            </w:pPr>
            <w:r w:rsidRPr="00701196">
              <w:t>Hawthorn</w:t>
            </w:r>
          </w:p>
        </w:tc>
        <w:tc>
          <w:tcPr>
            <w:tcW w:w="1560" w:type="dxa"/>
            <w:shd w:val="clear" w:color="auto" w:fill="auto"/>
          </w:tcPr>
          <w:p w:rsidRPr="00701196" w:rsidR="00864DBC" w:rsidP="00864DBC" w:rsidRDefault="00864DBC" w14:paraId="3E63CEDF" w14:textId="77777777">
            <w:pPr>
              <w:ind w:left="284"/>
              <w:jc w:val="right"/>
              <w:rPr>
                <w:rFonts w:cstheme="minorHAnsi"/>
                <w:szCs w:val="18"/>
              </w:rPr>
            </w:pPr>
            <w:r w:rsidRPr="00701196">
              <w:t>2,650,000</w:t>
            </w:r>
          </w:p>
        </w:tc>
        <w:tc>
          <w:tcPr>
            <w:tcW w:w="1559" w:type="dxa"/>
            <w:shd w:val="clear" w:color="auto" w:fill="auto"/>
          </w:tcPr>
          <w:p w:rsidRPr="00701196" w:rsidR="00864DBC" w:rsidP="00864DBC" w:rsidRDefault="00864DBC" w14:paraId="16041742" w14:textId="77777777">
            <w:pPr>
              <w:ind w:left="284"/>
              <w:jc w:val="right"/>
              <w:rPr>
                <w:rFonts w:cstheme="minorHAnsi"/>
                <w:szCs w:val="18"/>
              </w:rPr>
            </w:pPr>
            <w:r w:rsidRPr="00701196">
              <w:t>2,252,000</w:t>
            </w:r>
          </w:p>
        </w:tc>
        <w:tc>
          <w:tcPr>
            <w:tcW w:w="1701" w:type="dxa"/>
            <w:shd w:val="clear" w:color="auto" w:fill="auto"/>
          </w:tcPr>
          <w:p w:rsidRPr="00701196" w:rsidR="00864DBC" w:rsidP="00864DBC" w:rsidRDefault="00864DBC" w14:paraId="35FCF513" w14:textId="77777777">
            <w:pPr>
              <w:ind w:left="284"/>
              <w:jc w:val="right"/>
              <w:rPr>
                <w:rFonts w:cstheme="minorHAnsi"/>
                <w:szCs w:val="18"/>
              </w:rPr>
            </w:pPr>
            <w:r w:rsidRPr="00701196">
              <w:t>2,370,000</w:t>
            </w:r>
          </w:p>
        </w:tc>
        <w:tc>
          <w:tcPr>
            <w:tcW w:w="1559" w:type="dxa"/>
            <w:shd w:val="clear" w:color="auto" w:fill="auto"/>
          </w:tcPr>
          <w:p w:rsidRPr="00701196" w:rsidR="00864DBC" w:rsidP="00864DBC" w:rsidRDefault="00864DBC" w14:paraId="4452B949" w14:textId="77777777">
            <w:pPr>
              <w:ind w:left="284"/>
              <w:jc w:val="right"/>
              <w:rPr>
                <w:rFonts w:cstheme="minorHAnsi"/>
                <w:szCs w:val="18"/>
              </w:rPr>
            </w:pPr>
            <w:r w:rsidRPr="00701196">
              <w:t>-10.6</w:t>
            </w:r>
          </w:p>
        </w:tc>
        <w:tc>
          <w:tcPr>
            <w:tcW w:w="1553" w:type="dxa"/>
            <w:shd w:val="clear" w:color="auto" w:fill="auto"/>
          </w:tcPr>
          <w:p w:rsidRPr="00701196" w:rsidR="00864DBC" w:rsidP="00864DBC" w:rsidRDefault="00864DBC" w14:paraId="349B0820" w14:textId="77777777">
            <w:pPr>
              <w:ind w:left="284"/>
              <w:jc w:val="right"/>
              <w:rPr>
                <w:rFonts w:cstheme="minorHAnsi"/>
                <w:szCs w:val="18"/>
              </w:rPr>
            </w:pPr>
            <w:r w:rsidRPr="00701196">
              <w:t>5.2</w:t>
            </w:r>
          </w:p>
        </w:tc>
      </w:tr>
      <w:tr w:rsidRPr="00701196" w:rsidR="00864DBC" w:rsidTr="0073739E" w14:paraId="586C03B4" w14:textId="77777777">
        <w:trPr>
          <w:trHeight w:val="430"/>
        </w:trPr>
        <w:tc>
          <w:tcPr>
            <w:tcW w:w="2546" w:type="dxa"/>
            <w:shd w:val="clear" w:color="auto" w:fill="auto"/>
          </w:tcPr>
          <w:p w:rsidRPr="00701196" w:rsidR="00864DBC" w:rsidP="00864DBC" w:rsidRDefault="00864DBC" w14:paraId="49E05D51" w14:textId="77777777">
            <w:pPr>
              <w:ind w:left="284"/>
              <w:rPr>
                <w:rFonts w:cstheme="minorHAnsi"/>
                <w:szCs w:val="18"/>
              </w:rPr>
            </w:pPr>
            <w:r w:rsidRPr="00701196">
              <w:t>Kensington</w:t>
            </w:r>
          </w:p>
        </w:tc>
        <w:tc>
          <w:tcPr>
            <w:tcW w:w="1560" w:type="dxa"/>
            <w:shd w:val="clear" w:color="auto" w:fill="auto"/>
          </w:tcPr>
          <w:p w:rsidRPr="00701196" w:rsidR="00864DBC" w:rsidP="00864DBC" w:rsidRDefault="00864DBC" w14:paraId="3F68C01F" w14:textId="77777777">
            <w:pPr>
              <w:ind w:left="284"/>
              <w:jc w:val="right"/>
              <w:rPr>
                <w:rFonts w:cstheme="minorHAnsi"/>
                <w:szCs w:val="18"/>
              </w:rPr>
            </w:pPr>
            <w:r w:rsidRPr="00701196">
              <w:t>1,254,000</w:t>
            </w:r>
          </w:p>
        </w:tc>
        <w:tc>
          <w:tcPr>
            <w:tcW w:w="1559" w:type="dxa"/>
            <w:shd w:val="clear" w:color="auto" w:fill="auto"/>
          </w:tcPr>
          <w:p w:rsidRPr="00701196" w:rsidR="00864DBC" w:rsidP="00864DBC" w:rsidRDefault="00864DBC" w14:paraId="309F3AFB" w14:textId="77777777">
            <w:pPr>
              <w:ind w:left="284"/>
              <w:jc w:val="right"/>
              <w:rPr>
                <w:rFonts w:cstheme="minorHAnsi"/>
                <w:szCs w:val="18"/>
              </w:rPr>
            </w:pPr>
            <w:r w:rsidRPr="00701196">
              <w:t>1,240,500</w:t>
            </w:r>
          </w:p>
        </w:tc>
        <w:tc>
          <w:tcPr>
            <w:tcW w:w="1701" w:type="dxa"/>
            <w:shd w:val="clear" w:color="auto" w:fill="auto"/>
          </w:tcPr>
          <w:p w:rsidRPr="00701196" w:rsidR="00864DBC" w:rsidP="00864DBC" w:rsidRDefault="00864DBC" w14:paraId="67A6813A" w14:textId="77777777">
            <w:pPr>
              <w:ind w:left="284"/>
              <w:jc w:val="right"/>
              <w:rPr>
                <w:rFonts w:cstheme="minorHAnsi"/>
                <w:szCs w:val="18"/>
              </w:rPr>
            </w:pPr>
            <w:r w:rsidRPr="00701196">
              <w:t>1,215,000</w:t>
            </w:r>
          </w:p>
        </w:tc>
        <w:tc>
          <w:tcPr>
            <w:tcW w:w="1559" w:type="dxa"/>
            <w:shd w:val="clear" w:color="auto" w:fill="auto"/>
          </w:tcPr>
          <w:p w:rsidRPr="00701196" w:rsidR="00864DBC" w:rsidP="00864DBC" w:rsidRDefault="00864DBC" w14:paraId="79B88A4C" w14:textId="77777777">
            <w:pPr>
              <w:ind w:left="284"/>
              <w:jc w:val="right"/>
              <w:rPr>
                <w:rFonts w:cstheme="minorHAnsi"/>
                <w:szCs w:val="18"/>
              </w:rPr>
            </w:pPr>
            <w:r w:rsidRPr="00701196">
              <w:t>-3.1</w:t>
            </w:r>
          </w:p>
        </w:tc>
        <w:tc>
          <w:tcPr>
            <w:tcW w:w="1553" w:type="dxa"/>
            <w:shd w:val="clear" w:color="auto" w:fill="auto"/>
          </w:tcPr>
          <w:p w:rsidRPr="00701196" w:rsidR="00864DBC" w:rsidP="00864DBC" w:rsidRDefault="00864DBC" w14:paraId="379E8BF5" w14:textId="77777777">
            <w:pPr>
              <w:ind w:left="284"/>
              <w:jc w:val="right"/>
              <w:rPr>
                <w:rFonts w:cstheme="minorHAnsi"/>
                <w:szCs w:val="18"/>
              </w:rPr>
            </w:pPr>
            <w:r w:rsidRPr="00701196">
              <w:t>-2.1</w:t>
            </w:r>
          </w:p>
        </w:tc>
      </w:tr>
      <w:tr w:rsidRPr="00701196" w:rsidR="00864DBC" w:rsidTr="0073739E" w14:paraId="77C5B494" w14:textId="77777777">
        <w:trPr>
          <w:trHeight w:val="417"/>
        </w:trPr>
        <w:tc>
          <w:tcPr>
            <w:tcW w:w="2546" w:type="dxa"/>
            <w:shd w:val="clear" w:color="auto" w:fill="auto"/>
          </w:tcPr>
          <w:p w:rsidRPr="00701196" w:rsidR="00864DBC" w:rsidP="00864DBC" w:rsidRDefault="00864DBC" w14:paraId="42D6F817" w14:textId="77777777">
            <w:pPr>
              <w:ind w:left="284"/>
            </w:pPr>
            <w:r w:rsidRPr="00701196">
              <w:t>Malvern</w:t>
            </w:r>
          </w:p>
        </w:tc>
        <w:tc>
          <w:tcPr>
            <w:tcW w:w="1560" w:type="dxa"/>
            <w:shd w:val="clear" w:color="auto" w:fill="auto"/>
          </w:tcPr>
          <w:p w:rsidRPr="00701196" w:rsidR="00864DBC" w:rsidP="00864DBC" w:rsidRDefault="00864DBC" w14:paraId="4BF8732E" w14:textId="77777777">
            <w:pPr>
              <w:ind w:left="284"/>
              <w:jc w:val="right"/>
            </w:pPr>
            <w:r w:rsidRPr="00701196">
              <w:t>2,850,000</w:t>
            </w:r>
          </w:p>
        </w:tc>
        <w:tc>
          <w:tcPr>
            <w:tcW w:w="1559" w:type="dxa"/>
            <w:shd w:val="clear" w:color="auto" w:fill="auto"/>
          </w:tcPr>
          <w:p w:rsidRPr="00701196" w:rsidR="00864DBC" w:rsidP="00864DBC" w:rsidRDefault="00864DBC" w14:paraId="156789F9" w14:textId="77777777">
            <w:pPr>
              <w:ind w:left="284"/>
              <w:jc w:val="right"/>
            </w:pPr>
            <w:r w:rsidRPr="00701196">
              <w:t>3,320,000</w:t>
            </w:r>
          </w:p>
        </w:tc>
        <w:tc>
          <w:tcPr>
            <w:tcW w:w="1701" w:type="dxa"/>
            <w:shd w:val="clear" w:color="auto" w:fill="auto"/>
          </w:tcPr>
          <w:p w:rsidRPr="00701196" w:rsidR="00864DBC" w:rsidP="00864DBC" w:rsidRDefault="00864DBC" w14:paraId="4024DC44" w14:textId="77777777">
            <w:pPr>
              <w:ind w:left="284"/>
              <w:jc w:val="right"/>
            </w:pPr>
            <w:r w:rsidRPr="00701196">
              <w:t>3,120,000</w:t>
            </w:r>
          </w:p>
        </w:tc>
        <w:tc>
          <w:tcPr>
            <w:tcW w:w="1559" w:type="dxa"/>
            <w:shd w:val="clear" w:color="auto" w:fill="auto"/>
          </w:tcPr>
          <w:p w:rsidRPr="00701196" w:rsidR="00864DBC" w:rsidP="00864DBC" w:rsidRDefault="00864DBC" w14:paraId="6122E921" w14:textId="77777777">
            <w:pPr>
              <w:ind w:left="284"/>
              <w:jc w:val="right"/>
            </w:pPr>
            <w:r w:rsidRPr="00701196">
              <w:t>9.5</w:t>
            </w:r>
          </w:p>
        </w:tc>
        <w:tc>
          <w:tcPr>
            <w:tcW w:w="1553" w:type="dxa"/>
            <w:shd w:val="clear" w:color="auto" w:fill="auto"/>
          </w:tcPr>
          <w:p w:rsidRPr="00701196" w:rsidR="00864DBC" w:rsidP="00864DBC" w:rsidRDefault="00864DBC" w14:paraId="13567B52" w14:textId="77777777">
            <w:pPr>
              <w:ind w:left="284"/>
              <w:jc w:val="right"/>
            </w:pPr>
            <w:r w:rsidRPr="00701196">
              <w:t>-6.0</w:t>
            </w:r>
          </w:p>
        </w:tc>
      </w:tr>
      <w:tr w:rsidRPr="00701196" w:rsidR="00864DBC" w:rsidTr="0073739E" w14:paraId="116FAFEE" w14:textId="77777777">
        <w:trPr>
          <w:trHeight w:val="430"/>
        </w:trPr>
        <w:tc>
          <w:tcPr>
            <w:tcW w:w="2546" w:type="dxa"/>
            <w:shd w:val="clear" w:color="auto" w:fill="auto"/>
          </w:tcPr>
          <w:p w:rsidRPr="00701196" w:rsidR="00864DBC" w:rsidP="00864DBC" w:rsidRDefault="00864DBC" w14:paraId="76AD9004" w14:textId="77777777">
            <w:pPr>
              <w:ind w:left="284"/>
            </w:pPr>
            <w:r w:rsidRPr="00701196">
              <w:t>Northcote</w:t>
            </w:r>
          </w:p>
        </w:tc>
        <w:tc>
          <w:tcPr>
            <w:tcW w:w="1560" w:type="dxa"/>
            <w:shd w:val="clear" w:color="auto" w:fill="auto"/>
          </w:tcPr>
          <w:p w:rsidRPr="00701196" w:rsidR="00864DBC" w:rsidP="00864DBC" w:rsidRDefault="00864DBC" w14:paraId="7B7AEC33" w14:textId="77777777">
            <w:pPr>
              <w:ind w:left="284"/>
              <w:jc w:val="right"/>
            </w:pPr>
            <w:r w:rsidRPr="00701196">
              <w:t>1,748,500</w:t>
            </w:r>
          </w:p>
        </w:tc>
        <w:tc>
          <w:tcPr>
            <w:tcW w:w="1559" w:type="dxa"/>
            <w:shd w:val="clear" w:color="auto" w:fill="auto"/>
          </w:tcPr>
          <w:p w:rsidRPr="00701196" w:rsidR="00864DBC" w:rsidP="00864DBC" w:rsidRDefault="00864DBC" w14:paraId="35C45F62" w14:textId="77777777">
            <w:pPr>
              <w:ind w:left="284"/>
              <w:jc w:val="right"/>
            </w:pPr>
            <w:r w:rsidRPr="00701196">
              <w:t>1,650,000</w:t>
            </w:r>
          </w:p>
        </w:tc>
        <w:tc>
          <w:tcPr>
            <w:tcW w:w="1701" w:type="dxa"/>
            <w:shd w:val="clear" w:color="auto" w:fill="auto"/>
          </w:tcPr>
          <w:p w:rsidRPr="00701196" w:rsidR="00864DBC" w:rsidP="00864DBC" w:rsidRDefault="00864DBC" w14:paraId="498BFA02" w14:textId="77777777">
            <w:pPr>
              <w:ind w:left="284"/>
              <w:jc w:val="right"/>
            </w:pPr>
            <w:r w:rsidRPr="00701196">
              <w:t>1,600,000</w:t>
            </w:r>
          </w:p>
        </w:tc>
        <w:tc>
          <w:tcPr>
            <w:tcW w:w="1559" w:type="dxa"/>
            <w:shd w:val="clear" w:color="auto" w:fill="auto"/>
          </w:tcPr>
          <w:p w:rsidRPr="00701196" w:rsidR="00864DBC" w:rsidP="00864DBC" w:rsidRDefault="00864DBC" w14:paraId="1A02FC8A" w14:textId="77777777">
            <w:pPr>
              <w:ind w:left="284"/>
              <w:jc w:val="right"/>
            </w:pPr>
            <w:r w:rsidRPr="00701196">
              <w:t>-8.5</w:t>
            </w:r>
          </w:p>
        </w:tc>
        <w:tc>
          <w:tcPr>
            <w:tcW w:w="1553" w:type="dxa"/>
            <w:shd w:val="clear" w:color="auto" w:fill="auto"/>
          </w:tcPr>
          <w:p w:rsidRPr="00701196" w:rsidR="00864DBC" w:rsidP="00864DBC" w:rsidRDefault="00864DBC" w14:paraId="7F9EFD7D" w14:textId="77777777">
            <w:pPr>
              <w:ind w:left="284"/>
              <w:jc w:val="right"/>
            </w:pPr>
            <w:r w:rsidRPr="00701196">
              <w:t>-3.0</w:t>
            </w:r>
          </w:p>
        </w:tc>
      </w:tr>
      <w:tr w:rsidRPr="00701196" w:rsidR="00864DBC" w:rsidTr="0073739E" w14:paraId="6BCDA121" w14:textId="77777777">
        <w:trPr>
          <w:trHeight w:val="417"/>
        </w:trPr>
        <w:tc>
          <w:tcPr>
            <w:tcW w:w="2546" w:type="dxa"/>
            <w:shd w:val="clear" w:color="auto" w:fill="auto"/>
          </w:tcPr>
          <w:p w:rsidRPr="00701196" w:rsidR="00864DBC" w:rsidP="00864DBC" w:rsidRDefault="00864DBC" w14:paraId="04BCF955" w14:textId="77777777">
            <w:pPr>
              <w:ind w:left="284"/>
            </w:pPr>
            <w:r w:rsidRPr="00701196">
              <w:t>Preston</w:t>
            </w:r>
          </w:p>
        </w:tc>
        <w:tc>
          <w:tcPr>
            <w:tcW w:w="1560" w:type="dxa"/>
            <w:shd w:val="clear" w:color="auto" w:fill="auto"/>
          </w:tcPr>
          <w:p w:rsidRPr="00701196" w:rsidR="00864DBC" w:rsidP="00864DBC" w:rsidRDefault="00864DBC" w14:paraId="60B5EA60" w14:textId="77777777">
            <w:pPr>
              <w:ind w:left="284"/>
              <w:jc w:val="right"/>
            </w:pPr>
            <w:r w:rsidRPr="00701196">
              <w:t>1,360,000</w:t>
            </w:r>
          </w:p>
        </w:tc>
        <w:tc>
          <w:tcPr>
            <w:tcW w:w="1559" w:type="dxa"/>
            <w:shd w:val="clear" w:color="auto" w:fill="auto"/>
          </w:tcPr>
          <w:p w:rsidRPr="00701196" w:rsidR="00864DBC" w:rsidP="00864DBC" w:rsidRDefault="00864DBC" w14:paraId="3DED3D11" w14:textId="77777777">
            <w:pPr>
              <w:ind w:left="284"/>
              <w:jc w:val="right"/>
            </w:pPr>
            <w:r w:rsidRPr="00701196">
              <w:t>1,178,000</w:t>
            </w:r>
          </w:p>
        </w:tc>
        <w:tc>
          <w:tcPr>
            <w:tcW w:w="1701" w:type="dxa"/>
            <w:shd w:val="clear" w:color="auto" w:fill="auto"/>
          </w:tcPr>
          <w:p w:rsidRPr="00701196" w:rsidR="00864DBC" w:rsidP="00864DBC" w:rsidRDefault="00864DBC" w14:paraId="514C86FF" w14:textId="77777777">
            <w:pPr>
              <w:ind w:left="284"/>
              <w:jc w:val="right"/>
            </w:pPr>
            <w:r w:rsidRPr="00701196">
              <w:t>1,051,000</w:t>
            </w:r>
          </w:p>
        </w:tc>
        <w:tc>
          <w:tcPr>
            <w:tcW w:w="1559" w:type="dxa"/>
            <w:shd w:val="clear" w:color="auto" w:fill="auto"/>
          </w:tcPr>
          <w:p w:rsidRPr="00701196" w:rsidR="00864DBC" w:rsidP="00864DBC" w:rsidRDefault="00864DBC" w14:paraId="7FE3CBF6" w14:textId="77777777">
            <w:pPr>
              <w:ind w:left="284"/>
              <w:jc w:val="right"/>
            </w:pPr>
            <w:r w:rsidRPr="00701196">
              <w:t>-22.7</w:t>
            </w:r>
          </w:p>
        </w:tc>
        <w:tc>
          <w:tcPr>
            <w:tcW w:w="1553" w:type="dxa"/>
            <w:shd w:val="clear" w:color="auto" w:fill="auto"/>
          </w:tcPr>
          <w:p w:rsidRPr="00701196" w:rsidR="00864DBC" w:rsidP="00864DBC" w:rsidRDefault="00864DBC" w14:paraId="611488B6" w14:textId="77777777">
            <w:pPr>
              <w:ind w:left="284"/>
              <w:jc w:val="right"/>
            </w:pPr>
            <w:r w:rsidRPr="00701196">
              <w:t>-10.8</w:t>
            </w:r>
          </w:p>
        </w:tc>
      </w:tr>
      <w:tr w:rsidRPr="00701196" w:rsidR="00864DBC" w:rsidTr="0073739E" w14:paraId="6BA06B7A" w14:textId="77777777">
        <w:trPr>
          <w:trHeight w:val="417"/>
        </w:trPr>
        <w:tc>
          <w:tcPr>
            <w:tcW w:w="2546" w:type="dxa"/>
            <w:shd w:val="clear" w:color="auto" w:fill="auto"/>
          </w:tcPr>
          <w:p w:rsidRPr="00701196" w:rsidR="00864DBC" w:rsidP="00864DBC" w:rsidRDefault="00864DBC" w14:paraId="4AAB6839" w14:textId="77777777">
            <w:pPr>
              <w:ind w:left="284"/>
            </w:pPr>
            <w:r w:rsidRPr="00701196">
              <w:t>Richmond</w:t>
            </w:r>
          </w:p>
        </w:tc>
        <w:tc>
          <w:tcPr>
            <w:tcW w:w="1560" w:type="dxa"/>
            <w:shd w:val="clear" w:color="auto" w:fill="auto"/>
          </w:tcPr>
          <w:p w:rsidRPr="00701196" w:rsidR="00864DBC" w:rsidP="00864DBC" w:rsidRDefault="00864DBC" w14:paraId="2CCA28A7" w14:textId="77777777">
            <w:pPr>
              <w:ind w:left="284"/>
              <w:jc w:val="right"/>
            </w:pPr>
            <w:r w:rsidRPr="00701196">
              <w:t>1,532,500</w:t>
            </w:r>
          </w:p>
        </w:tc>
        <w:tc>
          <w:tcPr>
            <w:tcW w:w="1559" w:type="dxa"/>
            <w:shd w:val="clear" w:color="auto" w:fill="auto"/>
          </w:tcPr>
          <w:p w:rsidRPr="00701196" w:rsidR="00864DBC" w:rsidP="00864DBC" w:rsidRDefault="00864DBC" w14:paraId="62864F41" w14:textId="77777777">
            <w:pPr>
              <w:ind w:left="284"/>
              <w:jc w:val="right"/>
            </w:pPr>
            <w:r w:rsidRPr="00701196">
              <w:t>1,443,000</w:t>
            </w:r>
          </w:p>
        </w:tc>
        <w:tc>
          <w:tcPr>
            <w:tcW w:w="1701" w:type="dxa"/>
            <w:shd w:val="clear" w:color="auto" w:fill="auto"/>
          </w:tcPr>
          <w:p w:rsidRPr="00701196" w:rsidR="00864DBC" w:rsidP="00864DBC" w:rsidRDefault="00864DBC" w14:paraId="559B607B" w14:textId="77777777">
            <w:pPr>
              <w:ind w:left="284"/>
              <w:jc w:val="right"/>
            </w:pPr>
            <w:r w:rsidRPr="00701196">
              <w:t>1,281,000</w:t>
            </w:r>
          </w:p>
        </w:tc>
        <w:tc>
          <w:tcPr>
            <w:tcW w:w="1559" w:type="dxa"/>
            <w:shd w:val="clear" w:color="auto" w:fill="auto"/>
          </w:tcPr>
          <w:p w:rsidRPr="00701196" w:rsidR="00864DBC" w:rsidP="00864DBC" w:rsidRDefault="00864DBC" w14:paraId="44D12FCA" w14:textId="77777777">
            <w:pPr>
              <w:ind w:left="284"/>
              <w:jc w:val="right"/>
            </w:pPr>
            <w:r w:rsidRPr="00701196">
              <w:t>-16.4</w:t>
            </w:r>
          </w:p>
        </w:tc>
        <w:tc>
          <w:tcPr>
            <w:tcW w:w="1553" w:type="dxa"/>
            <w:shd w:val="clear" w:color="auto" w:fill="auto"/>
          </w:tcPr>
          <w:p w:rsidRPr="00701196" w:rsidR="00864DBC" w:rsidP="00864DBC" w:rsidRDefault="00864DBC" w14:paraId="282341CF" w14:textId="77777777">
            <w:pPr>
              <w:ind w:left="284"/>
              <w:jc w:val="right"/>
            </w:pPr>
            <w:r w:rsidRPr="00701196">
              <w:t>-11.2</w:t>
            </w:r>
          </w:p>
        </w:tc>
      </w:tr>
      <w:tr w:rsidRPr="00701196" w:rsidR="00864DBC" w:rsidTr="0073739E" w14:paraId="4F3F6B20" w14:textId="77777777">
        <w:trPr>
          <w:trHeight w:val="430"/>
        </w:trPr>
        <w:tc>
          <w:tcPr>
            <w:tcW w:w="2546" w:type="dxa"/>
            <w:shd w:val="clear" w:color="auto" w:fill="auto"/>
          </w:tcPr>
          <w:p w:rsidRPr="00701196" w:rsidR="00864DBC" w:rsidP="00864DBC" w:rsidRDefault="00864DBC" w14:paraId="044819E4" w14:textId="77777777">
            <w:pPr>
              <w:ind w:left="284"/>
            </w:pPr>
            <w:r w:rsidRPr="00701196">
              <w:t>South Melbourne</w:t>
            </w:r>
          </w:p>
        </w:tc>
        <w:tc>
          <w:tcPr>
            <w:tcW w:w="1560" w:type="dxa"/>
            <w:shd w:val="clear" w:color="auto" w:fill="auto"/>
          </w:tcPr>
          <w:p w:rsidRPr="00701196" w:rsidR="00864DBC" w:rsidP="00864DBC" w:rsidRDefault="00864DBC" w14:paraId="5D15E8F6" w14:textId="77777777">
            <w:pPr>
              <w:ind w:left="284"/>
              <w:jc w:val="right"/>
            </w:pPr>
            <w:r w:rsidRPr="00701196">
              <w:t>1,500,000</w:t>
            </w:r>
          </w:p>
        </w:tc>
        <w:tc>
          <w:tcPr>
            <w:tcW w:w="1559" w:type="dxa"/>
            <w:shd w:val="clear" w:color="auto" w:fill="auto"/>
          </w:tcPr>
          <w:p w:rsidRPr="00701196" w:rsidR="00864DBC" w:rsidP="00864DBC" w:rsidRDefault="00864DBC" w14:paraId="2C971ADB" w14:textId="77777777">
            <w:pPr>
              <w:ind w:left="284"/>
              <w:jc w:val="right"/>
            </w:pPr>
            <w:r w:rsidRPr="00701196">
              <w:t>1,746,300</w:t>
            </w:r>
          </w:p>
        </w:tc>
        <w:tc>
          <w:tcPr>
            <w:tcW w:w="1701" w:type="dxa"/>
            <w:shd w:val="clear" w:color="auto" w:fill="auto"/>
          </w:tcPr>
          <w:p w:rsidRPr="00701196" w:rsidR="00864DBC" w:rsidP="00864DBC" w:rsidRDefault="00864DBC" w14:paraId="3BEE1634" w14:textId="77777777">
            <w:pPr>
              <w:ind w:left="284"/>
              <w:jc w:val="right"/>
            </w:pPr>
            <w:r w:rsidRPr="00701196">
              <w:t>1,490,000</w:t>
            </w:r>
          </w:p>
        </w:tc>
        <w:tc>
          <w:tcPr>
            <w:tcW w:w="1559" w:type="dxa"/>
            <w:shd w:val="clear" w:color="auto" w:fill="auto"/>
          </w:tcPr>
          <w:p w:rsidRPr="00701196" w:rsidR="00864DBC" w:rsidP="00864DBC" w:rsidRDefault="00864DBC" w14:paraId="37D6B025" w14:textId="77777777">
            <w:pPr>
              <w:ind w:left="284"/>
              <w:jc w:val="right"/>
            </w:pPr>
            <w:r w:rsidRPr="00701196">
              <w:t>-0.7</w:t>
            </w:r>
          </w:p>
        </w:tc>
        <w:tc>
          <w:tcPr>
            <w:tcW w:w="1553" w:type="dxa"/>
            <w:shd w:val="clear" w:color="auto" w:fill="auto"/>
          </w:tcPr>
          <w:p w:rsidRPr="00701196" w:rsidR="00864DBC" w:rsidP="00864DBC" w:rsidRDefault="00864DBC" w14:paraId="42303A75" w14:textId="77777777">
            <w:pPr>
              <w:ind w:left="284"/>
              <w:jc w:val="right"/>
            </w:pPr>
            <w:r w:rsidRPr="00701196">
              <w:t>-14.7</w:t>
            </w:r>
          </w:p>
        </w:tc>
      </w:tr>
      <w:tr w:rsidRPr="00701196" w:rsidR="00864DBC" w:rsidTr="0073739E" w14:paraId="25D01B5D" w14:textId="77777777">
        <w:trPr>
          <w:trHeight w:val="417"/>
        </w:trPr>
        <w:tc>
          <w:tcPr>
            <w:tcW w:w="2546" w:type="dxa"/>
            <w:shd w:val="clear" w:color="auto" w:fill="auto"/>
          </w:tcPr>
          <w:p w:rsidRPr="00701196" w:rsidR="00864DBC" w:rsidP="00864DBC" w:rsidRDefault="00864DBC" w14:paraId="4EFD958C" w14:textId="77777777">
            <w:pPr>
              <w:ind w:left="284"/>
            </w:pPr>
            <w:r w:rsidRPr="00701196">
              <w:t>South Yarra</w:t>
            </w:r>
          </w:p>
        </w:tc>
        <w:tc>
          <w:tcPr>
            <w:tcW w:w="1560" w:type="dxa"/>
            <w:shd w:val="clear" w:color="auto" w:fill="auto"/>
          </w:tcPr>
          <w:p w:rsidRPr="00701196" w:rsidR="00864DBC" w:rsidP="00864DBC" w:rsidRDefault="00864DBC" w14:paraId="715EFD6A" w14:textId="77777777">
            <w:pPr>
              <w:ind w:left="284"/>
              <w:jc w:val="right"/>
            </w:pPr>
            <w:r w:rsidRPr="00701196">
              <w:t>2,200,000</w:t>
            </w:r>
          </w:p>
        </w:tc>
        <w:tc>
          <w:tcPr>
            <w:tcW w:w="1559" w:type="dxa"/>
            <w:shd w:val="clear" w:color="auto" w:fill="auto"/>
          </w:tcPr>
          <w:p w:rsidRPr="00701196" w:rsidR="00864DBC" w:rsidP="00864DBC" w:rsidRDefault="00864DBC" w14:paraId="642CB860" w14:textId="77777777">
            <w:pPr>
              <w:ind w:left="284"/>
              <w:jc w:val="right"/>
            </w:pPr>
            <w:r w:rsidRPr="00701196">
              <w:t>1,865,000</w:t>
            </w:r>
          </w:p>
        </w:tc>
        <w:tc>
          <w:tcPr>
            <w:tcW w:w="1701" w:type="dxa"/>
            <w:shd w:val="clear" w:color="auto" w:fill="auto"/>
          </w:tcPr>
          <w:p w:rsidRPr="00701196" w:rsidR="00864DBC" w:rsidP="00864DBC" w:rsidRDefault="00864DBC" w14:paraId="22AA383B" w14:textId="77777777">
            <w:pPr>
              <w:ind w:left="284"/>
              <w:jc w:val="right"/>
            </w:pPr>
            <w:r w:rsidRPr="00701196">
              <w:t>1,868,000</w:t>
            </w:r>
          </w:p>
        </w:tc>
        <w:tc>
          <w:tcPr>
            <w:tcW w:w="1559" w:type="dxa"/>
            <w:shd w:val="clear" w:color="auto" w:fill="auto"/>
          </w:tcPr>
          <w:p w:rsidRPr="00701196" w:rsidR="00864DBC" w:rsidP="00864DBC" w:rsidRDefault="00864DBC" w14:paraId="773C04D9" w14:textId="77777777">
            <w:pPr>
              <w:ind w:left="284"/>
              <w:jc w:val="right"/>
            </w:pPr>
            <w:r w:rsidRPr="00701196">
              <w:t>-15.1</w:t>
            </w:r>
          </w:p>
        </w:tc>
        <w:tc>
          <w:tcPr>
            <w:tcW w:w="1553" w:type="dxa"/>
            <w:shd w:val="clear" w:color="auto" w:fill="auto"/>
          </w:tcPr>
          <w:p w:rsidRPr="00701196" w:rsidR="00864DBC" w:rsidP="00864DBC" w:rsidRDefault="00864DBC" w14:paraId="5492FBBB" w14:textId="77777777">
            <w:pPr>
              <w:ind w:left="284"/>
              <w:jc w:val="right"/>
            </w:pPr>
            <w:r w:rsidRPr="00701196">
              <w:t>0.2</w:t>
            </w:r>
          </w:p>
        </w:tc>
      </w:tr>
      <w:tr w:rsidRPr="00701196" w:rsidR="00864DBC" w:rsidTr="0073739E" w14:paraId="03D9F8CF" w14:textId="77777777">
        <w:trPr>
          <w:trHeight w:val="417"/>
        </w:trPr>
        <w:tc>
          <w:tcPr>
            <w:tcW w:w="2546" w:type="dxa"/>
            <w:shd w:val="clear" w:color="auto" w:fill="auto"/>
          </w:tcPr>
          <w:p w:rsidRPr="00701196" w:rsidR="00864DBC" w:rsidP="00864DBC" w:rsidRDefault="00864DBC" w14:paraId="3BB67DE0" w14:textId="77777777">
            <w:pPr>
              <w:ind w:left="284"/>
            </w:pPr>
            <w:r w:rsidRPr="00701196">
              <w:t>Toorak</w:t>
            </w:r>
          </w:p>
        </w:tc>
        <w:tc>
          <w:tcPr>
            <w:tcW w:w="1560" w:type="dxa"/>
            <w:shd w:val="clear" w:color="auto" w:fill="auto"/>
          </w:tcPr>
          <w:p w:rsidRPr="00701196" w:rsidR="00864DBC" w:rsidP="00864DBC" w:rsidRDefault="00864DBC" w14:paraId="6307D1F7" w14:textId="77777777">
            <w:pPr>
              <w:ind w:left="284"/>
              <w:jc w:val="right"/>
            </w:pPr>
            <w:r w:rsidRPr="00701196">
              <w:t>7,150,000</w:t>
            </w:r>
          </w:p>
        </w:tc>
        <w:tc>
          <w:tcPr>
            <w:tcW w:w="1559" w:type="dxa"/>
            <w:shd w:val="clear" w:color="auto" w:fill="auto"/>
          </w:tcPr>
          <w:p w:rsidRPr="00701196" w:rsidR="00864DBC" w:rsidP="00864DBC" w:rsidRDefault="00864DBC" w14:paraId="3E0ED788" w14:textId="77777777">
            <w:pPr>
              <w:ind w:left="284"/>
              <w:jc w:val="right"/>
            </w:pPr>
            <w:r w:rsidRPr="00701196">
              <w:t>7,910,000</w:t>
            </w:r>
          </w:p>
        </w:tc>
        <w:tc>
          <w:tcPr>
            <w:tcW w:w="1701" w:type="dxa"/>
            <w:shd w:val="clear" w:color="auto" w:fill="auto"/>
          </w:tcPr>
          <w:p w:rsidRPr="00701196" w:rsidR="00864DBC" w:rsidP="00864DBC" w:rsidRDefault="00864DBC" w14:paraId="5A6F5E56" w14:textId="77777777">
            <w:pPr>
              <w:ind w:left="284"/>
              <w:jc w:val="right"/>
            </w:pPr>
            <w:r w:rsidRPr="00701196">
              <w:t>5,200,000</w:t>
            </w:r>
          </w:p>
        </w:tc>
        <w:tc>
          <w:tcPr>
            <w:tcW w:w="1559" w:type="dxa"/>
            <w:shd w:val="clear" w:color="auto" w:fill="auto"/>
          </w:tcPr>
          <w:p w:rsidRPr="00701196" w:rsidR="00864DBC" w:rsidP="00864DBC" w:rsidRDefault="00864DBC" w14:paraId="7D82F297" w14:textId="77777777">
            <w:pPr>
              <w:ind w:left="284"/>
              <w:jc w:val="right"/>
            </w:pPr>
            <w:r w:rsidRPr="00701196">
              <w:t>-27.3</w:t>
            </w:r>
          </w:p>
        </w:tc>
        <w:tc>
          <w:tcPr>
            <w:tcW w:w="1553" w:type="dxa"/>
            <w:shd w:val="clear" w:color="auto" w:fill="auto"/>
          </w:tcPr>
          <w:p w:rsidRPr="00701196" w:rsidR="00864DBC" w:rsidP="00864DBC" w:rsidRDefault="00864DBC" w14:paraId="23A17388" w14:textId="77777777">
            <w:pPr>
              <w:ind w:left="284"/>
              <w:jc w:val="right"/>
            </w:pPr>
            <w:r w:rsidRPr="00701196">
              <w:t>-34.3</w:t>
            </w:r>
          </w:p>
        </w:tc>
      </w:tr>
      <w:tr w:rsidRPr="008A4D43" w:rsidR="00864DBC" w:rsidTr="0073739E" w14:paraId="3CE551BE" w14:textId="77777777">
        <w:trPr>
          <w:trHeight w:val="430"/>
        </w:trPr>
        <w:tc>
          <w:tcPr>
            <w:tcW w:w="2546" w:type="dxa"/>
            <w:shd w:val="clear" w:color="auto" w:fill="auto"/>
          </w:tcPr>
          <w:p w:rsidRPr="00701196" w:rsidR="00864DBC" w:rsidP="00864DBC" w:rsidRDefault="00864DBC" w14:paraId="5C2ACCDA" w14:textId="77777777">
            <w:pPr>
              <w:ind w:left="284"/>
            </w:pPr>
            <w:r w:rsidRPr="00701196">
              <w:t>Williamstown</w:t>
            </w:r>
          </w:p>
        </w:tc>
        <w:tc>
          <w:tcPr>
            <w:tcW w:w="1560" w:type="dxa"/>
            <w:shd w:val="clear" w:color="auto" w:fill="auto"/>
          </w:tcPr>
          <w:p w:rsidRPr="00701196" w:rsidR="00864DBC" w:rsidP="00864DBC" w:rsidRDefault="00864DBC" w14:paraId="7101B51D" w14:textId="77777777">
            <w:pPr>
              <w:ind w:left="284"/>
              <w:jc w:val="right"/>
            </w:pPr>
            <w:r w:rsidRPr="00701196">
              <w:t>1,635,500</w:t>
            </w:r>
          </w:p>
        </w:tc>
        <w:tc>
          <w:tcPr>
            <w:tcW w:w="1559" w:type="dxa"/>
            <w:shd w:val="clear" w:color="auto" w:fill="auto"/>
          </w:tcPr>
          <w:p w:rsidRPr="00701196" w:rsidR="00864DBC" w:rsidP="00864DBC" w:rsidRDefault="00864DBC" w14:paraId="698E0548" w14:textId="77777777">
            <w:pPr>
              <w:ind w:left="284"/>
              <w:jc w:val="right"/>
            </w:pPr>
            <w:r w:rsidRPr="00701196">
              <w:t>1,530,000</w:t>
            </w:r>
          </w:p>
        </w:tc>
        <w:tc>
          <w:tcPr>
            <w:tcW w:w="1701" w:type="dxa"/>
            <w:shd w:val="clear" w:color="auto" w:fill="auto"/>
          </w:tcPr>
          <w:p w:rsidRPr="00701196" w:rsidR="00864DBC" w:rsidP="00864DBC" w:rsidRDefault="00864DBC" w14:paraId="086D7CCB" w14:textId="77777777">
            <w:pPr>
              <w:ind w:left="284"/>
              <w:jc w:val="right"/>
            </w:pPr>
            <w:r w:rsidRPr="00701196">
              <w:t>1,687,500</w:t>
            </w:r>
          </w:p>
        </w:tc>
        <w:tc>
          <w:tcPr>
            <w:tcW w:w="1559" w:type="dxa"/>
            <w:shd w:val="clear" w:color="auto" w:fill="auto"/>
          </w:tcPr>
          <w:p w:rsidRPr="00701196" w:rsidR="00864DBC" w:rsidP="00864DBC" w:rsidRDefault="00864DBC" w14:paraId="6B591EDB" w14:textId="77777777">
            <w:pPr>
              <w:ind w:left="284"/>
              <w:jc w:val="right"/>
            </w:pPr>
            <w:r w:rsidRPr="00701196">
              <w:t>3.2</w:t>
            </w:r>
          </w:p>
        </w:tc>
        <w:tc>
          <w:tcPr>
            <w:tcW w:w="1553" w:type="dxa"/>
            <w:shd w:val="clear" w:color="auto" w:fill="auto"/>
          </w:tcPr>
          <w:p w:rsidRPr="00701196" w:rsidR="00864DBC" w:rsidP="00864DBC" w:rsidRDefault="00864DBC" w14:paraId="5501B0B7" w14:textId="77777777">
            <w:pPr>
              <w:ind w:left="284"/>
              <w:jc w:val="right"/>
            </w:pPr>
            <w:r w:rsidRPr="00701196">
              <w:t>10.3</w:t>
            </w:r>
          </w:p>
        </w:tc>
      </w:tr>
    </w:tbl>
    <w:p w:rsidR="00FC32F4" w:rsidP="00FC32F4" w:rsidRDefault="00FC32F4" w14:paraId="58BDDC50" w14:textId="77777777">
      <w:pPr>
        <w:spacing w:before="0" w:after="160" w:line="259" w:lineRule="auto"/>
        <w:ind w:left="283"/>
        <w:rPr>
          <w:rFonts w:asciiTheme="majorHAnsi" w:hAnsiTheme="majorHAnsi" w:eastAsiaTheme="majorEastAsia" w:cstheme="majorBidi"/>
          <w:b/>
          <w:color w:val="53565A" w:themeColor="accent6"/>
          <w:sz w:val="28"/>
          <w:szCs w:val="32"/>
        </w:rPr>
      </w:pPr>
    </w:p>
    <w:p w:rsidR="00FC32F4" w:rsidRDefault="00FC32F4" w14:paraId="400D5C72" w14:textId="45AA3E61">
      <w:pPr>
        <w:spacing w:before="0" w:after="160" w:line="259" w:lineRule="auto"/>
        <w:rPr>
          <w:rFonts w:asciiTheme="majorHAnsi" w:hAnsiTheme="majorHAnsi" w:eastAsiaTheme="majorEastAsia" w:cstheme="majorBidi"/>
          <w:b/>
          <w:color w:val="53565A" w:themeColor="accent6"/>
          <w:sz w:val="28"/>
          <w:szCs w:val="32"/>
        </w:rPr>
      </w:pPr>
      <w:r>
        <w:rPr>
          <w:rFonts w:asciiTheme="majorHAnsi" w:hAnsiTheme="majorHAnsi" w:eastAsiaTheme="majorEastAsia" w:cstheme="majorBidi"/>
          <w:b/>
          <w:color w:val="53565A" w:themeColor="accent6"/>
          <w:sz w:val="28"/>
          <w:szCs w:val="32"/>
        </w:rPr>
        <w:br w:type="page"/>
      </w:r>
    </w:p>
    <w:p w:rsidR="00FC32F4" w:rsidP="00FC32F4" w:rsidRDefault="00FC32F4" w14:paraId="0CEA128A" w14:textId="7D050BFF">
      <w:pPr>
        <w:pStyle w:val="Heading4"/>
        <w:ind w:left="284"/>
        <w:rPr>
          <w:i/>
          <w:iCs w:val="0"/>
        </w:rPr>
      </w:pPr>
      <w:r w:rsidRPr="00333B10">
        <w:rPr>
          <w:i/>
          <w:iCs w:val="0"/>
        </w:rPr>
        <w:lastRenderedPageBreak/>
        <w:t>Eastern suburbs (10–20 km from Melbourne CBD)</w:t>
      </w:r>
    </w:p>
    <w:tbl>
      <w:tblPr>
        <w:tblStyle w:val="TableGrid"/>
        <w:tblW w:w="4871" w:type="pct"/>
        <w:tblInd w:w="284" w:type="dxa"/>
        <w:tblLook w:val="00A0" w:firstRow="1" w:lastRow="0" w:firstColumn="1" w:lastColumn="0" w:noHBand="0" w:noVBand="0"/>
      </w:tblPr>
      <w:tblGrid>
        <w:gridCol w:w="2523"/>
        <w:gridCol w:w="1650"/>
        <w:gridCol w:w="1512"/>
        <w:gridCol w:w="1650"/>
        <w:gridCol w:w="1589"/>
        <w:gridCol w:w="1560"/>
      </w:tblGrid>
      <w:tr w:rsidRPr="008A4D43" w:rsidR="00FC32F4" w:rsidTr="0073739E" w14:paraId="1BCF6FDC" w14:textId="77777777">
        <w:tc>
          <w:tcPr>
            <w:tcW w:w="1203" w:type="pct"/>
            <w:shd w:val="clear" w:color="auto" w:fill="666666" w:themeFill="text1" w:themeFillTint="99"/>
          </w:tcPr>
          <w:p w:rsidRPr="008A4D43" w:rsidR="00FC32F4" w:rsidP="0073739E" w:rsidRDefault="00FC32F4" w14:paraId="0AD5FDBF" w14:textId="77777777">
            <w:pPr>
              <w:pStyle w:val="TableHeadingLeft"/>
              <w:ind w:left="284"/>
              <w:rPr>
                <w:highlight w:val="yellow"/>
              </w:rPr>
            </w:pPr>
            <w:r w:rsidRPr="0052197F">
              <w:rPr>
                <w:color w:val="FFFFFF" w:themeColor="background1"/>
              </w:rPr>
              <w:t>Suburb</w:t>
            </w:r>
          </w:p>
        </w:tc>
        <w:tc>
          <w:tcPr>
            <w:tcW w:w="787" w:type="pct"/>
            <w:shd w:val="clear" w:color="auto" w:fill="666666" w:themeFill="text1" w:themeFillTint="99"/>
          </w:tcPr>
          <w:p w:rsidRPr="008A4D43" w:rsidR="00FC32F4" w:rsidP="0073739E" w:rsidRDefault="00FC32F4" w14:paraId="4E74320C"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1</w:t>
            </w:r>
            <w:r w:rsidRPr="0052197F">
              <w:rPr>
                <w:color w:val="FFFFFF" w:themeColor="background1"/>
              </w:rPr>
              <w:t xml:space="preserve"> $</w:t>
            </w:r>
          </w:p>
        </w:tc>
        <w:tc>
          <w:tcPr>
            <w:tcW w:w="721" w:type="pct"/>
            <w:shd w:val="clear" w:color="auto" w:fill="666666" w:themeFill="text1" w:themeFillTint="99"/>
          </w:tcPr>
          <w:p w:rsidRPr="008A4D43" w:rsidR="00FC32F4" w:rsidP="0073739E" w:rsidRDefault="00FC32F4" w14:paraId="5AB0CFE6" w14:textId="77777777">
            <w:pPr>
              <w:pStyle w:val="TableHeadingLeft"/>
              <w:ind w:left="284"/>
              <w:jc w:val="right"/>
              <w:rPr>
                <w:highlight w:val="yellow"/>
              </w:rPr>
            </w:pPr>
            <w:r>
              <w:rPr>
                <w:color w:val="FFFFFF" w:themeColor="background1"/>
              </w:rPr>
              <w:t>June</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787" w:type="pct"/>
            <w:shd w:val="clear" w:color="auto" w:fill="666666" w:themeFill="text1" w:themeFillTint="99"/>
          </w:tcPr>
          <w:p w:rsidRPr="008A4D43" w:rsidR="00FC32F4" w:rsidP="0073739E" w:rsidRDefault="00FC32F4" w14:paraId="4C2486B7"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758" w:type="pct"/>
            <w:shd w:val="clear" w:color="auto" w:fill="666666" w:themeFill="text1" w:themeFillTint="99"/>
          </w:tcPr>
          <w:p w:rsidRPr="008A4D43" w:rsidR="00FC32F4" w:rsidP="0073739E" w:rsidRDefault="00FC32F4" w14:paraId="3051045B" w14:textId="77777777">
            <w:pPr>
              <w:pStyle w:val="TableHeadingLeft"/>
              <w:ind w:left="284"/>
              <w:jc w:val="right"/>
              <w:rPr>
                <w:highlight w:val="yellow"/>
              </w:rPr>
            </w:pPr>
            <w:r w:rsidRPr="0052197F">
              <w:rPr>
                <w:color w:val="FFFFFF" w:themeColor="background1"/>
              </w:rPr>
              <w:t xml:space="preserve">% Change </w:t>
            </w:r>
            <w:r>
              <w:rPr>
                <w:color w:val="FFFFFF" w:themeColor="background1"/>
              </w:rPr>
              <w:t>Sep</w:t>
            </w:r>
            <w:r w:rsidRPr="0052197F">
              <w:rPr>
                <w:color w:val="FFFFFF" w:themeColor="background1"/>
              </w:rPr>
              <w:t xml:space="preserve"> 202</w:t>
            </w:r>
            <w:r>
              <w:rPr>
                <w:color w:val="FFFFFF" w:themeColor="background1"/>
              </w:rPr>
              <w:t>1</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c>
          <w:tcPr>
            <w:tcW w:w="744" w:type="pct"/>
            <w:shd w:val="clear" w:color="auto" w:fill="666666" w:themeFill="text1" w:themeFillTint="99"/>
          </w:tcPr>
          <w:p w:rsidRPr="008A4D43" w:rsidR="00FC32F4" w:rsidP="0073739E" w:rsidRDefault="00FC32F4" w14:paraId="2F20E3C9" w14:textId="77777777">
            <w:pPr>
              <w:pStyle w:val="TableHeadingLeft"/>
              <w:ind w:left="284"/>
              <w:jc w:val="right"/>
              <w:rPr>
                <w:highlight w:val="yellow"/>
              </w:rPr>
            </w:pPr>
            <w:r w:rsidRPr="0052197F">
              <w:rPr>
                <w:color w:val="FFFFFF" w:themeColor="background1"/>
              </w:rPr>
              <w:t xml:space="preserve">% Change </w:t>
            </w:r>
            <w:r>
              <w:rPr>
                <w:color w:val="FFFFFF" w:themeColor="background1"/>
              </w:rPr>
              <w:t>Jun</w:t>
            </w:r>
            <w:r w:rsidRPr="0052197F">
              <w:rPr>
                <w:color w:val="FFFFFF" w:themeColor="background1"/>
              </w:rPr>
              <w:t xml:space="preserve"> 202</w:t>
            </w:r>
            <w:r>
              <w:rPr>
                <w:color w:val="FFFFFF" w:themeColor="background1"/>
              </w:rPr>
              <w:t>2</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r>
      <w:tr w:rsidRPr="00701196" w:rsidR="00662926" w:rsidTr="0073739E" w14:paraId="196A7B1A" w14:textId="77777777">
        <w:tc>
          <w:tcPr>
            <w:tcW w:w="1203" w:type="pct"/>
          </w:tcPr>
          <w:p w:rsidRPr="00701196" w:rsidR="00662926" w:rsidP="00662926" w:rsidRDefault="00662926" w14:paraId="01EF1D78" w14:textId="2239CCD0">
            <w:pPr>
              <w:ind w:left="284"/>
              <w:rPr>
                <w:rFonts w:cstheme="minorHAnsi"/>
                <w:szCs w:val="18"/>
              </w:rPr>
            </w:pPr>
            <w:bookmarkStart w:name="_Hlk15976592" w:id="1"/>
            <w:r w:rsidRPr="00701196">
              <w:t>Balwyn</w:t>
            </w:r>
          </w:p>
        </w:tc>
        <w:tc>
          <w:tcPr>
            <w:tcW w:w="787" w:type="pct"/>
          </w:tcPr>
          <w:p w:rsidRPr="00701196" w:rsidR="00662926" w:rsidP="00662926" w:rsidRDefault="00662926" w14:paraId="4D4A3705" w14:textId="3E740504">
            <w:pPr>
              <w:ind w:left="284"/>
              <w:jc w:val="right"/>
              <w:rPr>
                <w:rFonts w:cstheme="minorHAnsi"/>
                <w:szCs w:val="18"/>
              </w:rPr>
            </w:pPr>
            <w:r w:rsidRPr="00701196">
              <w:t>2,850,000</w:t>
            </w:r>
          </w:p>
        </w:tc>
        <w:tc>
          <w:tcPr>
            <w:tcW w:w="721" w:type="pct"/>
          </w:tcPr>
          <w:p w:rsidRPr="00701196" w:rsidR="00662926" w:rsidP="00662926" w:rsidRDefault="00662926" w14:paraId="332D9E06" w14:textId="5BB00D94">
            <w:pPr>
              <w:ind w:left="284"/>
              <w:jc w:val="right"/>
              <w:rPr>
                <w:rFonts w:cstheme="minorHAnsi"/>
                <w:szCs w:val="18"/>
              </w:rPr>
            </w:pPr>
            <w:r w:rsidRPr="00701196">
              <w:t>2,750,000</w:t>
            </w:r>
          </w:p>
        </w:tc>
        <w:tc>
          <w:tcPr>
            <w:tcW w:w="787" w:type="pct"/>
          </w:tcPr>
          <w:p w:rsidRPr="00701196" w:rsidR="00662926" w:rsidP="00662926" w:rsidRDefault="00662926" w14:paraId="7814298A" w14:textId="553EDA85">
            <w:pPr>
              <w:ind w:left="284"/>
              <w:jc w:val="right"/>
              <w:rPr>
                <w:rFonts w:cstheme="minorHAnsi"/>
                <w:szCs w:val="18"/>
              </w:rPr>
            </w:pPr>
            <w:r w:rsidRPr="00701196">
              <w:t>3,088,000</w:t>
            </w:r>
          </w:p>
        </w:tc>
        <w:tc>
          <w:tcPr>
            <w:tcW w:w="758" w:type="pct"/>
          </w:tcPr>
          <w:p w:rsidRPr="00701196" w:rsidR="00662926" w:rsidP="00662926" w:rsidRDefault="00662926" w14:paraId="388A7969" w14:textId="51C26200">
            <w:pPr>
              <w:ind w:left="284"/>
              <w:jc w:val="right"/>
              <w:rPr>
                <w:rFonts w:cstheme="minorHAnsi"/>
                <w:szCs w:val="18"/>
              </w:rPr>
            </w:pPr>
            <w:r w:rsidRPr="00701196">
              <w:t>8.4</w:t>
            </w:r>
          </w:p>
        </w:tc>
        <w:tc>
          <w:tcPr>
            <w:tcW w:w="744" w:type="pct"/>
          </w:tcPr>
          <w:p w:rsidRPr="00701196" w:rsidR="00662926" w:rsidP="00662926" w:rsidRDefault="00662926" w14:paraId="336088BD" w14:textId="2A6860DF">
            <w:pPr>
              <w:ind w:left="284"/>
              <w:jc w:val="right"/>
              <w:rPr>
                <w:rFonts w:cstheme="minorHAnsi"/>
                <w:szCs w:val="18"/>
              </w:rPr>
            </w:pPr>
            <w:r w:rsidRPr="00701196">
              <w:t>12.3</w:t>
            </w:r>
          </w:p>
        </w:tc>
      </w:tr>
      <w:tr w:rsidRPr="00701196" w:rsidR="00662926" w:rsidTr="0073739E" w14:paraId="1F4F2069" w14:textId="77777777">
        <w:tc>
          <w:tcPr>
            <w:tcW w:w="1203" w:type="pct"/>
          </w:tcPr>
          <w:p w:rsidRPr="00701196" w:rsidR="00662926" w:rsidP="00662926" w:rsidRDefault="00662926" w14:paraId="5BF9004C" w14:textId="01591C3D">
            <w:pPr>
              <w:ind w:left="284"/>
            </w:pPr>
            <w:r w:rsidRPr="00701196">
              <w:t>Blackburn</w:t>
            </w:r>
          </w:p>
        </w:tc>
        <w:tc>
          <w:tcPr>
            <w:tcW w:w="787" w:type="pct"/>
          </w:tcPr>
          <w:p w:rsidRPr="00701196" w:rsidR="00662926" w:rsidP="00662926" w:rsidRDefault="00662926" w14:paraId="7A8D4DA1" w14:textId="529CFFBD">
            <w:pPr>
              <w:ind w:left="284"/>
              <w:jc w:val="right"/>
            </w:pPr>
            <w:r w:rsidRPr="00701196">
              <w:t>1,605,000</w:t>
            </w:r>
          </w:p>
        </w:tc>
        <w:tc>
          <w:tcPr>
            <w:tcW w:w="721" w:type="pct"/>
          </w:tcPr>
          <w:p w:rsidRPr="00701196" w:rsidR="00662926" w:rsidP="00662926" w:rsidRDefault="00662926" w14:paraId="19E81A84" w14:textId="6C0BDC9C">
            <w:pPr>
              <w:ind w:left="284"/>
              <w:jc w:val="right"/>
            </w:pPr>
            <w:r w:rsidRPr="00701196">
              <w:t>1,520,000</w:t>
            </w:r>
          </w:p>
        </w:tc>
        <w:tc>
          <w:tcPr>
            <w:tcW w:w="787" w:type="pct"/>
          </w:tcPr>
          <w:p w:rsidRPr="00701196" w:rsidR="00662926" w:rsidP="00662926" w:rsidRDefault="00662926" w14:paraId="784E0BB2" w14:textId="1E1B4802">
            <w:pPr>
              <w:ind w:left="284"/>
              <w:jc w:val="right"/>
            </w:pPr>
            <w:r w:rsidRPr="00701196">
              <w:t>1,500,000</w:t>
            </w:r>
          </w:p>
        </w:tc>
        <w:tc>
          <w:tcPr>
            <w:tcW w:w="758" w:type="pct"/>
          </w:tcPr>
          <w:p w:rsidRPr="00701196" w:rsidR="00662926" w:rsidP="00662926" w:rsidRDefault="00662926" w14:paraId="6523B262" w14:textId="17A6279B">
            <w:pPr>
              <w:ind w:left="284"/>
              <w:jc w:val="right"/>
            </w:pPr>
            <w:r w:rsidRPr="00701196">
              <w:t>-6.5</w:t>
            </w:r>
          </w:p>
        </w:tc>
        <w:tc>
          <w:tcPr>
            <w:tcW w:w="744" w:type="pct"/>
          </w:tcPr>
          <w:p w:rsidRPr="00701196" w:rsidR="00662926" w:rsidP="00662926" w:rsidRDefault="00662926" w14:paraId="257F4A39" w14:textId="5C4A2598">
            <w:pPr>
              <w:ind w:left="284"/>
              <w:jc w:val="right"/>
            </w:pPr>
            <w:r w:rsidRPr="00701196">
              <w:t>-1.3</w:t>
            </w:r>
          </w:p>
        </w:tc>
      </w:tr>
      <w:tr w:rsidRPr="00701196" w:rsidR="00FC32F4" w:rsidTr="0073739E" w14:paraId="2DBFDEFA" w14:textId="77777777">
        <w:tc>
          <w:tcPr>
            <w:tcW w:w="1203" w:type="pct"/>
          </w:tcPr>
          <w:p w:rsidRPr="00701196" w:rsidR="00FC32F4" w:rsidP="0073739E" w:rsidRDefault="00FC32F4" w14:paraId="25015004" w14:textId="77777777">
            <w:pPr>
              <w:ind w:left="284"/>
              <w:rPr>
                <w:rFonts w:cstheme="minorHAnsi"/>
                <w:szCs w:val="18"/>
              </w:rPr>
            </w:pPr>
            <w:r w:rsidRPr="00701196">
              <w:t>Box Hill North</w:t>
            </w:r>
          </w:p>
        </w:tc>
        <w:tc>
          <w:tcPr>
            <w:tcW w:w="787" w:type="pct"/>
          </w:tcPr>
          <w:p w:rsidRPr="00701196" w:rsidR="00FC32F4" w:rsidP="0073739E" w:rsidRDefault="00FC32F4" w14:paraId="3E676C70" w14:textId="77777777">
            <w:pPr>
              <w:ind w:left="284"/>
              <w:jc w:val="right"/>
              <w:rPr>
                <w:rFonts w:cstheme="minorHAnsi"/>
                <w:szCs w:val="18"/>
              </w:rPr>
            </w:pPr>
            <w:r w:rsidRPr="00701196">
              <w:t>1,342,500</w:t>
            </w:r>
          </w:p>
        </w:tc>
        <w:tc>
          <w:tcPr>
            <w:tcW w:w="721" w:type="pct"/>
          </w:tcPr>
          <w:p w:rsidRPr="00701196" w:rsidR="00FC32F4" w:rsidP="0073739E" w:rsidRDefault="00FC32F4" w14:paraId="20B7ED5D" w14:textId="77777777">
            <w:pPr>
              <w:ind w:left="284"/>
              <w:jc w:val="right"/>
              <w:rPr>
                <w:rFonts w:cstheme="minorHAnsi"/>
                <w:szCs w:val="18"/>
              </w:rPr>
            </w:pPr>
            <w:r w:rsidRPr="00701196">
              <w:t>1,301,500</w:t>
            </w:r>
          </w:p>
        </w:tc>
        <w:tc>
          <w:tcPr>
            <w:tcW w:w="787" w:type="pct"/>
          </w:tcPr>
          <w:p w:rsidRPr="00701196" w:rsidR="00FC32F4" w:rsidP="0073739E" w:rsidRDefault="00FC32F4" w14:paraId="4B19D91C" w14:textId="77777777">
            <w:pPr>
              <w:ind w:left="284"/>
              <w:jc w:val="right"/>
              <w:rPr>
                <w:rFonts w:cstheme="minorHAnsi"/>
                <w:szCs w:val="18"/>
              </w:rPr>
            </w:pPr>
            <w:r w:rsidRPr="00701196">
              <w:t>1,275,000</w:t>
            </w:r>
          </w:p>
        </w:tc>
        <w:tc>
          <w:tcPr>
            <w:tcW w:w="758" w:type="pct"/>
          </w:tcPr>
          <w:p w:rsidRPr="00701196" w:rsidR="00FC32F4" w:rsidP="0073739E" w:rsidRDefault="00FC32F4" w14:paraId="39AAD639" w14:textId="77777777">
            <w:pPr>
              <w:ind w:left="284"/>
              <w:jc w:val="right"/>
              <w:rPr>
                <w:rFonts w:cstheme="minorHAnsi"/>
                <w:szCs w:val="18"/>
              </w:rPr>
            </w:pPr>
            <w:r w:rsidRPr="00701196">
              <w:t>-5.0</w:t>
            </w:r>
          </w:p>
        </w:tc>
        <w:tc>
          <w:tcPr>
            <w:tcW w:w="744" w:type="pct"/>
          </w:tcPr>
          <w:p w:rsidRPr="00701196" w:rsidR="00FC32F4" w:rsidP="0073739E" w:rsidRDefault="00FC32F4" w14:paraId="69E91462" w14:textId="77777777">
            <w:pPr>
              <w:ind w:left="284"/>
              <w:jc w:val="right"/>
              <w:rPr>
                <w:rFonts w:cstheme="minorHAnsi"/>
                <w:szCs w:val="18"/>
              </w:rPr>
            </w:pPr>
            <w:r w:rsidRPr="00701196">
              <w:t>-2.0</w:t>
            </w:r>
          </w:p>
        </w:tc>
      </w:tr>
      <w:tr w:rsidRPr="00701196" w:rsidR="00FC32F4" w:rsidTr="0073739E" w14:paraId="38E5F6AF" w14:textId="77777777">
        <w:tc>
          <w:tcPr>
            <w:tcW w:w="1203" w:type="pct"/>
          </w:tcPr>
          <w:p w:rsidRPr="00701196" w:rsidR="00FC32F4" w:rsidP="0073739E" w:rsidRDefault="00FC32F4" w14:paraId="34D9DB76" w14:textId="77777777">
            <w:pPr>
              <w:ind w:left="284"/>
              <w:rPr>
                <w:rFonts w:cstheme="minorHAnsi"/>
                <w:szCs w:val="18"/>
              </w:rPr>
            </w:pPr>
            <w:r w:rsidRPr="00701196">
              <w:t>Box Hill South</w:t>
            </w:r>
          </w:p>
        </w:tc>
        <w:tc>
          <w:tcPr>
            <w:tcW w:w="787" w:type="pct"/>
          </w:tcPr>
          <w:p w:rsidRPr="00701196" w:rsidR="00FC32F4" w:rsidP="0073739E" w:rsidRDefault="00FC32F4" w14:paraId="24C51203" w14:textId="77777777">
            <w:pPr>
              <w:ind w:left="284"/>
              <w:jc w:val="right"/>
              <w:rPr>
                <w:rFonts w:cstheme="minorHAnsi"/>
                <w:szCs w:val="18"/>
              </w:rPr>
            </w:pPr>
            <w:r w:rsidRPr="00701196">
              <w:t>1,584,500</w:t>
            </w:r>
          </w:p>
        </w:tc>
        <w:tc>
          <w:tcPr>
            <w:tcW w:w="721" w:type="pct"/>
          </w:tcPr>
          <w:p w:rsidRPr="00701196" w:rsidR="00FC32F4" w:rsidP="0073739E" w:rsidRDefault="00FC32F4" w14:paraId="3750D641" w14:textId="77777777">
            <w:pPr>
              <w:ind w:left="284"/>
              <w:jc w:val="right"/>
              <w:rPr>
                <w:rFonts w:cstheme="minorHAnsi"/>
                <w:szCs w:val="18"/>
              </w:rPr>
            </w:pPr>
            <w:r w:rsidRPr="00701196">
              <w:t>1,438,000</w:t>
            </w:r>
          </w:p>
        </w:tc>
        <w:tc>
          <w:tcPr>
            <w:tcW w:w="787" w:type="pct"/>
          </w:tcPr>
          <w:p w:rsidRPr="00701196" w:rsidR="00FC32F4" w:rsidP="0073739E" w:rsidRDefault="00FC32F4" w14:paraId="33385B4C" w14:textId="77777777">
            <w:pPr>
              <w:ind w:left="284"/>
              <w:jc w:val="right"/>
              <w:rPr>
                <w:rFonts w:cstheme="minorHAnsi"/>
                <w:szCs w:val="18"/>
              </w:rPr>
            </w:pPr>
            <w:r w:rsidRPr="00701196">
              <w:t>1,375,000</w:t>
            </w:r>
          </w:p>
        </w:tc>
        <w:tc>
          <w:tcPr>
            <w:tcW w:w="758" w:type="pct"/>
          </w:tcPr>
          <w:p w:rsidRPr="00701196" w:rsidR="00FC32F4" w:rsidP="0073739E" w:rsidRDefault="00FC32F4" w14:paraId="14134ABA" w14:textId="77777777">
            <w:pPr>
              <w:ind w:left="284"/>
              <w:jc w:val="right"/>
              <w:rPr>
                <w:rFonts w:cstheme="minorHAnsi"/>
                <w:szCs w:val="18"/>
              </w:rPr>
            </w:pPr>
            <w:r w:rsidRPr="00701196">
              <w:t>-13.2</w:t>
            </w:r>
          </w:p>
        </w:tc>
        <w:tc>
          <w:tcPr>
            <w:tcW w:w="744" w:type="pct"/>
          </w:tcPr>
          <w:p w:rsidRPr="00701196" w:rsidR="00FC32F4" w:rsidP="0073739E" w:rsidRDefault="00FC32F4" w14:paraId="43268C6C" w14:textId="77777777">
            <w:pPr>
              <w:ind w:left="284"/>
              <w:jc w:val="right"/>
              <w:rPr>
                <w:rFonts w:cstheme="minorHAnsi"/>
                <w:szCs w:val="18"/>
              </w:rPr>
            </w:pPr>
            <w:r w:rsidRPr="00701196">
              <w:t>-4.4</w:t>
            </w:r>
          </w:p>
        </w:tc>
      </w:tr>
      <w:tr w:rsidRPr="00701196" w:rsidR="00FC32F4" w:rsidTr="0073739E" w14:paraId="726091E4" w14:textId="77777777">
        <w:tc>
          <w:tcPr>
            <w:tcW w:w="1203" w:type="pct"/>
          </w:tcPr>
          <w:p w:rsidRPr="00701196" w:rsidR="00FC32F4" w:rsidP="0073739E" w:rsidRDefault="00FC32F4" w14:paraId="69355D2E" w14:textId="77777777">
            <w:pPr>
              <w:ind w:left="284"/>
              <w:rPr>
                <w:rFonts w:cstheme="minorHAnsi"/>
                <w:szCs w:val="18"/>
              </w:rPr>
            </w:pPr>
            <w:r w:rsidRPr="00701196">
              <w:t>Burwood East</w:t>
            </w:r>
          </w:p>
        </w:tc>
        <w:tc>
          <w:tcPr>
            <w:tcW w:w="787" w:type="pct"/>
          </w:tcPr>
          <w:p w:rsidRPr="00701196" w:rsidR="00FC32F4" w:rsidP="0073739E" w:rsidRDefault="00FC32F4" w14:paraId="3F44A419" w14:textId="77777777">
            <w:pPr>
              <w:ind w:left="284"/>
              <w:jc w:val="right"/>
              <w:rPr>
                <w:rFonts w:cstheme="minorHAnsi"/>
                <w:szCs w:val="18"/>
              </w:rPr>
            </w:pPr>
            <w:r w:rsidRPr="00701196">
              <w:t>1,281,000</w:t>
            </w:r>
          </w:p>
        </w:tc>
        <w:tc>
          <w:tcPr>
            <w:tcW w:w="721" w:type="pct"/>
          </w:tcPr>
          <w:p w:rsidRPr="00701196" w:rsidR="00FC32F4" w:rsidP="0073739E" w:rsidRDefault="00FC32F4" w14:paraId="47582C9F" w14:textId="77777777">
            <w:pPr>
              <w:ind w:left="284"/>
              <w:jc w:val="right"/>
              <w:rPr>
                <w:rFonts w:cstheme="minorHAnsi"/>
                <w:szCs w:val="18"/>
              </w:rPr>
            </w:pPr>
            <w:r w:rsidRPr="00701196">
              <w:t>1,279,000</w:t>
            </w:r>
          </w:p>
        </w:tc>
        <w:tc>
          <w:tcPr>
            <w:tcW w:w="787" w:type="pct"/>
          </w:tcPr>
          <w:p w:rsidRPr="00701196" w:rsidR="00FC32F4" w:rsidP="0073739E" w:rsidRDefault="00FC32F4" w14:paraId="1CB4ABED" w14:textId="77777777">
            <w:pPr>
              <w:ind w:left="284"/>
              <w:jc w:val="right"/>
              <w:rPr>
                <w:rFonts w:cstheme="minorHAnsi"/>
                <w:szCs w:val="18"/>
              </w:rPr>
            </w:pPr>
            <w:r w:rsidRPr="00701196">
              <w:t>1,225,000</w:t>
            </w:r>
          </w:p>
        </w:tc>
        <w:tc>
          <w:tcPr>
            <w:tcW w:w="758" w:type="pct"/>
          </w:tcPr>
          <w:p w:rsidRPr="00701196" w:rsidR="00FC32F4" w:rsidP="0073739E" w:rsidRDefault="00FC32F4" w14:paraId="5A34669B" w14:textId="77777777">
            <w:pPr>
              <w:ind w:left="284"/>
              <w:jc w:val="right"/>
              <w:rPr>
                <w:rFonts w:cstheme="minorHAnsi"/>
                <w:szCs w:val="18"/>
              </w:rPr>
            </w:pPr>
            <w:r w:rsidRPr="00701196">
              <w:t>-4.4</w:t>
            </w:r>
          </w:p>
        </w:tc>
        <w:tc>
          <w:tcPr>
            <w:tcW w:w="744" w:type="pct"/>
          </w:tcPr>
          <w:p w:rsidRPr="00701196" w:rsidR="00FC32F4" w:rsidP="0073739E" w:rsidRDefault="00FC32F4" w14:paraId="27513B66" w14:textId="77777777">
            <w:pPr>
              <w:ind w:left="284"/>
              <w:jc w:val="right"/>
              <w:rPr>
                <w:rFonts w:cstheme="minorHAnsi"/>
                <w:szCs w:val="18"/>
              </w:rPr>
            </w:pPr>
            <w:r w:rsidRPr="00701196">
              <w:t>-4.2</w:t>
            </w:r>
          </w:p>
        </w:tc>
      </w:tr>
      <w:tr w:rsidRPr="00701196" w:rsidR="00FC32F4" w:rsidTr="0073739E" w14:paraId="1C5C014E" w14:textId="77777777">
        <w:tc>
          <w:tcPr>
            <w:tcW w:w="1203" w:type="pct"/>
          </w:tcPr>
          <w:p w:rsidRPr="00701196" w:rsidR="00FC32F4" w:rsidP="0073739E" w:rsidRDefault="00FC32F4" w14:paraId="7DC9CFDC" w14:textId="77777777">
            <w:pPr>
              <w:ind w:left="284"/>
              <w:rPr>
                <w:rFonts w:cstheme="minorHAnsi"/>
                <w:szCs w:val="18"/>
              </w:rPr>
            </w:pPr>
            <w:r w:rsidRPr="00701196">
              <w:t>Camberwell</w:t>
            </w:r>
          </w:p>
        </w:tc>
        <w:tc>
          <w:tcPr>
            <w:tcW w:w="787" w:type="pct"/>
          </w:tcPr>
          <w:p w:rsidRPr="00701196" w:rsidR="00FC32F4" w:rsidP="0073739E" w:rsidRDefault="00FC32F4" w14:paraId="42382AD3" w14:textId="77777777">
            <w:pPr>
              <w:ind w:left="284"/>
              <w:jc w:val="right"/>
              <w:rPr>
                <w:rFonts w:cstheme="minorHAnsi"/>
                <w:szCs w:val="18"/>
              </w:rPr>
            </w:pPr>
            <w:r w:rsidRPr="00701196">
              <w:t>2,650,000</w:t>
            </w:r>
          </w:p>
        </w:tc>
        <w:tc>
          <w:tcPr>
            <w:tcW w:w="721" w:type="pct"/>
          </w:tcPr>
          <w:p w:rsidRPr="00701196" w:rsidR="00FC32F4" w:rsidP="0073739E" w:rsidRDefault="00FC32F4" w14:paraId="7FCFBCE3" w14:textId="77777777">
            <w:pPr>
              <w:ind w:left="284"/>
              <w:jc w:val="right"/>
              <w:rPr>
                <w:rFonts w:cstheme="minorHAnsi"/>
                <w:szCs w:val="18"/>
              </w:rPr>
            </w:pPr>
            <w:r w:rsidRPr="00701196">
              <w:t>2,632,500</w:t>
            </w:r>
          </w:p>
        </w:tc>
        <w:tc>
          <w:tcPr>
            <w:tcW w:w="787" w:type="pct"/>
          </w:tcPr>
          <w:p w:rsidRPr="00701196" w:rsidR="00FC32F4" w:rsidP="0073739E" w:rsidRDefault="00FC32F4" w14:paraId="5F8E414E" w14:textId="77777777">
            <w:pPr>
              <w:ind w:left="284"/>
              <w:jc w:val="right"/>
              <w:rPr>
                <w:rFonts w:cstheme="minorHAnsi"/>
                <w:szCs w:val="18"/>
              </w:rPr>
            </w:pPr>
            <w:r w:rsidRPr="00701196">
              <w:t>2,465,400</w:t>
            </w:r>
          </w:p>
        </w:tc>
        <w:tc>
          <w:tcPr>
            <w:tcW w:w="758" w:type="pct"/>
          </w:tcPr>
          <w:p w:rsidRPr="00701196" w:rsidR="00FC32F4" w:rsidP="0073739E" w:rsidRDefault="00FC32F4" w14:paraId="6F6C3C74" w14:textId="77777777">
            <w:pPr>
              <w:ind w:left="284"/>
              <w:jc w:val="right"/>
              <w:rPr>
                <w:rFonts w:cstheme="minorHAnsi"/>
                <w:szCs w:val="18"/>
              </w:rPr>
            </w:pPr>
            <w:r w:rsidRPr="00701196">
              <w:t>-7.0</w:t>
            </w:r>
          </w:p>
        </w:tc>
        <w:tc>
          <w:tcPr>
            <w:tcW w:w="744" w:type="pct"/>
          </w:tcPr>
          <w:p w:rsidRPr="00701196" w:rsidR="00FC32F4" w:rsidP="0073739E" w:rsidRDefault="00FC32F4" w14:paraId="2658164B" w14:textId="77777777">
            <w:pPr>
              <w:ind w:left="284"/>
              <w:jc w:val="right"/>
              <w:rPr>
                <w:rFonts w:cstheme="minorHAnsi"/>
                <w:szCs w:val="18"/>
              </w:rPr>
            </w:pPr>
            <w:r w:rsidRPr="00701196">
              <w:t>-6.3</w:t>
            </w:r>
          </w:p>
        </w:tc>
      </w:tr>
      <w:tr w:rsidRPr="00701196" w:rsidR="00FC32F4" w:rsidTr="0073739E" w14:paraId="40D55E96" w14:textId="77777777">
        <w:tc>
          <w:tcPr>
            <w:tcW w:w="1203" w:type="pct"/>
          </w:tcPr>
          <w:p w:rsidRPr="00701196" w:rsidR="00FC32F4" w:rsidP="0073739E" w:rsidRDefault="00FC32F4" w14:paraId="10AAE0CF" w14:textId="77777777">
            <w:pPr>
              <w:ind w:left="284"/>
              <w:rPr>
                <w:rFonts w:cstheme="minorHAnsi"/>
                <w:szCs w:val="18"/>
              </w:rPr>
            </w:pPr>
            <w:r w:rsidRPr="00701196">
              <w:t>Glen Iris</w:t>
            </w:r>
          </w:p>
        </w:tc>
        <w:tc>
          <w:tcPr>
            <w:tcW w:w="787" w:type="pct"/>
          </w:tcPr>
          <w:p w:rsidRPr="00701196" w:rsidR="00FC32F4" w:rsidP="0073739E" w:rsidRDefault="00FC32F4" w14:paraId="067F2604" w14:textId="77777777">
            <w:pPr>
              <w:ind w:left="284"/>
              <w:jc w:val="right"/>
              <w:rPr>
                <w:rFonts w:cstheme="minorHAnsi"/>
                <w:szCs w:val="18"/>
              </w:rPr>
            </w:pPr>
            <w:r w:rsidRPr="00701196">
              <w:t>2,125,000</w:t>
            </w:r>
          </w:p>
        </w:tc>
        <w:tc>
          <w:tcPr>
            <w:tcW w:w="721" w:type="pct"/>
          </w:tcPr>
          <w:p w:rsidRPr="00701196" w:rsidR="00FC32F4" w:rsidP="0073739E" w:rsidRDefault="00FC32F4" w14:paraId="56E21F80" w14:textId="77777777">
            <w:pPr>
              <w:ind w:left="284"/>
              <w:jc w:val="right"/>
              <w:rPr>
                <w:rFonts w:cstheme="minorHAnsi"/>
                <w:szCs w:val="18"/>
              </w:rPr>
            </w:pPr>
            <w:r w:rsidRPr="00701196">
              <w:t>2,500,000</w:t>
            </w:r>
          </w:p>
        </w:tc>
        <w:tc>
          <w:tcPr>
            <w:tcW w:w="787" w:type="pct"/>
          </w:tcPr>
          <w:p w:rsidRPr="00701196" w:rsidR="00FC32F4" w:rsidP="0073739E" w:rsidRDefault="00FC32F4" w14:paraId="3BDF463F" w14:textId="77777777">
            <w:pPr>
              <w:ind w:left="284"/>
              <w:jc w:val="right"/>
              <w:rPr>
                <w:rFonts w:cstheme="minorHAnsi"/>
                <w:szCs w:val="18"/>
              </w:rPr>
            </w:pPr>
            <w:r w:rsidRPr="00701196">
              <w:t>2,500,000</w:t>
            </w:r>
          </w:p>
        </w:tc>
        <w:tc>
          <w:tcPr>
            <w:tcW w:w="758" w:type="pct"/>
          </w:tcPr>
          <w:p w:rsidRPr="00701196" w:rsidR="00FC32F4" w:rsidP="0073739E" w:rsidRDefault="00FC32F4" w14:paraId="7F96A311" w14:textId="77777777">
            <w:pPr>
              <w:ind w:left="284"/>
              <w:jc w:val="right"/>
              <w:rPr>
                <w:rFonts w:cstheme="minorHAnsi"/>
                <w:szCs w:val="18"/>
              </w:rPr>
            </w:pPr>
            <w:r w:rsidRPr="00701196">
              <w:t>17.6</w:t>
            </w:r>
          </w:p>
        </w:tc>
        <w:tc>
          <w:tcPr>
            <w:tcW w:w="744" w:type="pct"/>
          </w:tcPr>
          <w:p w:rsidRPr="00701196" w:rsidR="00FC32F4" w:rsidP="0073739E" w:rsidRDefault="00FC32F4" w14:paraId="50FACE9E" w14:textId="77777777">
            <w:pPr>
              <w:ind w:left="284"/>
              <w:jc w:val="right"/>
              <w:rPr>
                <w:rFonts w:cstheme="minorHAnsi"/>
                <w:szCs w:val="18"/>
              </w:rPr>
            </w:pPr>
            <w:r w:rsidRPr="00701196">
              <w:t>0.0</w:t>
            </w:r>
          </w:p>
        </w:tc>
      </w:tr>
      <w:tr w:rsidRPr="00701196" w:rsidR="00FC32F4" w:rsidTr="0073739E" w14:paraId="2DD0CF07" w14:textId="77777777">
        <w:tc>
          <w:tcPr>
            <w:tcW w:w="1203" w:type="pct"/>
          </w:tcPr>
          <w:p w:rsidRPr="00701196" w:rsidR="00FC32F4" w:rsidP="0073739E" w:rsidRDefault="00FC32F4" w14:paraId="549A7C81" w14:textId="77777777">
            <w:pPr>
              <w:ind w:left="284"/>
              <w:rPr>
                <w:rFonts w:cstheme="minorHAnsi"/>
                <w:szCs w:val="18"/>
              </w:rPr>
            </w:pPr>
            <w:r w:rsidRPr="00701196">
              <w:t>Oakleigh South</w:t>
            </w:r>
          </w:p>
        </w:tc>
        <w:tc>
          <w:tcPr>
            <w:tcW w:w="787" w:type="pct"/>
          </w:tcPr>
          <w:p w:rsidRPr="00701196" w:rsidR="00FC32F4" w:rsidP="0073739E" w:rsidRDefault="00FC32F4" w14:paraId="45A73CCD" w14:textId="77777777">
            <w:pPr>
              <w:ind w:left="284"/>
              <w:jc w:val="right"/>
              <w:rPr>
                <w:rFonts w:cstheme="minorHAnsi"/>
                <w:szCs w:val="18"/>
              </w:rPr>
            </w:pPr>
            <w:r w:rsidRPr="00701196">
              <w:t>1,218,900</w:t>
            </w:r>
          </w:p>
        </w:tc>
        <w:tc>
          <w:tcPr>
            <w:tcW w:w="721" w:type="pct"/>
          </w:tcPr>
          <w:p w:rsidRPr="00701196" w:rsidR="00FC32F4" w:rsidP="0073739E" w:rsidRDefault="00FC32F4" w14:paraId="3BD45971" w14:textId="77777777">
            <w:pPr>
              <w:ind w:left="284"/>
              <w:jc w:val="right"/>
              <w:rPr>
                <w:rFonts w:cstheme="minorHAnsi"/>
                <w:szCs w:val="18"/>
              </w:rPr>
            </w:pPr>
            <w:r w:rsidRPr="00701196">
              <w:t>1,220,000</w:t>
            </w:r>
          </w:p>
        </w:tc>
        <w:tc>
          <w:tcPr>
            <w:tcW w:w="787" w:type="pct"/>
          </w:tcPr>
          <w:p w:rsidRPr="00701196" w:rsidR="00FC32F4" w:rsidP="0073739E" w:rsidRDefault="00FC32F4" w14:paraId="5C781D24" w14:textId="77777777">
            <w:pPr>
              <w:ind w:left="284"/>
              <w:jc w:val="right"/>
              <w:rPr>
                <w:rFonts w:cstheme="minorHAnsi"/>
                <w:szCs w:val="18"/>
              </w:rPr>
            </w:pPr>
            <w:r w:rsidRPr="00701196">
              <w:t>1,120,000</w:t>
            </w:r>
          </w:p>
        </w:tc>
        <w:tc>
          <w:tcPr>
            <w:tcW w:w="758" w:type="pct"/>
          </w:tcPr>
          <w:p w:rsidRPr="00701196" w:rsidR="00FC32F4" w:rsidP="0073739E" w:rsidRDefault="00FC32F4" w14:paraId="0702C6CC" w14:textId="77777777">
            <w:pPr>
              <w:ind w:left="284"/>
              <w:jc w:val="right"/>
              <w:rPr>
                <w:rFonts w:cstheme="minorHAnsi"/>
                <w:szCs w:val="18"/>
              </w:rPr>
            </w:pPr>
            <w:r w:rsidRPr="00701196">
              <w:t>-8.1</w:t>
            </w:r>
          </w:p>
        </w:tc>
        <w:tc>
          <w:tcPr>
            <w:tcW w:w="744" w:type="pct"/>
          </w:tcPr>
          <w:p w:rsidRPr="00701196" w:rsidR="00FC32F4" w:rsidP="0073739E" w:rsidRDefault="00FC32F4" w14:paraId="109135FC" w14:textId="77777777">
            <w:pPr>
              <w:ind w:left="284"/>
              <w:jc w:val="right"/>
              <w:rPr>
                <w:rFonts w:cstheme="minorHAnsi"/>
                <w:szCs w:val="18"/>
              </w:rPr>
            </w:pPr>
            <w:r w:rsidRPr="00701196">
              <w:t>-8.2</w:t>
            </w:r>
          </w:p>
        </w:tc>
      </w:tr>
      <w:tr w:rsidRPr="00701196" w:rsidR="00FC32F4" w:rsidTr="0073739E" w14:paraId="01A57F4B" w14:textId="77777777">
        <w:tc>
          <w:tcPr>
            <w:tcW w:w="1203" w:type="pct"/>
          </w:tcPr>
          <w:p w:rsidRPr="00701196" w:rsidR="00FC32F4" w:rsidP="0073739E" w:rsidRDefault="00FC32F4" w14:paraId="3EA30826" w14:textId="77777777">
            <w:pPr>
              <w:ind w:left="284"/>
              <w:rPr>
                <w:rFonts w:cstheme="minorHAnsi"/>
                <w:szCs w:val="18"/>
              </w:rPr>
            </w:pPr>
            <w:r w:rsidRPr="00701196">
              <w:t>Surrey Hills</w:t>
            </w:r>
          </w:p>
        </w:tc>
        <w:tc>
          <w:tcPr>
            <w:tcW w:w="787" w:type="pct"/>
          </w:tcPr>
          <w:p w:rsidRPr="00701196" w:rsidR="00FC32F4" w:rsidP="0073739E" w:rsidRDefault="00FC32F4" w14:paraId="0F7C7406" w14:textId="77777777">
            <w:pPr>
              <w:ind w:left="284"/>
              <w:jc w:val="right"/>
              <w:rPr>
                <w:rFonts w:cstheme="minorHAnsi"/>
                <w:szCs w:val="18"/>
              </w:rPr>
            </w:pPr>
            <w:r w:rsidRPr="00701196">
              <w:t>2,320,000</w:t>
            </w:r>
          </w:p>
        </w:tc>
        <w:tc>
          <w:tcPr>
            <w:tcW w:w="721" w:type="pct"/>
          </w:tcPr>
          <w:p w:rsidRPr="00701196" w:rsidR="00FC32F4" w:rsidP="0073739E" w:rsidRDefault="00FC32F4" w14:paraId="347BB1F8" w14:textId="77777777">
            <w:pPr>
              <w:ind w:left="284"/>
              <w:jc w:val="right"/>
              <w:rPr>
                <w:rFonts w:cstheme="minorHAnsi"/>
                <w:szCs w:val="18"/>
              </w:rPr>
            </w:pPr>
            <w:r w:rsidRPr="00701196">
              <w:t>2,060,000</w:t>
            </w:r>
          </w:p>
        </w:tc>
        <w:tc>
          <w:tcPr>
            <w:tcW w:w="787" w:type="pct"/>
          </w:tcPr>
          <w:p w:rsidRPr="00701196" w:rsidR="00FC32F4" w:rsidP="0073739E" w:rsidRDefault="00FC32F4" w14:paraId="08673BE2" w14:textId="77777777">
            <w:pPr>
              <w:ind w:left="284"/>
              <w:jc w:val="right"/>
              <w:rPr>
                <w:rFonts w:cstheme="minorHAnsi"/>
                <w:szCs w:val="18"/>
              </w:rPr>
            </w:pPr>
            <w:r w:rsidRPr="00701196">
              <w:t>2,210,000</w:t>
            </w:r>
          </w:p>
        </w:tc>
        <w:tc>
          <w:tcPr>
            <w:tcW w:w="758" w:type="pct"/>
          </w:tcPr>
          <w:p w:rsidRPr="00701196" w:rsidR="00FC32F4" w:rsidP="0073739E" w:rsidRDefault="00FC32F4" w14:paraId="7B70F6D5" w14:textId="77777777">
            <w:pPr>
              <w:ind w:left="284"/>
              <w:jc w:val="right"/>
              <w:rPr>
                <w:rFonts w:cstheme="minorHAnsi"/>
                <w:szCs w:val="18"/>
              </w:rPr>
            </w:pPr>
            <w:r w:rsidRPr="00701196">
              <w:t>-4.7</w:t>
            </w:r>
          </w:p>
        </w:tc>
        <w:tc>
          <w:tcPr>
            <w:tcW w:w="744" w:type="pct"/>
          </w:tcPr>
          <w:p w:rsidRPr="00701196" w:rsidR="00FC32F4" w:rsidP="0073739E" w:rsidRDefault="00FC32F4" w14:paraId="37BA5040" w14:textId="77777777">
            <w:pPr>
              <w:ind w:left="284"/>
              <w:jc w:val="right"/>
              <w:rPr>
                <w:rFonts w:cstheme="minorHAnsi"/>
                <w:szCs w:val="18"/>
              </w:rPr>
            </w:pPr>
            <w:r w:rsidRPr="00701196">
              <w:t>7.3</w:t>
            </w:r>
          </w:p>
        </w:tc>
      </w:tr>
      <w:bookmarkEnd w:id="1"/>
    </w:tbl>
    <w:p w:rsidR="00FC32F4" w:rsidP="00FC32F4" w:rsidRDefault="00FC32F4" w14:paraId="45112422" w14:textId="77777777">
      <w:pPr>
        <w:ind w:left="284"/>
      </w:pPr>
    </w:p>
    <w:p w:rsidRPr="00333B10" w:rsidR="00FC32F4" w:rsidP="00FC32F4" w:rsidRDefault="00FC32F4" w14:paraId="3DA3F58F" w14:textId="77777777">
      <w:pPr>
        <w:ind w:left="284"/>
      </w:pPr>
    </w:p>
    <w:p w:rsidRPr="00333B10" w:rsidR="00FC32F4" w:rsidP="00FC32F4" w:rsidRDefault="00FC32F4" w14:paraId="56103FA5" w14:textId="77777777">
      <w:pPr>
        <w:pStyle w:val="Heading4"/>
        <w:ind w:left="284"/>
        <w:rPr>
          <w:i/>
          <w:iCs w:val="0"/>
        </w:rPr>
      </w:pPr>
      <w:r w:rsidRPr="00333B10">
        <w:rPr>
          <w:i/>
          <w:iCs w:val="0"/>
        </w:rPr>
        <w:t>Western suburbs (10–20 km from Melbourne CBD)</w:t>
      </w:r>
    </w:p>
    <w:tbl>
      <w:tblPr>
        <w:tblStyle w:val="TableGrid"/>
        <w:tblW w:w="4870" w:type="pct"/>
        <w:tblInd w:w="279" w:type="dxa"/>
        <w:tblLook w:val="00A0" w:firstRow="1" w:lastRow="0" w:firstColumn="1" w:lastColumn="0" w:noHBand="0" w:noVBand="0"/>
      </w:tblPr>
      <w:tblGrid>
        <w:gridCol w:w="2551"/>
        <w:gridCol w:w="1560"/>
        <w:gridCol w:w="1560"/>
        <w:gridCol w:w="1700"/>
        <w:gridCol w:w="1560"/>
        <w:gridCol w:w="1551"/>
      </w:tblGrid>
      <w:tr w:rsidRPr="008A4D43" w:rsidR="00FC32F4" w:rsidTr="0073739E" w14:paraId="6944135B" w14:textId="77777777">
        <w:tc>
          <w:tcPr>
            <w:tcW w:w="1217" w:type="pct"/>
            <w:shd w:val="clear" w:color="auto" w:fill="666666" w:themeFill="text1" w:themeFillTint="99"/>
          </w:tcPr>
          <w:p w:rsidRPr="008A4D43" w:rsidR="00FC32F4" w:rsidP="0073739E" w:rsidRDefault="00FC32F4" w14:paraId="48668ED5" w14:textId="77777777">
            <w:pPr>
              <w:pStyle w:val="TableHeadingLeft"/>
              <w:ind w:left="284"/>
              <w:rPr>
                <w:highlight w:val="yellow"/>
              </w:rPr>
            </w:pPr>
            <w:r w:rsidRPr="0052197F">
              <w:rPr>
                <w:color w:val="FFFFFF" w:themeColor="background1"/>
              </w:rPr>
              <w:t>Suburb</w:t>
            </w:r>
          </w:p>
        </w:tc>
        <w:tc>
          <w:tcPr>
            <w:tcW w:w="744" w:type="pct"/>
            <w:shd w:val="clear" w:color="auto" w:fill="666666" w:themeFill="text1" w:themeFillTint="99"/>
          </w:tcPr>
          <w:p w:rsidRPr="008A4D43" w:rsidR="00FC32F4" w:rsidP="0073739E" w:rsidRDefault="00FC32F4" w14:paraId="21825ED1"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1</w:t>
            </w:r>
            <w:r w:rsidRPr="0052197F">
              <w:rPr>
                <w:color w:val="FFFFFF" w:themeColor="background1"/>
              </w:rPr>
              <w:t xml:space="preserve"> $</w:t>
            </w:r>
          </w:p>
        </w:tc>
        <w:tc>
          <w:tcPr>
            <w:tcW w:w="744" w:type="pct"/>
            <w:shd w:val="clear" w:color="auto" w:fill="666666" w:themeFill="text1" w:themeFillTint="99"/>
          </w:tcPr>
          <w:p w:rsidRPr="008A4D43" w:rsidR="00FC32F4" w:rsidP="0073739E" w:rsidRDefault="00FC32F4" w14:paraId="217C3ECF" w14:textId="77777777">
            <w:pPr>
              <w:pStyle w:val="TableHeadingLeft"/>
              <w:ind w:left="284"/>
              <w:jc w:val="right"/>
              <w:rPr>
                <w:highlight w:val="yellow"/>
              </w:rPr>
            </w:pPr>
            <w:r>
              <w:rPr>
                <w:color w:val="FFFFFF" w:themeColor="background1"/>
              </w:rPr>
              <w:t>June</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811" w:type="pct"/>
            <w:shd w:val="clear" w:color="auto" w:fill="666666" w:themeFill="text1" w:themeFillTint="99"/>
          </w:tcPr>
          <w:p w:rsidRPr="008A4D43" w:rsidR="00FC32F4" w:rsidP="0073739E" w:rsidRDefault="00FC32F4" w14:paraId="36825E98"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744" w:type="pct"/>
            <w:shd w:val="clear" w:color="auto" w:fill="666666" w:themeFill="text1" w:themeFillTint="99"/>
          </w:tcPr>
          <w:p w:rsidRPr="008A4D43" w:rsidR="00FC32F4" w:rsidP="0073739E" w:rsidRDefault="00FC32F4" w14:paraId="4273CD6D" w14:textId="77777777">
            <w:pPr>
              <w:pStyle w:val="TableHeadingLeft"/>
              <w:ind w:left="284"/>
              <w:jc w:val="right"/>
              <w:rPr>
                <w:highlight w:val="yellow"/>
              </w:rPr>
            </w:pPr>
            <w:r w:rsidRPr="0052197F">
              <w:rPr>
                <w:color w:val="FFFFFF" w:themeColor="background1"/>
              </w:rPr>
              <w:t xml:space="preserve">% Change </w:t>
            </w:r>
            <w:r>
              <w:rPr>
                <w:color w:val="FFFFFF" w:themeColor="background1"/>
              </w:rPr>
              <w:t>Sep</w:t>
            </w:r>
            <w:r w:rsidRPr="0052197F">
              <w:rPr>
                <w:color w:val="FFFFFF" w:themeColor="background1"/>
              </w:rPr>
              <w:t xml:space="preserve"> 202</w:t>
            </w:r>
            <w:r>
              <w:rPr>
                <w:color w:val="FFFFFF" w:themeColor="background1"/>
              </w:rPr>
              <w:t>1</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c>
          <w:tcPr>
            <w:tcW w:w="740" w:type="pct"/>
            <w:shd w:val="clear" w:color="auto" w:fill="666666" w:themeFill="text1" w:themeFillTint="99"/>
          </w:tcPr>
          <w:p w:rsidRPr="008A4D43" w:rsidR="00FC32F4" w:rsidP="0073739E" w:rsidRDefault="00FC32F4" w14:paraId="6F9CB120" w14:textId="77777777">
            <w:pPr>
              <w:pStyle w:val="TableHeadingLeft"/>
              <w:ind w:left="284"/>
              <w:jc w:val="right"/>
              <w:rPr>
                <w:highlight w:val="yellow"/>
              </w:rPr>
            </w:pPr>
            <w:r w:rsidRPr="0052197F">
              <w:rPr>
                <w:color w:val="FFFFFF" w:themeColor="background1"/>
              </w:rPr>
              <w:t xml:space="preserve">% Change </w:t>
            </w:r>
            <w:r>
              <w:rPr>
                <w:color w:val="FFFFFF" w:themeColor="background1"/>
              </w:rPr>
              <w:t>Jun</w:t>
            </w:r>
            <w:r w:rsidRPr="0052197F">
              <w:rPr>
                <w:color w:val="FFFFFF" w:themeColor="background1"/>
              </w:rPr>
              <w:t xml:space="preserve"> 202</w:t>
            </w:r>
            <w:r>
              <w:rPr>
                <w:color w:val="FFFFFF" w:themeColor="background1"/>
              </w:rPr>
              <w:t>2</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r>
      <w:tr w:rsidRPr="00701196" w:rsidR="00FC32F4" w:rsidTr="0073739E" w14:paraId="7D749266" w14:textId="77777777">
        <w:tc>
          <w:tcPr>
            <w:tcW w:w="1217" w:type="pct"/>
          </w:tcPr>
          <w:p w:rsidRPr="00701196" w:rsidR="00FC32F4" w:rsidP="0073739E" w:rsidRDefault="00FC32F4" w14:paraId="73A77846" w14:textId="77777777">
            <w:pPr>
              <w:ind w:left="284"/>
              <w:rPr>
                <w:szCs w:val="18"/>
              </w:rPr>
            </w:pPr>
            <w:r w:rsidRPr="00701196">
              <w:t>Altona</w:t>
            </w:r>
          </w:p>
        </w:tc>
        <w:tc>
          <w:tcPr>
            <w:tcW w:w="744" w:type="pct"/>
          </w:tcPr>
          <w:p w:rsidRPr="00701196" w:rsidR="00FC32F4" w:rsidP="0073739E" w:rsidRDefault="00FC32F4" w14:paraId="7ABE1D0C" w14:textId="77777777">
            <w:pPr>
              <w:ind w:left="284"/>
              <w:jc w:val="right"/>
              <w:rPr>
                <w:rFonts w:cstheme="minorHAnsi"/>
                <w:color w:val="000000"/>
                <w:szCs w:val="18"/>
              </w:rPr>
            </w:pPr>
            <w:r w:rsidRPr="00701196">
              <w:t>1,210,000</w:t>
            </w:r>
          </w:p>
        </w:tc>
        <w:tc>
          <w:tcPr>
            <w:tcW w:w="744" w:type="pct"/>
          </w:tcPr>
          <w:p w:rsidRPr="00701196" w:rsidR="00FC32F4" w:rsidP="0073739E" w:rsidRDefault="00FC32F4" w14:paraId="6A6D4CDE" w14:textId="77777777">
            <w:pPr>
              <w:ind w:left="284"/>
              <w:jc w:val="right"/>
              <w:rPr>
                <w:rFonts w:cstheme="minorHAnsi"/>
                <w:color w:val="000000"/>
                <w:szCs w:val="18"/>
              </w:rPr>
            </w:pPr>
            <w:r w:rsidRPr="00701196">
              <w:t>1,260,000</w:t>
            </w:r>
          </w:p>
        </w:tc>
        <w:tc>
          <w:tcPr>
            <w:tcW w:w="811" w:type="pct"/>
          </w:tcPr>
          <w:p w:rsidRPr="00701196" w:rsidR="00FC32F4" w:rsidP="0073739E" w:rsidRDefault="00FC32F4" w14:paraId="7E2AD60F" w14:textId="77777777">
            <w:pPr>
              <w:ind w:left="284"/>
              <w:jc w:val="right"/>
              <w:rPr>
                <w:rFonts w:cstheme="minorHAnsi"/>
                <w:color w:val="000000"/>
                <w:szCs w:val="18"/>
              </w:rPr>
            </w:pPr>
            <w:r w:rsidRPr="00701196">
              <w:t>1,217,500</w:t>
            </w:r>
          </w:p>
        </w:tc>
        <w:tc>
          <w:tcPr>
            <w:tcW w:w="744" w:type="pct"/>
          </w:tcPr>
          <w:p w:rsidRPr="00701196" w:rsidR="00FC32F4" w:rsidP="0073739E" w:rsidRDefault="00FC32F4" w14:paraId="4C62EF7D" w14:textId="77777777">
            <w:pPr>
              <w:ind w:left="284"/>
              <w:jc w:val="right"/>
              <w:rPr>
                <w:rFonts w:cstheme="minorHAnsi"/>
                <w:color w:val="000000"/>
                <w:szCs w:val="18"/>
              </w:rPr>
            </w:pPr>
            <w:r w:rsidRPr="00701196">
              <w:t>0.6</w:t>
            </w:r>
          </w:p>
        </w:tc>
        <w:tc>
          <w:tcPr>
            <w:tcW w:w="740" w:type="pct"/>
          </w:tcPr>
          <w:p w:rsidRPr="00701196" w:rsidR="00FC32F4" w:rsidP="0073739E" w:rsidRDefault="00FC32F4" w14:paraId="0A8A79F0" w14:textId="77777777">
            <w:pPr>
              <w:ind w:left="284"/>
              <w:jc w:val="right"/>
              <w:rPr>
                <w:rFonts w:cstheme="minorHAnsi"/>
                <w:color w:val="000000"/>
                <w:szCs w:val="18"/>
              </w:rPr>
            </w:pPr>
            <w:r w:rsidRPr="00701196">
              <w:t>-3.4</w:t>
            </w:r>
          </w:p>
        </w:tc>
      </w:tr>
      <w:tr w:rsidRPr="00701196" w:rsidR="00FC32F4" w:rsidTr="0073739E" w14:paraId="19F7473D" w14:textId="77777777">
        <w:tc>
          <w:tcPr>
            <w:tcW w:w="1217" w:type="pct"/>
          </w:tcPr>
          <w:p w:rsidRPr="00701196" w:rsidR="00FC32F4" w:rsidP="0073739E" w:rsidRDefault="00FC32F4" w14:paraId="7C214551" w14:textId="77777777">
            <w:pPr>
              <w:ind w:left="284"/>
              <w:rPr>
                <w:szCs w:val="18"/>
              </w:rPr>
            </w:pPr>
            <w:r w:rsidRPr="00701196">
              <w:t>Braybrook</w:t>
            </w:r>
          </w:p>
        </w:tc>
        <w:tc>
          <w:tcPr>
            <w:tcW w:w="744" w:type="pct"/>
          </w:tcPr>
          <w:p w:rsidRPr="00701196" w:rsidR="00FC32F4" w:rsidP="0073739E" w:rsidRDefault="00FC32F4" w14:paraId="236D34C8" w14:textId="77777777">
            <w:pPr>
              <w:ind w:left="284"/>
              <w:jc w:val="right"/>
              <w:rPr>
                <w:rFonts w:cstheme="minorHAnsi"/>
                <w:color w:val="000000"/>
                <w:szCs w:val="18"/>
              </w:rPr>
            </w:pPr>
            <w:r w:rsidRPr="00701196">
              <w:t>768,800</w:t>
            </w:r>
          </w:p>
        </w:tc>
        <w:tc>
          <w:tcPr>
            <w:tcW w:w="744" w:type="pct"/>
          </w:tcPr>
          <w:p w:rsidRPr="00701196" w:rsidR="00FC32F4" w:rsidP="0073739E" w:rsidRDefault="00FC32F4" w14:paraId="2F8E95FA" w14:textId="77777777">
            <w:pPr>
              <w:ind w:left="284"/>
              <w:jc w:val="right"/>
              <w:rPr>
                <w:rFonts w:cstheme="minorHAnsi"/>
                <w:color w:val="000000"/>
                <w:szCs w:val="18"/>
              </w:rPr>
            </w:pPr>
            <w:r w:rsidRPr="00701196">
              <w:t>801,000</w:t>
            </w:r>
          </w:p>
        </w:tc>
        <w:tc>
          <w:tcPr>
            <w:tcW w:w="811" w:type="pct"/>
          </w:tcPr>
          <w:p w:rsidRPr="00701196" w:rsidR="00FC32F4" w:rsidP="0073739E" w:rsidRDefault="00FC32F4" w14:paraId="0C1C6FF1" w14:textId="77777777">
            <w:pPr>
              <w:ind w:left="284"/>
              <w:jc w:val="right"/>
              <w:rPr>
                <w:rFonts w:cstheme="minorHAnsi"/>
                <w:color w:val="000000"/>
                <w:szCs w:val="18"/>
              </w:rPr>
            </w:pPr>
            <w:r w:rsidRPr="00701196">
              <w:t>789,500</w:t>
            </w:r>
          </w:p>
        </w:tc>
        <w:tc>
          <w:tcPr>
            <w:tcW w:w="744" w:type="pct"/>
          </w:tcPr>
          <w:p w:rsidRPr="00701196" w:rsidR="00FC32F4" w:rsidP="0073739E" w:rsidRDefault="00FC32F4" w14:paraId="39FF150B" w14:textId="77777777">
            <w:pPr>
              <w:ind w:left="284"/>
              <w:jc w:val="right"/>
              <w:rPr>
                <w:rFonts w:cstheme="minorHAnsi"/>
                <w:color w:val="000000"/>
                <w:szCs w:val="18"/>
              </w:rPr>
            </w:pPr>
            <w:r w:rsidRPr="00701196">
              <w:t>2.7</w:t>
            </w:r>
          </w:p>
        </w:tc>
        <w:tc>
          <w:tcPr>
            <w:tcW w:w="740" w:type="pct"/>
          </w:tcPr>
          <w:p w:rsidRPr="00701196" w:rsidR="00FC32F4" w:rsidP="0073739E" w:rsidRDefault="00FC32F4" w14:paraId="09D70C15" w14:textId="77777777">
            <w:pPr>
              <w:ind w:left="284"/>
              <w:jc w:val="right"/>
              <w:rPr>
                <w:rFonts w:cstheme="minorHAnsi"/>
                <w:color w:val="000000"/>
                <w:szCs w:val="18"/>
              </w:rPr>
            </w:pPr>
            <w:r w:rsidRPr="00701196">
              <w:t>-1.4</w:t>
            </w:r>
          </w:p>
        </w:tc>
      </w:tr>
      <w:tr w:rsidRPr="00701196" w:rsidR="00FC32F4" w:rsidTr="0073739E" w14:paraId="19EC5504" w14:textId="77777777">
        <w:tc>
          <w:tcPr>
            <w:tcW w:w="1217" w:type="pct"/>
          </w:tcPr>
          <w:p w:rsidRPr="00701196" w:rsidR="00FC32F4" w:rsidP="0073739E" w:rsidRDefault="00FC32F4" w14:paraId="3E74BF2F" w14:textId="77777777">
            <w:pPr>
              <w:ind w:left="284"/>
              <w:rPr>
                <w:szCs w:val="18"/>
              </w:rPr>
            </w:pPr>
            <w:r w:rsidRPr="00701196">
              <w:t>Deer Park</w:t>
            </w:r>
          </w:p>
        </w:tc>
        <w:tc>
          <w:tcPr>
            <w:tcW w:w="744" w:type="pct"/>
          </w:tcPr>
          <w:p w:rsidRPr="00701196" w:rsidR="00FC32F4" w:rsidP="0073739E" w:rsidRDefault="00FC32F4" w14:paraId="1FD7479E" w14:textId="77777777">
            <w:pPr>
              <w:ind w:left="284"/>
              <w:jc w:val="right"/>
              <w:rPr>
                <w:rFonts w:cstheme="minorHAnsi"/>
                <w:color w:val="000000"/>
                <w:szCs w:val="18"/>
              </w:rPr>
            </w:pPr>
            <w:r w:rsidRPr="00701196">
              <w:t>617,500</w:t>
            </w:r>
          </w:p>
        </w:tc>
        <w:tc>
          <w:tcPr>
            <w:tcW w:w="744" w:type="pct"/>
          </w:tcPr>
          <w:p w:rsidRPr="00701196" w:rsidR="00FC32F4" w:rsidP="0073739E" w:rsidRDefault="00FC32F4" w14:paraId="20E32E33" w14:textId="77777777">
            <w:pPr>
              <w:ind w:left="284"/>
              <w:jc w:val="right"/>
              <w:rPr>
                <w:rFonts w:cstheme="minorHAnsi"/>
                <w:color w:val="000000"/>
                <w:szCs w:val="18"/>
              </w:rPr>
            </w:pPr>
            <w:r w:rsidRPr="00701196">
              <w:t>630,000</w:t>
            </w:r>
          </w:p>
        </w:tc>
        <w:tc>
          <w:tcPr>
            <w:tcW w:w="811" w:type="pct"/>
          </w:tcPr>
          <w:p w:rsidRPr="00701196" w:rsidR="00FC32F4" w:rsidP="0073739E" w:rsidRDefault="00FC32F4" w14:paraId="46701E0A" w14:textId="77777777">
            <w:pPr>
              <w:ind w:left="284"/>
              <w:jc w:val="right"/>
              <w:rPr>
                <w:rFonts w:cstheme="minorHAnsi"/>
                <w:color w:val="000000"/>
                <w:szCs w:val="18"/>
              </w:rPr>
            </w:pPr>
            <w:r w:rsidRPr="00701196">
              <w:t>653,000</w:t>
            </w:r>
          </w:p>
        </w:tc>
        <w:tc>
          <w:tcPr>
            <w:tcW w:w="744" w:type="pct"/>
          </w:tcPr>
          <w:p w:rsidRPr="00701196" w:rsidR="00FC32F4" w:rsidP="0073739E" w:rsidRDefault="00FC32F4" w14:paraId="563D325C" w14:textId="77777777">
            <w:pPr>
              <w:ind w:left="284"/>
              <w:jc w:val="right"/>
              <w:rPr>
                <w:rFonts w:cstheme="minorHAnsi"/>
                <w:color w:val="000000"/>
                <w:szCs w:val="18"/>
              </w:rPr>
            </w:pPr>
            <w:r w:rsidRPr="00701196">
              <w:t>5.7</w:t>
            </w:r>
          </w:p>
        </w:tc>
        <w:tc>
          <w:tcPr>
            <w:tcW w:w="740" w:type="pct"/>
          </w:tcPr>
          <w:p w:rsidRPr="00701196" w:rsidR="00FC32F4" w:rsidP="0073739E" w:rsidRDefault="00FC32F4" w14:paraId="04C1CD44" w14:textId="77777777">
            <w:pPr>
              <w:ind w:left="284"/>
              <w:jc w:val="right"/>
              <w:rPr>
                <w:rFonts w:cstheme="minorHAnsi"/>
                <w:color w:val="000000"/>
                <w:szCs w:val="18"/>
              </w:rPr>
            </w:pPr>
            <w:r w:rsidRPr="00701196">
              <w:t>3.7</w:t>
            </w:r>
          </w:p>
        </w:tc>
      </w:tr>
      <w:tr w:rsidRPr="00701196" w:rsidR="00FC32F4" w:rsidTr="0073739E" w14:paraId="6A68638F" w14:textId="77777777">
        <w:tc>
          <w:tcPr>
            <w:tcW w:w="1217" w:type="pct"/>
          </w:tcPr>
          <w:p w:rsidRPr="00701196" w:rsidR="00FC32F4" w:rsidP="0073739E" w:rsidRDefault="00FC32F4" w14:paraId="1A862D7B" w14:textId="77777777">
            <w:pPr>
              <w:ind w:left="284"/>
              <w:rPr>
                <w:szCs w:val="18"/>
              </w:rPr>
            </w:pPr>
            <w:r w:rsidRPr="00701196">
              <w:t>Keilor Downs</w:t>
            </w:r>
          </w:p>
        </w:tc>
        <w:tc>
          <w:tcPr>
            <w:tcW w:w="744" w:type="pct"/>
          </w:tcPr>
          <w:p w:rsidRPr="00701196" w:rsidR="00FC32F4" w:rsidP="0073739E" w:rsidRDefault="00FC32F4" w14:paraId="288B95E9" w14:textId="77777777">
            <w:pPr>
              <w:ind w:left="284"/>
              <w:jc w:val="right"/>
              <w:rPr>
                <w:rFonts w:cstheme="minorHAnsi"/>
                <w:color w:val="000000"/>
                <w:szCs w:val="18"/>
              </w:rPr>
            </w:pPr>
            <w:r w:rsidRPr="00701196">
              <w:t>820,000</w:t>
            </w:r>
          </w:p>
        </w:tc>
        <w:tc>
          <w:tcPr>
            <w:tcW w:w="744" w:type="pct"/>
          </w:tcPr>
          <w:p w:rsidRPr="00701196" w:rsidR="00FC32F4" w:rsidP="0073739E" w:rsidRDefault="00FC32F4" w14:paraId="0E02D767" w14:textId="77777777">
            <w:pPr>
              <w:ind w:left="284"/>
              <w:jc w:val="right"/>
              <w:rPr>
                <w:rFonts w:cstheme="minorHAnsi"/>
                <w:color w:val="000000"/>
                <w:szCs w:val="18"/>
              </w:rPr>
            </w:pPr>
            <w:r w:rsidRPr="00701196">
              <w:t>770,000</w:t>
            </w:r>
          </w:p>
        </w:tc>
        <w:tc>
          <w:tcPr>
            <w:tcW w:w="811" w:type="pct"/>
          </w:tcPr>
          <w:p w:rsidRPr="00701196" w:rsidR="00FC32F4" w:rsidP="0073739E" w:rsidRDefault="00FC32F4" w14:paraId="1E0E3009" w14:textId="77777777">
            <w:pPr>
              <w:ind w:left="284"/>
              <w:jc w:val="right"/>
              <w:rPr>
                <w:rFonts w:cstheme="minorHAnsi"/>
                <w:color w:val="000000"/>
                <w:szCs w:val="18"/>
              </w:rPr>
            </w:pPr>
            <w:r w:rsidRPr="00701196">
              <w:t>725,000</w:t>
            </w:r>
          </w:p>
        </w:tc>
        <w:tc>
          <w:tcPr>
            <w:tcW w:w="744" w:type="pct"/>
          </w:tcPr>
          <w:p w:rsidRPr="00701196" w:rsidR="00FC32F4" w:rsidP="0073739E" w:rsidRDefault="00FC32F4" w14:paraId="215583CA" w14:textId="77777777">
            <w:pPr>
              <w:ind w:left="284"/>
              <w:jc w:val="right"/>
              <w:rPr>
                <w:rFonts w:cstheme="minorHAnsi"/>
                <w:color w:val="000000"/>
                <w:szCs w:val="18"/>
              </w:rPr>
            </w:pPr>
            <w:r w:rsidRPr="00701196">
              <w:t>-11.6</w:t>
            </w:r>
          </w:p>
        </w:tc>
        <w:tc>
          <w:tcPr>
            <w:tcW w:w="740" w:type="pct"/>
          </w:tcPr>
          <w:p w:rsidRPr="00701196" w:rsidR="00FC32F4" w:rsidP="0073739E" w:rsidRDefault="00FC32F4" w14:paraId="68ADB0E6" w14:textId="77777777">
            <w:pPr>
              <w:ind w:left="284"/>
              <w:jc w:val="right"/>
              <w:rPr>
                <w:rFonts w:cstheme="minorHAnsi"/>
                <w:color w:val="000000"/>
                <w:szCs w:val="18"/>
              </w:rPr>
            </w:pPr>
            <w:r w:rsidRPr="00701196">
              <w:t>-5.8</w:t>
            </w:r>
          </w:p>
        </w:tc>
      </w:tr>
      <w:tr w:rsidRPr="00701196" w:rsidR="00FC32F4" w:rsidTr="0073739E" w14:paraId="5417BAB3" w14:textId="77777777">
        <w:tc>
          <w:tcPr>
            <w:tcW w:w="1217" w:type="pct"/>
          </w:tcPr>
          <w:p w:rsidRPr="00701196" w:rsidR="00FC32F4" w:rsidP="0073739E" w:rsidRDefault="00FC32F4" w14:paraId="41C05664" w14:textId="77777777">
            <w:pPr>
              <w:ind w:left="284"/>
              <w:rPr>
                <w:szCs w:val="18"/>
              </w:rPr>
            </w:pPr>
            <w:r w:rsidRPr="00701196">
              <w:t>Keilor East</w:t>
            </w:r>
          </w:p>
        </w:tc>
        <w:tc>
          <w:tcPr>
            <w:tcW w:w="744" w:type="pct"/>
          </w:tcPr>
          <w:p w:rsidRPr="00701196" w:rsidR="00FC32F4" w:rsidP="0073739E" w:rsidRDefault="00FC32F4" w14:paraId="0ABF1452" w14:textId="77777777">
            <w:pPr>
              <w:ind w:left="284"/>
              <w:jc w:val="right"/>
              <w:rPr>
                <w:rFonts w:cstheme="minorHAnsi"/>
                <w:color w:val="000000"/>
                <w:szCs w:val="18"/>
              </w:rPr>
            </w:pPr>
            <w:r w:rsidRPr="00701196">
              <w:t>1,016,000</w:t>
            </w:r>
          </w:p>
        </w:tc>
        <w:tc>
          <w:tcPr>
            <w:tcW w:w="744" w:type="pct"/>
          </w:tcPr>
          <w:p w:rsidRPr="00701196" w:rsidR="00FC32F4" w:rsidP="0073739E" w:rsidRDefault="00FC32F4" w14:paraId="5F7B4708" w14:textId="77777777">
            <w:pPr>
              <w:ind w:left="284"/>
              <w:jc w:val="right"/>
              <w:rPr>
                <w:rFonts w:cstheme="minorHAnsi"/>
                <w:color w:val="000000"/>
                <w:szCs w:val="18"/>
              </w:rPr>
            </w:pPr>
            <w:r w:rsidRPr="00701196">
              <w:t>1,075,000</w:t>
            </w:r>
          </w:p>
        </w:tc>
        <w:tc>
          <w:tcPr>
            <w:tcW w:w="811" w:type="pct"/>
          </w:tcPr>
          <w:p w:rsidRPr="00701196" w:rsidR="00FC32F4" w:rsidP="0073739E" w:rsidRDefault="00FC32F4" w14:paraId="1760F56B" w14:textId="77777777">
            <w:pPr>
              <w:ind w:left="284"/>
              <w:jc w:val="right"/>
              <w:rPr>
                <w:rFonts w:cstheme="minorHAnsi"/>
                <w:color w:val="000000"/>
                <w:szCs w:val="18"/>
              </w:rPr>
            </w:pPr>
            <w:r w:rsidRPr="00701196">
              <w:t>967,500</w:t>
            </w:r>
          </w:p>
        </w:tc>
        <w:tc>
          <w:tcPr>
            <w:tcW w:w="744" w:type="pct"/>
          </w:tcPr>
          <w:p w:rsidRPr="00701196" w:rsidR="00FC32F4" w:rsidP="0073739E" w:rsidRDefault="00FC32F4" w14:paraId="7DB3D8D8" w14:textId="77777777">
            <w:pPr>
              <w:ind w:left="284"/>
              <w:jc w:val="right"/>
              <w:rPr>
                <w:rFonts w:cstheme="minorHAnsi"/>
                <w:color w:val="000000"/>
                <w:szCs w:val="18"/>
              </w:rPr>
            </w:pPr>
            <w:r w:rsidRPr="00701196">
              <w:t>-4.8</w:t>
            </w:r>
          </w:p>
        </w:tc>
        <w:tc>
          <w:tcPr>
            <w:tcW w:w="740" w:type="pct"/>
          </w:tcPr>
          <w:p w:rsidRPr="00701196" w:rsidR="00FC32F4" w:rsidP="0073739E" w:rsidRDefault="00FC32F4" w14:paraId="7792C18A" w14:textId="77777777">
            <w:pPr>
              <w:ind w:left="284"/>
              <w:jc w:val="right"/>
              <w:rPr>
                <w:rFonts w:cstheme="minorHAnsi"/>
                <w:color w:val="000000"/>
                <w:szCs w:val="18"/>
              </w:rPr>
            </w:pPr>
            <w:r w:rsidRPr="00701196">
              <w:t>-10.0</w:t>
            </w:r>
          </w:p>
        </w:tc>
      </w:tr>
      <w:tr w:rsidRPr="00701196" w:rsidR="00FC32F4" w:rsidTr="0073739E" w14:paraId="6C2030AF" w14:textId="77777777">
        <w:tc>
          <w:tcPr>
            <w:tcW w:w="1217" w:type="pct"/>
          </w:tcPr>
          <w:p w:rsidRPr="00701196" w:rsidR="00FC32F4" w:rsidP="0073739E" w:rsidRDefault="00FC32F4" w14:paraId="2D6250B3" w14:textId="77777777">
            <w:pPr>
              <w:ind w:left="284"/>
              <w:rPr>
                <w:szCs w:val="18"/>
              </w:rPr>
            </w:pPr>
            <w:r w:rsidRPr="00701196">
              <w:t>St Albans</w:t>
            </w:r>
          </w:p>
        </w:tc>
        <w:tc>
          <w:tcPr>
            <w:tcW w:w="744" w:type="pct"/>
          </w:tcPr>
          <w:p w:rsidRPr="00701196" w:rsidR="00FC32F4" w:rsidP="0073739E" w:rsidRDefault="00FC32F4" w14:paraId="2FBEBD8B" w14:textId="77777777">
            <w:pPr>
              <w:ind w:left="284"/>
              <w:jc w:val="right"/>
              <w:rPr>
                <w:rFonts w:cstheme="minorHAnsi"/>
                <w:color w:val="000000"/>
                <w:szCs w:val="18"/>
              </w:rPr>
            </w:pPr>
            <w:r w:rsidRPr="00701196">
              <w:t>682,500</w:t>
            </w:r>
          </w:p>
        </w:tc>
        <w:tc>
          <w:tcPr>
            <w:tcW w:w="744" w:type="pct"/>
          </w:tcPr>
          <w:p w:rsidRPr="00701196" w:rsidR="00FC32F4" w:rsidP="0073739E" w:rsidRDefault="00FC32F4" w14:paraId="437A4128" w14:textId="77777777">
            <w:pPr>
              <w:ind w:left="284"/>
              <w:jc w:val="right"/>
              <w:rPr>
                <w:rFonts w:cstheme="minorHAnsi"/>
                <w:color w:val="000000"/>
                <w:szCs w:val="18"/>
              </w:rPr>
            </w:pPr>
            <w:r w:rsidRPr="00701196">
              <w:t>690,000</w:t>
            </w:r>
          </w:p>
        </w:tc>
        <w:tc>
          <w:tcPr>
            <w:tcW w:w="811" w:type="pct"/>
          </w:tcPr>
          <w:p w:rsidRPr="00701196" w:rsidR="00FC32F4" w:rsidP="0073739E" w:rsidRDefault="00FC32F4" w14:paraId="44227632" w14:textId="77777777">
            <w:pPr>
              <w:ind w:left="284"/>
              <w:jc w:val="right"/>
              <w:rPr>
                <w:rFonts w:cstheme="minorHAnsi"/>
                <w:color w:val="000000"/>
                <w:szCs w:val="18"/>
              </w:rPr>
            </w:pPr>
            <w:r w:rsidRPr="00701196">
              <w:t>675,000</w:t>
            </w:r>
          </w:p>
        </w:tc>
        <w:tc>
          <w:tcPr>
            <w:tcW w:w="744" w:type="pct"/>
          </w:tcPr>
          <w:p w:rsidRPr="00701196" w:rsidR="00FC32F4" w:rsidP="0073739E" w:rsidRDefault="00FC32F4" w14:paraId="791D2DC2" w14:textId="77777777">
            <w:pPr>
              <w:ind w:left="284"/>
              <w:jc w:val="right"/>
              <w:rPr>
                <w:rFonts w:cstheme="minorHAnsi"/>
                <w:color w:val="000000"/>
                <w:szCs w:val="18"/>
              </w:rPr>
            </w:pPr>
            <w:r w:rsidRPr="00701196">
              <w:t>-1.1</w:t>
            </w:r>
          </w:p>
        </w:tc>
        <w:tc>
          <w:tcPr>
            <w:tcW w:w="740" w:type="pct"/>
          </w:tcPr>
          <w:p w:rsidRPr="00701196" w:rsidR="00FC32F4" w:rsidP="0073739E" w:rsidRDefault="00FC32F4" w14:paraId="6F716442" w14:textId="77777777">
            <w:pPr>
              <w:ind w:left="284"/>
              <w:jc w:val="right"/>
              <w:rPr>
                <w:rFonts w:cstheme="minorHAnsi"/>
                <w:color w:val="000000"/>
                <w:szCs w:val="18"/>
              </w:rPr>
            </w:pPr>
            <w:r w:rsidRPr="00701196">
              <w:t>-2.2</w:t>
            </w:r>
          </w:p>
        </w:tc>
      </w:tr>
      <w:tr w:rsidRPr="00701196" w:rsidR="00FC32F4" w:rsidTr="0073739E" w14:paraId="104671EF" w14:textId="77777777">
        <w:tc>
          <w:tcPr>
            <w:tcW w:w="1217" w:type="pct"/>
          </w:tcPr>
          <w:p w:rsidRPr="00701196" w:rsidR="00FC32F4" w:rsidP="0073739E" w:rsidRDefault="00FC32F4" w14:paraId="29F89B64" w14:textId="77777777">
            <w:pPr>
              <w:ind w:left="284"/>
              <w:rPr>
                <w:szCs w:val="18"/>
              </w:rPr>
            </w:pPr>
            <w:r w:rsidRPr="00701196">
              <w:t>Sunshine North</w:t>
            </w:r>
          </w:p>
        </w:tc>
        <w:tc>
          <w:tcPr>
            <w:tcW w:w="744" w:type="pct"/>
          </w:tcPr>
          <w:p w:rsidRPr="00701196" w:rsidR="00FC32F4" w:rsidP="0073739E" w:rsidRDefault="00FC32F4" w14:paraId="416E21DF" w14:textId="77777777">
            <w:pPr>
              <w:ind w:left="284"/>
              <w:jc w:val="right"/>
              <w:rPr>
                <w:rFonts w:cstheme="minorHAnsi"/>
                <w:color w:val="000000"/>
                <w:szCs w:val="18"/>
              </w:rPr>
            </w:pPr>
            <w:r w:rsidRPr="00701196">
              <w:t>741,000</w:t>
            </w:r>
          </w:p>
        </w:tc>
        <w:tc>
          <w:tcPr>
            <w:tcW w:w="744" w:type="pct"/>
          </w:tcPr>
          <w:p w:rsidRPr="00701196" w:rsidR="00FC32F4" w:rsidP="0073739E" w:rsidRDefault="00FC32F4" w14:paraId="391639FC" w14:textId="77777777">
            <w:pPr>
              <w:ind w:left="284"/>
              <w:jc w:val="right"/>
              <w:rPr>
                <w:rFonts w:cstheme="minorHAnsi"/>
                <w:color w:val="000000"/>
                <w:szCs w:val="18"/>
              </w:rPr>
            </w:pPr>
            <w:r w:rsidRPr="00701196">
              <w:t>760,000</w:t>
            </w:r>
          </w:p>
        </w:tc>
        <w:tc>
          <w:tcPr>
            <w:tcW w:w="811" w:type="pct"/>
          </w:tcPr>
          <w:p w:rsidRPr="00701196" w:rsidR="00FC32F4" w:rsidP="0073739E" w:rsidRDefault="00FC32F4" w14:paraId="24BB4773" w14:textId="77777777">
            <w:pPr>
              <w:ind w:left="284"/>
              <w:jc w:val="right"/>
              <w:rPr>
                <w:rFonts w:cstheme="minorHAnsi"/>
                <w:color w:val="000000"/>
                <w:szCs w:val="18"/>
              </w:rPr>
            </w:pPr>
            <w:r w:rsidRPr="00701196">
              <w:t>710,000</w:t>
            </w:r>
          </w:p>
        </w:tc>
        <w:tc>
          <w:tcPr>
            <w:tcW w:w="744" w:type="pct"/>
          </w:tcPr>
          <w:p w:rsidRPr="00701196" w:rsidR="00FC32F4" w:rsidP="0073739E" w:rsidRDefault="00FC32F4" w14:paraId="3FB0C485" w14:textId="77777777">
            <w:pPr>
              <w:ind w:left="284"/>
              <w:jc w:val="right"/>
              <w:rPr>
                <w:rFonts w:cstheme="minorHAnsi"/>
                <w:color w:val="000000"/>
                <w:szCs w:val="18"/>
              </w:rPr>
            </w:pPr>
            <w:r w:rsidRPr="00701196">
              <w:t>-4.2</w:t>
            </w:r>
          </w:p>
        </w:tc>
        <w:tc>
          <w:tcPr>
            <w:tcW w:w="740" w:type="pct"/>
          </w:tcPr>
          <w:p w:rsidRPr="00701196" w:rsidR="00FC32F4" w:rsidP="0073739E" w:rsidRDefault="00FC32F4" w14:paraId="7B6FEF90" w14:textId="77777777">
            <w:pPr>
              <w:ind w:left="284"/>
              <w:jc w:val="right"/>
              <w:rPr>
                <w:rFonts w:cstheme="minorHAnsi"/>
                <w:color w:val="000000"/>
                <w:szCs w:val="18"/>
              </w:rPr>
            </w:pPr>
            <w:r w:rsidRPr="00701196">
              <w:t>-6.6</w:t>
            </w:r>
          </w:p>
        </w:tc>
      </w:tr>
      <w:tr w:rsidRPr="008A4D43" w:rsidR="00FC32F4" w:rsidTr="0073739E" w14:paraId="14995A77" w14:textId="77777777">
        <w:tc>
          <w:tcPr>
            <w:tcW w:w="1217" w:type="pct"/>
          </w:tcPr>
          <w:p w:rsidRPr="00701196" w:rsidR="00FC32F4" w:rsidP="0073739E" w:rsidRDefault="00FC32F4" w14:paraId="798D92CC" w14:textId="77777777">
            <w:pPr>
              <w:ind w:left="284"/>
              <w:rPr>
                <w:szCs w:val="18"/>
              </w:rPr>
            </w:pPr>
            <w:r w:rsidRPr="00701196">
              <w:t>Sunshine West</w:t>
            </w:r>
          </w:p>
        </w:tc>
        <w:tc>
          <w:tcPr>
            <w:tcW w:w="744" w:type="pct"/>
          </w:tcPr>
          <w:p w:rsidRPr="00701196" w:rsidR="00FC32F4" w:rsidP="0073739E" w:rsidRDefault="00FC32F4" w14:paraId="4745860F" w14:textId="77777777">
            <w:pPr>
              <w:ind w:left="284"/>
              <w:jc w:val="right"/>
              <w:rPr>
                <w:rFonts w:cstheme="minorHAnsi"/>
                <w:color w:val="000000"/>
                <w:szCs w:val="18"/>
              </w:rPr>
            </w:pPr>
            <w:r w:rsidRPr="00701196">
              <w:t>720,000</w:t>
            </w:r>
          </w:p>
        </w:tc>
        <w:tc>
          <w:tcPr>
            <w:tcW w:w="744" w:type="pct"/>
          </w:tcPr>
          <w:p w:rsidRPr="00701196" w:rsidR="00FC32F4" w:rsidP="0073739E" w:rsidRDefault="00FC32F4" w14:paraId="5134C14B" w14:textId="77777777">
            <w:pPr>
              <w:ind w:left="284"/>
              <w:jc w:val="right"/>
              <w:rPr>
                <w:rFonts w:cstheme="minorHAnsi"/>
                <w:color w:val="000000"/>
                <w:szCs w:val="18"/>
              </w:rPr>
            </w:pPr>
            <w:r w:rsidRPr="00701196">
              <w:t>763,000</w:t>
            </w:r>
          </w:p>
        </w:tc>
        <w:tc>
          <w:tcPr>
            <w:tcW w:w="811" w:type="pct"/>
          </w:tcPr>
          <w:p w:rsidRPr="00701196" w:rsidR="00FC32F4" w:rsidP="0073739E" w:rsidRDefault="00FC32F4" w14:paraId="6FE83DE6" w14:textId="77777777">
            <w:pPr>
              <w:ind w:left="284"/>
              <w:jc w:val="right"/>
              <w:rPr>
                <w:rFonts w:cstheme="minorHAnsi"/>
                <w:color w:val="000000"/>
                <w:szCs w:val="18"/>
              </w:rPr>
            </w:pPr>
            <w:r w:rsidRPr="00701196">
              <w:t>742,500</w:t>
            </w:r>
          </w:p>
        </w:tc>
        <w:tc>
          <w:tcPr>
            <w:tcW w:w="744" w:type="pct"/>
          </w:tcPr>
          <w:p w:rsidRPr="00701196" w:rsidR="00FC32F4" w:rsidP="0073739E" w:rsidRDefault="00FC32F4" w14:paraId="3B9B90B9" w14:textId="77777777">
            <w:pPr>
              <w:ind w:left="284"/>
              <w:jc w:val="right"/>
              <w:rPr>
                <w:rFonts w:cstheme="minorHAnsi"/>
                <w:color w:val="000000"/>
                <w:szCs w:val="18"/>
              </w:rPr>
            </w:pPr>
            <w:r w:rsidRPr="00701196">
              <w:t>3.1</w:t>
            </w:r>
          </w:p>
        </w:tc>
        <w:tc>
          <w:tcPr>
            <w:tcW w:w="740" w:type="pct"/>
          </w:tcPr>
          <w:p w:rsidRPr="00701196" w:rsidR="00FC32F4" w:rsidP="0073739E" w:rsidRDefault="00FC32F4" w14:paraId="5A0BDFE6" w14:textId="77777777">
            <w:pPr>
              <w:ind w:left="284"/>
              <w:jc w:val="right"/>
              <w:rPr>
                <w:rFonts w:cstheme="minorHAnsi"/>
                <w:color w:val="000000"/>
                <w:szCs w:val="18"/>
              </w:rPr>
            </w:pPr>
            <w:r w:rsidRPr="00701196">
              <w:t>-2.7</w:t>
            </w:r>
          </w:p>
        </w:tc>
      </w:tr>
    </w:tbl>
    <w:p w:rsidR="00FC32F4" w:rsidRDefault="00FC32F4" w14:paraId="57CFCEEE" w14:textId="01BBBDF5">
      <w:pPr>
        <w:spacing w:before="0" w:after="160" w:line="259" w:lineRule="auto"/>
        <w:rPr>
          <w:rFonts w:asciiTheme="majorHAnsi" w:hAnsiTheme="majorHAnsi" w:eastAsiaTheme="majorEastAsia" w:cstheme="majorBidi"/>
          <w:b/>
          <w:color w:val="53565A" w:themeColor="accent6"/>
          <w:sz w:val="28"/>
          <w:szCs w:val="32"/>
        </w:rPr>
      </w:pPr>
    </w:p>
    <w:p w:rsidR="00FC32F4" w:rsidRDefault="00FC32F4" w14:paraId="1A73205F" w14:textId="77777777">
      <w:pPr>
        <w:spacing w:before="0" w:after="160" w:line="259" w:lineRule="auto"/>
        <w:rPr>
          <w:rFonts w:asciiTheme="majorHAnsi" w:hAnsiTheme="majorHAnsi" w:eastAsiaTheme="majorEastAsia" w:cstheme="majorBidi"/>
          <w:b/>
          <w:color w:val="53565A" w:themeColor="accent6"/>
          <w:sz w:val="28"/>
          <w:szCs w:val="32"/>
        </w:rPr>
      </w:pPr>
      <w:r>
        <w:rPr>
          <w:rFonts w:asciiTheme="majorHAnsi" w:hAnsiTheme="majorHAnsi" w:eastAsiaTheme="majorEastAsia" w:cstheme="majorBidi"/>
          <w:b/>
          <w:color w:val="53565A" w:themeColor="accent6"/>
          <w:sz w:val="28"/>
          <w:szCs w:val="32"/>
        </w:rPr>
        <w:br w:type="page"/>
      </w:r>
    </w:p>
    <w:p w:rsidRPr="00333B10" w:rsidR="00FC32F4" w:rsidP="00FC32F4" w:rsidRDefault="00FC32F4" w14:paraId="2685F5CA" w14:textId="77777777">
      <w:pPr>
        <w:pStyle w:val="Heading4"/>
        <w:ind w:left="284"/>
        <w:rPr>
          <w:i/>
          <w:iCs w:val="0"/>
        </w:rPr>
      </w:pPr>
      <w:r w:rsidRPr="00333B10">
        <w:rPr>
          <w:i/>
          <w:iCs w:val="0"/>
        </w:rPr>
        <w:lastRenderedPageBreak/>
        <w:t>Outer-western suburbs (20+ km from Melbourne CBD)</w:t>
      </w:r>
    </w:p>
    <w:tbl>
      <w:tblPr>
        <w:tblStyle w:val="TableGrid"/>
        <w:tblW w:w="4870" w:type="pct"/>
        <w:tblInd w:w="279" w:type="dxa"/>
        <w:tblLook w:val="00A0" w:firstRow="1" w:lastRow="0" w:firstColumn="1" w:lastColumn="0" w:noHBand="0" w:noVBand="0"/>
      </w:tblPr>
      <w:tblGrid>
        <w:gridCol w:w="2495"/>
        <w:gridCol w:w="1719"/>
        <w:gridCol w:w="1400"/>
        <w:gridCol w:w="1759"/>
        <w:gridCol w:w="1558"/>
        <w:gridCol w:w="1551"/>
      </w:tblGrid>
      <w:tr w:rsidRPr="008A4D43" w:rsidR="00FC32F4" w:rsidTr="0073739E" w14:paraId="142DF92E" w14:textId="77777777">
        <w:tc>
          <w:tcPr>
            <w:tcW w:w="1190" w:type="pct"/>
            <w:shd w:val="clear" w:color="auto" w:fill="666666" w:themeFill="text1" w:themeFillTint="99"/>
          </w:tcPr>
          <w:p w:rsidRPr="008A4D43" w:rsidR="00FC32F4" w:rsidP="0073739E" w:rsidRDefault="00FC32F4" w14:paraId="7C331DF8" w14:textId="77777777">
            <w:pPr>
              <w:pStyle w:val="TableHeadingLeft"/>
              <w:ind w:left="284"/>
              <w:rPr>
                <w:highlight w:val="yellow"/>
              </w:rPr>
            </w:pPr>
            <w:r w:rsidRPr="0052197F">
              <w:rPr>
                <w:color w:val="FFFFFF" w:themeColor="background1"/>
              </w:rPr>
              <w:t>Suburb</w:t>
            </w:r>
          </w:p>
        </w:tc>
        <w:tc>
          <w:tcPr>
            <w:tcW w:w="820" w:type="pct"/>
            <w:shd w:val="clear" w:color="auto" w:fill="666666" w:themeFill="text1" w:themeFillTint="99"/>
          </w:tcPr>
          <w:p w:rsidRPr="008A4D43" w:rsidR="00FC32F4" w:rsidP="0073739E" w:rsidRDefault="00FC32F4" w14:paraId="5011C042"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1</w:t>
            </w:r>
            <w:r w:rsidRPr="0052197F">
              <w:rPr>
                <w:color w:val="FFFFFF" w:themeColor="background1"/>
              </w:rPr>
              <w:t xml:space="preserve"> $</w:t>
            </w:r>
          </w:p>
        </w:tc>
        <w:tc>
          <w:tcPr>
            <w:tcW w:w="668" w:type="pct"/>
            <w:shd w:val="clear" w:color="auto" w:fill="666666" w:themeFill="text1" w:themeFillTint="99"/>
          </w:tcPr>
          <w:p w:rsidRPr="008A4D43" w:rsidR="00FC32F4" w:rsidP="0073739E" w:rsidRDefault="00FC32F4" w14:paraId="540985E8" w14:textId="77777777">
            <w:pPr>
              <w:pStyle w:val="TableHeadingLeft"/>
              <w:ind w:left="284"/>
              <w:jc w:val="right"/>
              <w:rPr>
                <w:highlight w:val="yellow"/>
              </w:rPr>
            </w:pPr>
            <w:r>
              <w:rPr>
                <w:color w:val="FFFFFF" w:themeColor="background1"/>
              </w:rPr>
              <w:t>June</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839" w:type="pct"/>
            <w:shd w:val="clear" w:color="auto" w:fill="666666" w:themeFill="text1" w:themeFillTint="99"/>
          </w:tcPr>
          <w:p w:rsidRPr="008A4D43" w:rsidR="00FC32F4" w:rsidP="0073739E" w:rsidRDefault="00FC32F4" w14:paraId="0C62FEA2"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743" w:type="pct"/>
            <w:shd w:val="clear" w:color="auto" w:fill="666666" w:themeFill="text1" w:themeFillTint="99"/>
          </w:tcPr>
          <w:p w:rsidRPr="008A4D43" w:rsidR="00FC32F4" w:rsidP="0073739E" w:rsidRDefault="00FC32F4" w14:paraId="4CCF4F2A" w14:textId="77777777">
            <w:pPr>
              <w:pStyle w:val="TableHeadingLeft"/>
              <w:ind w:left="284"/>
              <w:jc w:val="right"/>
              <w:rPr>
                <w:highlight w:val="yellow"/>
              </w:rPr>
            </w:pPr>
            <w:r w:rsidRPr="0052197F">
              <w:rPr>
                <w:color w:val="FFFFFF" w:themeColor="background1"/>
              </w:rPr>
              <w:t xml:space="preserve">% Change </w:t>
            </w:r>
            <w:r>
              <w:rPr>
                <w:color w:val="FFFFFF" w:themeColor="background1"/>
              </w:rPr>
              <w:t>Sep</w:t>
            </w:r>
            <w:r w:rsidRPr="0052197F">
              <w:rPr>
                <w:color w:val="FFFFFF" w:themeColor="background1"/>
              </w:rPr>
              <w:t xml:space="preserve"> 202</w:t>
            </w:r>
            <w:r>
              <w:rPr>
                <w:color w:val="FFFFFF" w:themeColor="background1"/>
              </w:rPr>
              <w:t>1</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c>
          <w:tcPr>
            <w:tcW w:w="740" w:type="pct"/>
            <w:shd w:val="clear" w:color="auto" w:fill="666666" w:themeFill="text1" w:themeFillTint="99"/>
          </w:tcPr>
          <w:p w:rsidRPr="008A4D43" w:rsidR="00FC32F4" w:rsidP="0073739E" w:rsidRDefault="00FC32F4" w14:paraId="481CCE95" w14:textId="77777777">
            <w:pPr>
              <w:pStyle w:val="TableHeadingLeft"/>
              <w:ind w:left="284"/>
              <w:jc w:val="right"/>
              <w:rPr>
                <w:highlight w:val="yellow"/>
              </w:rPr>
            </w:pPr>
            <w:r w:rsidRPr="0052197F">
              <w:rPr>
                <w:color w:val="FFFFFF" w:themeColor="background1"/>
              </w:rPr>
              <w:t xml:space="preserve">% Change </w:t>
            </w:r>
            <w:r>
              <w:rPr>
                <w:color w:val="FFFFFF" w:themeColor="background1"/>
              </w:rPr>
              <w:t>Jun</w:t>
            </w:r>
            <w:r w:rsidRPr="0052197F">
              <w:rPr>
                <w:color w:val="FFFFFF" w:themeColor="background1"/>
              </w:rPr>
              <w:t xml:space="preserve"> 202</w:t>
            </w:r>
            <w:r>
              <w:rPr>
                <w:color w:val="FFFFFF" w:themeColor="background1"/>
              </w:rPr>
              <w:t>2</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r>
      <w:tr w:rsidRPr="00701196" w:rsidR="00FC32F4" w:rsidTr="0073739E" w14:paraId="301EC3D3" w14:textId="77777777">
        <w:tc>
          <w:tcPr>
            <w:tcW w:w="1190" w:type="pct"/>
          </w:tcPr>
          <w:p w:rsidRPr="00701196" w:rsidR="00FC32F4" w:rsidP="0073739E" w:rsidRDefault="00FC32F4" w14:paraId="42BD2564" w14:textId="77777777">
            <w:pPr>
              <w:ind w:left="284"/>
            </w:pPr>
            <w:r w:rsidRPr="00701196">
              <w:t>Burnside Heights</w:t>
            </w:r>
          </w:p>
        </w:tc>
        <w:tc>
          <w:tcPr>
            <w:tcW w:w="820" w:type="pct"/>
          </w:tcPr>
          <w:p w:rsidRPr="00701196" w:rsidR="00FC32F4" w:rsidP="0073739E" w:rsidRDefault="00FC32F4" w14:paraId="6D503256" w14:textId="77777777">
            <w:pPr>
              <w:ind w:left="284"/>
              <w:jc w:val="right"/>
            </w:pPr>
            <w:r w:rsidRPr="00701196">
              <w:t>680,000</w:t>
            </w:r>
          </w:p>
        </w:tc>
        <w:tc>
          <w:tcPr>
            <w:tcW w:w="668" w:type="pct"/>
          </w:tcPr>
          <w:p w:rsidRPr="00701196" w:rsidR="00FC32F4" w:rsidP="0073739E" w:rsidRDefault="00FC32F4" w14:paraId="38A7F23F" w14:textId="77777777">
            <w:pPr>
              <w:ind w:left="284"/>
              <w:jc w:val="right"/>
            </w:pPr>
            <w:r w:rsidRPr="00701196">
              <w:t>796,200</w:t>
            </w:r>
          </w:p>
        </w:tc>
        <w:tc>
          <w:tcPr>
            <w:tcW w:w="839" w:type="pct"/>
          </w:tcPr>
          <w:p w:rsidRPr="00701196" w:rsidR="00FC32F4" w:rsidP="0073739E" w:rsidRDefault="00FC32F4" w14:paraId="1E052F09" w14:textId="77777777">
            <w:pPr>
              <w:ind w:left="284"/>
              <w:jc w:val="right"/>
            </w:pPr>
            <w:r w:rsidRPr="00701196">
              <w:t>710,000</w:t>
            </w:r>
          </w:p>
        </w:tc>
        <w:tc>
          <w:tcPr>
            <w:tcW w:w="743" w:type="pct"/>
          </w:tcPr>
          <w:p w:rsidRPr="00701196" w:rsidR="00FC32F4" w:rsidP="0073739E" w:rsidRDefault="00FC32F4" w14:paraId="47EA1F12" w14:textId="77777777">
            <w:pPr>
              <w:ind w:left="284"/>
              <w:jc w:val="right"/>
            </w:pPr>
            <w:r w:rsidRPr="00701196">
              <w:t>4.4</w:t>
            </w:r>
          </w:p>
        </w:tc>
        <w:tc>
          <w:tcPr>
            <w:tcW w:w="740" w:type="pct"/>
          </w:tcPr>
          <w:p w:rsidRPr="00701196" w:rsidR="00FC32F4" w:rsidP="0073739E" w:rsidRDefault="00FC32F4" w14:paraId="7BB6D538" w14:textId="77777777">
            <w:pPr>
              <w:ind w:left="284"/>
              <w:jc w:val="right"/>
            </w:pPr>
            <w:r w:rsidRPr="00701196">
              <w:t>-10.8</w:t>
            </w:r>
          </w:p>
        </w:tc>
      </w:tr>
      <w:tr w:rsidRPr="00701196" w:rsidR="00FC32F4" w:rsidTr="0073739E" w14:paraId="3F040CA9" w14:textId="77777777">
        <w:tc>
          <w:tcPr>
            <w:tcW w:w="1190" w:type="pct"/>
          </w:tcPr>
          <w:p w:rsidRPr="00701196" w:rsidR="00FC32F4" w:rsidP="0073739E" w:rsidRDefault="00FC32F4" w14:paraId="274B4082" w14:textId="77777777">
            <w:pPr>
              <w:ind w:left="284"/>
            </w:pPr>
            <w:r w:rsidRPr="00701196">
              <w:t>Caroline Springs</w:t>
            </w:r>
          </w:p>
        </w:tc>
        <w:tc>
          <w:tcPr>
            <w:tcW w:w="820" w:type="pct"/>
          </w:tcPr>
          <w:p w:rsidRPr="00701196" w:rsidR="00FC32F4" w:rsidP="0073739E" w:rsidRDefault="00FC32F4" w14:paraId="0CF68050" w14:textId="77777777">
            <w:pPr>
              <w:ind w:left="284"/>
              <w:jc w:val="right"/>
            </w:pPr>
            <w:r w:rsidRPr="00701196">
              <w:t>730,800</w:t>
            </w:r>
          </w:p>
        </w:tc>
        <w:tc>
          <w:tcPr>
            <w:tcW w:w="668" w:type="pct"/>
          </w:tcPr>
          <w:p w:rsidRPr="00701196" w:rsidR="00FC32F4" w:rsidP="0073739E" w:rsidRDefault="00FC32F4" w14:paraId="67A542AB" w14:textId="77777777">
            <w:pPr>
              <w:ind w:left="284"/>
              <w:jc w:val="right"/>
            </w:pPr>
            <w:r w:rsidRPr="00701196">
              <w:t>770,000</w:t>
            </w:r>
          </w:p>
        </w:tc>
        <w:tc>
          <w:tcPr>
            <w:tcW w:w="839" w:type="pct"/>
          </w:tcPr>
          <w:p w:rsidRPr="00701196" w:rsidR="00FC32F4" w:rsidP="0073739E" w:rsidRDefault="00FC32F4" w14:paraId="49FB9082" w14:textId="77777777">
            <w:pPr>
              <w:ind w:left="284"/>
              <w:jc w:val="right"/>
            </w:pPr>
            <w:r w:rsidRPr="00701196">
              <w:t>730,500</w:t>
            </w:r>
          </w:p>
        </w:tc>
        <w:tc>
          <w:tcPr>
            <w:tcW w:w="743" w:type="pct"/>
          </w:tcPr>
          <w:p w:rsidRPr="00701196" w:rsidR="00FC32F4" w:rsidP="0073739E" w:rsidRDefault="00FC32F4" w14:paraId="52E3A4C4" w14:textId="77777777">
            <w:pPr>
              <w:ind w:left="284"/>
              <w:jc w:val="right"/>
            </w:pPr>
            <w:r w:rsidRPr="00701196">
              <w:t>0.0</w:t>
            </w:r>
          </w:p>
        </w:tc>
        <w:tc>
          <w:tcPr>
            <w:tcW w:w="740" w:type="pct"/>
          </w:tcPr>
          <w:p w:rsidRPr="00701196" w:rsidR="00FC32F4" w:rsidP="0073739E" w:rsidRDefault="00FC32F4" w14:paraId="0234CF5E" w14:textId="77777777">
            <w:pPr>
              <w:ind w:left="284"/>
              <w:jc w:val="right"/>
            </w:pPr>
            <w:r w:rsidRPr="00701196">
              <w:t>-5.1</w:t>
            </w:r>
          </w:p>
        </w:tc>
      </w:tr>
      <w:tr w:rsidRPr="00701196" w:rsidR="00FC32F4" w:rsidTr="0073739E" w14:paraId="41F61081" w14:textId="77777777">
        <w:tc>
          <w:tcPr>
            <w:tcW w:w="1190" w:type="pct"/>
          </w:tcPr>
          <w:p w:rsidRPr="00701196" w:rsidR="00FC32F4" w:rsidP="0073739E" w:rsidRDefault="00FC32F4" w14:paraId="19667C20" w14:textId="77777777">
            <w:pPr>
              <w:ind w:left="284"/>
            </w:pPr>
            <w:r w:rsidRPr="00701196">
              <w:t>Hoppers Crossing</w:t>
            </w:r>
          </w:p>
        </w:tc>
        <w:tc>
          <w:tcPr>
            <w:tcW w:w="820" w:type="pct"/>
          </w:tcPr>
          <w:p w:rsidRPr="00701196" w:rsidR="00FC32F4" w:rsidP="0073739E" w:rsidRDefault="00FC32F4" w14:paraId="0BB4A21B" w14:textId="77777777">
            <w:pPr>
              <w:ind w:left="284"/>
              <w:jc w:val="right"/>
            </w:pPr>
            <w:r w:rsidRPr="00701196">
              <w:t>600,000</w:t>
            </w:r>
          </w:p>
        </w:tc>
        <w:tc>
          <w:tcPr>
            <w:tcW w:w="668" w:type="pct"/>
          </w:tcPr>
          <w:p w:rsidRPr="00701196" w:rsidR="00FC32F4" w:rsidP="0073739E" w:rsidRDefault="00FC32F4" w14:paraId="2BBBAE6A" w14:textId="77777777">
            <w:pPr>
              <w:ind w:left="284"/>
              <w:jc w:val="right"/>
            </w:pPr>
            <w:r w:rsidRPr="00701196">
              <w:t>640,000</w:t>
            </w:r>
          </w:p>
        </w:tc>
        <w:tc>
          <w:tcPr>
            <w:tcW w:w="839" w:type="pct"/>
          </w:tcPr>
          <w:p w:rsidRPr="00701196" w:rsidR="00FC32F4" w:rsidP="0073739E" w:rsidRDefault="00FC32F4" w14:paraId="5A1EF2B8" w14:textId="77777777">
            <w:pPr>
              <w:ind w:left="284"/>
              <w:jc w:val="right"/>
            </w:pPr>
            <w:r w:rsidRPr="00701196">
              <w:t>601,000</w:t>
            </w:r>
          </w:p>
        </w:tc>
        <w:tc>
          <w:tcPr>
            <w:tcW w:w="743" w:type="pct"/>
          </w:tcPr>
          <w:p w:rsidRPr="00701196" w:rsidR="00FC32F4" w:rsidP="0073739E" w:rsidRDefault="00FC32F4" w14:paraId="7052715B" w14:textId="77777777">
            <w:pPr>
              <w:ind w:left="284"/>
              <w:jc w:val="right"/>
            </w:pPr>
            <w:r w:rsidRPr="00701196">
              <w:t>0.2</w:t>
            </w:r>
          </w:p>
        </w:tc>
        <w:tc>
          <w:tcPr>
            <w:tcW w:w="740" w:type="pct"/>
          </w:tcPr>
          <w:p w:rsidRPr="00701196" w:rsidR="00FC32F4" w:rsidP="0073739E" w:rsidRDefault="00FC32F4" w14:paraId="25D39B35" w14:textId="77777777">
            <w:pPr>
              <w:ind w:left="284"/>
              <w:jc w:val="right"/>
            </w:pPr>
            <w:r w:rsidRPr="00701196">
              <w:t>-6.1</w:t>
            </w:r>
          </w:p>
        </w:tc>
      </w:tr>
      <w:tr w:rsidRPr="00701196" w:rsidR="00FC32F4" w:rsidTr="0073739E" w14:paraId="11574338" w14:textId="77777777">
        <w:tc>
          <w:tcPr>
            <w:tcW w:w="1190" w:type="pct"/>
          </w:tcPr>
          <w:p w:rsidRPr="00701196" w:rsidR="00FC32F4" w:rsidP="0073739E" w:rsidRDefault="00FC32F4" w14:paraId="17E3ECF2" w14:textId="77777777">
            <w:pPr>
              <w:ind w:left="284"/>
            </w:pPr>
            <w:r w:rsidRPr="00701196">
              <w:t>Point Cook</w:t>
            </w:r>
          </w:p>
        </w:tc>
        <w:tc>
          <w:tcPr>
            <w:tcW w:w="820" w:type="pct"/>
          </w:tcPr>
          <w:p w:rsidRPr="00701196" w:rsidR="00FC32F4" w:rsidP="0073739E" w:rsidRDefault="00FC32F4" w14:paraId="1E05CFB7" w14:textId="77777777">
            <w:pPr>
              <w:ind w:left="284"/>
              <w:jc w:val="right"/>
            </w:pPr>
            <w:r w:rsidRPr="00701196">
              <w:t>716,500</w:t>
            </w:r>
          </w:p>
        </w:tc>
        <w:tc>
          <w:tcPr>
            <w:tcW w:w="668" w:type="pct"/>
          </w:tcPr>
          <w:p w:rsidRPr="00701196" w:rsidR="00FC32F4" w:rsidP="0073739E" w:rsidRDefault="00FC32F4" w14:paraId="5FFE641D" w14:textId="77777777">
            <w:pPr>
              <w:ind w:left="284"/>
              <w:jc w:val="right"/>
            </w:pPr>
            <w:r w:rsidRPr="00701196">
              <w:t>788,000</w:t>
            </w:r>
          </w:p>
        </w:tc>
        <w:tc>
          <w:tcPr>
            <w:tcW w:w="839" w:type="pct"/>
          </w:tcPr>
          <w:p w:rsidRPr="00701196" w:rsidR="00FC32F4" w:rsidP="0073739E" w:rsidRDefault="00FC32F4" w14:paraId="3D539510" w14:textId="77777777">
            <w:pPr>
              <w:ind w:left="284"/>
              <w:jc w:val="right"/>
            </w:pPr>
            <w:r w:rsidRPr="00701196">
              <w:t>778,800</w:t>
            </w:r>
          </w:p>
        </w:tc>
        <w:tc>
          <w:tcPr>
            <w:tcW w:w="743" w:type="pct"/>
          </w:tcPr>
          <w:p w:rsidRPr="00701196" w:rsidR="00FC32F4" w:rsidP="0073739E" w:rsidRDefault="00FC32F4" w14:paraId="4A8A4933" w14:textId="77777777">
            <w:pPr>
              <w:ind w:left="284"/>
              <w:jc w:val="right"/>
            </w:pPr>
            <w:r w:rsidRPr="00701196">
              <w:t>8.7</w:t>
            </w:r>
          </w:p>
        </w:tc>
        <w:tc>
          <w:tcPr>
            <w:tcW w:w="740" w:type="pct"/>
          </w:tcPr>
          <w:p w:rsidRPr="00701196" w:rsidR="00FC32F4" w:rsidP="0073739E" w:rsidRDefault="00FC32F4" w14:paraId="362700D2" w14:textId="77777777">
            <w:pPr>
              <w:ind w:left="284"/>
              <w:jc w:val="right"/>
            </w:pPr>
            <w:r w:rsidRPr="00701196">
              <w:t>-1.2</w:t>
            </w:r>
          </w:p>
        </w:tc>
      </w:tr>
      <w:tr w:rsidRPr="00701196" w:rsidR="00FC32F4" w:rsidTr="0073739E" w14:paraId="38C2AD91" w14:textId="77777777">
        <w:tc>
          <w:tcPr>
            <w:tcW w:w="1190" w:type="pct"/>
          </w:tcPr>
          <w:p w:rsidRPr="00701196" w:rsidR="00FC32F4" w:rsidP="0073739E" w:rsidRDefault="00FC32F4" w14:paraId="5BBA8765" w14:textId="77777777">
            <w:pPr>
              <w:ind w:left="284"/>
            </w:pPr>
            <w:r w:rsidRPr="00701196">
              <w:t>Sydenham</w:t>
            </w:r>
          </w:p>
        </w:tc>
        <w:tc>
          <w:tcPr>
            <w:tcW w:w="820" w:type="pct"/>
          </w:tcPr>
          <w:p w:rsidRPr="00701196" w:rsidR="00FC32F4" w:rsidP="0073739E" w:rsidRDefault="00FC32F4" w14:paraId="1DE9158B" w14:textId="77777777">
            <w:pPr>
              <w:ind w:left="284"/>
              <w:jc w:val="right"/>
            </w:pPr>
            <w:r w:rsidRPr="00701196">
              <w:t>720,000</w:t>
            </w:r>
          </w:p>
        </w:tc>
        <w:tc>
          <w:tcPr>
            <w:tcW w:w="668" w:type="pct"/>
          </w:tcPr>
          <w:p w:rsidRPr="00701196" w:rsidR="00FC32F4" w:rsidP="0073739E" w:rsidRDefault="00FC32F4" w14:paraId="11EC45E6" w14:textId="77777777">
            <w:pPr>
              <w:ind w:left="284"/>
              <w:jc w:val="right"/>
            </w:pPr>
            <w:r w:rsidRPr="00701196">
              <w:t>710,000</w:t>
            </w:r>
          </w:p>
        </w:tc>
        <w:tc>
          <w:tcPr>
            <w:tcW w:w="839" w:type="pct"/>
          </w:tcPr>
          <w:p w:rsidRPr="00701196" w:rsidR="00FC32F4" w:rsidP="0073739E" w:rsidRDefault="00FC32F4" w14:paraId="30423836" w14:textId="77777777">
            <w:pPr>
              <w:ind w:left="284"/>
              <w:jc w:val="right"/>
            </w:pPr>
            <w:r w:rsidRPr="00701196">
              <w:t>732,000</w:t>
            </w:r>
          </w:p>
        </w:tc>
        <w:tc>
          <w:tcPr>
            <w:tcW w:w="743" w:type="pct"/>
          </w:tcPr>
          <w:p w:rsidRPr="00701196" w:rsidR="00FC32F4" w:rsidP="0073739E" w:rsidRDefault="00FC32F4" w14:paraId="7773372C" w14:textId="77777777">
            <w:pPr>
              <w:ind w:left="284"/>
              <w:jc w:val="right"/>
            </w:pPr>
            <w:r w:rsidRPr="00701196">
              <w:t>1.7</w:t>
            </w:r>
          </w:p>
        </w:tc>
        <w:tc>
          <w:tcPr>
            <w:tcW w:w="740" w:type="pct"/>
          </w:tcPr>
          <w:p w:rsidRPr="00701196" w:rsidR="00FC32F4" w:rsidP="0073739E" w:rsidRDefault="00FC32F4" w14:paraId="1A187EBC" w14:textId="77777777">
            <w:pPr>
              <w:ind w:left="284"/>
              <w:jc w:val="right"/>
            </w:pPr>
            <w:r w:rsidRPr="00701196">
              <w:t>3.1</w:t>
            </w:r>
          </w:p>
        </w:tc>
      </w:tr>
      <w:tr w:rsidRPr="00701196" w:rsidR="00FC32F4" w:rsidTr="0073739E" w14:paraId="2A6E20A7" w14:textId="77777777">
        <w:tc>
          <w:tcPr>
            <w:tcW w:w="1190" w:type="pct"/>
          </w:tcPr>
          <w:p w:rsidRPr="00701196" w:rsidR="00FC32F4" w:rsidP="0073739E" w:rsidRDefault="00FC32F4" w14:paraId="1F896127" w14:textId="77777777">
            <w:pPr>
              <w:ind w:left="284"/>
            </w:pPr>
            <w:r w:rsidRPr="00701196">
              <w:t>Tarneit</w:t>
            </w:r>
          </w:p>
        </w:tc>
        <w:tc>
          <w:tcPr>
            <w:tcW w:w="820" w:type="pct"/>
          </w:tcPr>
          <w:p w:rsidRPr="00701196" w:rsidR="00FC32F4" w:rsidP="0073739E" w:rsidRDefault="00FC32F4" w14:paraId="7460E7F6" w14:textId="77777777">
            <w:pPr>
              <w:ind w:left="284"/>
              <w:jc w:val="right"/>
            </w:pPr>
            <w:r w:rsidRPr="00701196">
              <w:t>605,000</w:t>
            </w:r>
          </w:p>
        </w:tc>
        <w:tc>
          <w:tcPr>
            <w:tcW w:w="668" w:type="pct"/>
          </w:tcPr>
          <w:p w:rsidRPr="00701196" w:rsidR="00FC32F4" w:rsidP="0073739E" w:rsidRDefault="00FC32F4" w14:paraId="44AFBD8E" w14:textId="77777777">
            <w:pPr>
              <w:ind w:left="284"/>
              <w:jc w:val="right"/>
            </w:pPr>
            <w:r w:rsidRPr="00701196">
              <w:t>655,000</w:t>
            </w:r>
          </w:p>
        </w:tc>
        <w:tc>
          <w:tcPr>
            <w:tcW w:w="839" w:type="pct"/>
          </w:tcPr>
          <w:p w:rsidRPr="00701196" w:rsidR="00FC32F4" w:rsidP="0073739E" w:rsidRDefault="00FC32F4" w14:paraId="2507CDB9" w14:textId="77777777">
            <w:pPr>
              <w:ind w:left="284"/>
              <w:jc w:val="right"/>
            </w:pPr>
            <w:r w:rsidRPr="00701196">
              <w:t>655,000</w:t>
            </w:r>
          </w:p>
        </w:tc>
        <w:tc>
          <w:tcPr>
            <w:tcW w:w="743" w:type="pct"/>
          </w:tcPr>
          <w:p w:rsidRPr="00701196" w:rsidR="00FC32F4" w:rsidP="0073739E" w:rsidRDefault="00FC32F4" w14:paraId="376C0394" w14:textId="77777777">
            <w:pPr>
              <w:ind w:left="284"/>
              <w:jc w:val="right"/>
            </w:pPr>
            <w:r w:rsidRPr="00701196">
              <w:t>8.3</w:t>
            </w:r>
          </w:p>
        </w:tc>
        <w:tc>
          <w:tcPr>
            <w:tcW w:w="740" w:type="pct"/>
          </w:tcPr>
          <w:p w:rsidRPr="00701196" w:rsidR="00FC32F4" w:rsidP="0073739E" w:rsidRDefault="00FC32F4" w14:paraId="45D228A5" w14:textId="77777777">
            <w:pPr>
              <w:ind w:left="284"/>
              <w:jc w:val="right"/>
            </w:pPr>
            <w:r w:rsidRPr="00701196">
              <w:t>0.0</w:t>
            </w:r>
          </w:p>
        </w:tc>
      </w:tr>
      <w:tr w:rsidRPr="00701196" w:rsidR="00FC32F4" w:rsidTr="0073739E" w14:paraId="4A8614D0" w14:textId="77777777">
        <w:tc>
          <w:tcPr>
            <w:tcW w:w="1190" w:type="pct"/>
          </w:tcPr>
          <w:p w:rsidRPr="00701196" w:rsidR="00FC32F4" w:rsidP="0073739E" w:rsidRDefault="00FC32F4" w14:paraId="5DE770EC" w14:textId="77777777">
            <w:pPr>
              <w:ind w:left="284"/>
            </w:pPr>
            <w:r w:rsidRPr="00701196">
              <w:t>Taylors Hill</w:t>
            </w:r>
          </w:p>
        </w:tc>
        <w:tc>
          <w:tcPr>
            <w:tcW w:w="820" w:type="pct"/>
          </w:tcPr>
          <w:p w:rsidRPr="00701196" w:rsidR="00FC32F4" w:rsidP="0073739E" w:rsidRDefault="00FC32F4" w14:paraId="12E3E7CD" w14:textId="77777777">
            <w:pPr>
              <w:ind w:left="284"/>
              <w:jc w:val="right"/>
            </w:pPr>
            <w:r w:rsidRPr="00701196">
              <w:t>845,000</w:t>
            </w:r>
          </w:p>
        </w:tc>
        <w:tc>
          <w:tcPr>
            <w:tcW w:w="668" w:type="pct"/>
          </w:tcPr>
          <w:p w:rsidRPr="00701196" w:rsidR="00FC32F4" w:rsidP="0073739E" w:rsidRDefault="00FC32F4" w14:paraId="4C4063B0" w14:textId="77777777">
            <w:pPr>
              <w:ind w:left="284"/>
              <w:jc w:val="right"/>
            </w:pPr>
            <w:r w:rsidRPr="00701196">
              <w:t>908,500</w:t>
            </w:r>
          </w:p>
        </w:tc>
        <w:tc>
          <w:tcPr>
            <w:tcW w:w="839" w:type="pct"/>
          </w:tcPr>
          <w:p w:rsidRPr="00701196" w:rsidR="00FC32F4" w:rsidP="0073739E" w:rsidRDefault="00FC32F4" w14:paraId="5D3D23F6" w14:textId="77777777">
            <w:pPr>
              <w:ind w:left="284"/>
              <w:jc w:val="right"/>
            </w:pPr>
            <w:r w:rsidRPr="00701196">
              <w:t>905,000</w:t>
            </w:r>
          </w:p>
        </w:tc>
        <w:tc>
          <w:tcPr>
            <w:tcW w:w="743" w:type="pct"/>
          </w:tcPr>
          <w:p w:rsidRPr="00701196" w:rsidR="00FC32F4" w:rsidP="0073739E" w:rsidRDefault="00FC32F4" w14:paraId="0D998A15" w14:textId="77777777">
            <w:pPr>
              <w:ind w:left="284"/>
              <w:jc w:val="right"/>
            </w:pPr>
            <w:r w:rsidRPr="00701196">
              <w:t>7.1</w:t>
            </w:r>
          </w:p>
        </w:tc>
        <w:tc>
          <w:tcPr>
            <w:tcW w:w="740" w:type="pct"/>
          </w:tcPr>
          <w:p w:rsidRPr="00701196" w:rsidR="00FC32F4" w:rsidP="0073739E" w:rsidRDefault="00FC32F4" w14:paraId="565308D1" w14:textId="77777777">
            <w:pPr>
              <w:ind w:left="284"/>
              <w:jc w:val="right"/>
            </w:pPr>
            <w:r w:rsidRPr="00701196">
              <w:t>-0.4</w:t>
            </w:r>
          </w:p>
        </w:tc>
      </w:tr>
      <w:tr w:rsidRPr="008A4D43" w:rsidR="00FC32F4" w:rsidTr="0073739E" w14:paraId="3E7D696D" w14:textId="77777777">
        <w:tc>
          <w:tcPr>
            <w:tcW w:w="1190" w:type="pct"/>
          </w:tcPr>
          <w:p w:rsidRPr="00701196" w:rsidR="00FC32F4" w:rsidP="0073739E" w:rsidRDefault="00FC32F4" w14:paraId="14D95611" w14:textId="77777777">
            <w:pPr>
              <w:ind w:left="284"/>
            </w:pPr>
            <w:r w:rsidRPr="00701196">
              <w:t>Werribee</w:t>
            </w:r>
          </w:p>
        </w:tc>
        <w:tc>
          <w:tcPr>
            <w:tcW w:w="820" w:type="pct"/>
          </w:tcPr>
          <w:p w:rsidRPr="00701196" w:rsidR="00FC32F4" w:rsidP="0073739E" w:rsidRDefault="00FC32F4" w14:paraId="70C7903B" w14:textId="77777777">
            <w:pPr>
              <w:ind w:left="284"/>
              <w:jc w:val="right"/>
            </w:pPr>
            <w:r w:rsidRPr="00701196">
              <w:t>570,000</w:t>
            </w:r>
          </w:p>
        </w:tc>
        <w:tc>
          <w:tcPr>
            <w:tcW w:w="668" w:type="pct"/>
          </w:tcPr>
          <w:p w:rsidRPr="00701196" w:rsidR="00FC32F4" w:rsidP="0073739E" w:rsidRDefault="00FC32F4" w14:paraId="32F52145" w14:textId="77777777">
            <w:pPr>
              <w:ind w:left="284"/>
              <w:jc w:val="right"/>
            </w:pPr>
            <w:r w:rsidRPr="00701196">
              <w:t>620,000</w:t>
            </w:r>
          </w:p>
        </w:tc>
        <w:tc>
          <w:tcPr>
            <w:tcW w:w="839" w:type="pct"/>
          </w:tcPr>
          <w:p w:rsidRPr="00701196" w:rsidR="00FC32F4" w:rsidP="0073739E" w:rsidRDefault="00FC32F4" w14:paraId="010A1509" w14:textId="77777777">
            <w:pPr>
              <w:ind w:left="284"/>
              <w:jc w:val="right"/>
            </w:pPr>
            <w:r w:rsidRPr="00701196">
              <w:t>610,000</w:t>
            </w:r>
          </w:p>
        </w:tc>
        <w:tc>
          <w:tcPr>
            <w:tcW w:w="743" w:type="pct"/>
          </w:tcPr>
          <w:p w:rsidRPr="00701196" w:rsidR="00FC32F4" w:rsidP="0073739E" w:rsidRDefault="00FC32F4" w14:paraId="7AD599E3" w14:textId="77777777">
            <w:pPr>
              <w:ind w:left="284"/>
              <w:jc w:val="right"/>
            </w:pPr>
            <w:r w:rsidRPr="00701196">
              <w:t>7.0</w:t>
            </w:r>
          </w:p>
        </w:tc>
        <w:tc>
          <w:tcPr>
            <w:tcW w:w="740" w:type="pct"/>
          </w:tcPr>
          <w:p w:rsidRPr="00701196" w:rsidR="00FC32F4" w:rsidP="0073739E" w:rsidRDefault="00FC32F4" w14:paraId="6F7D8C54" w14:textId="77777777">
            <w:pPr>
              <w:ind w:left="284"/>
              <w:jc w:val="right"/>
            </w:pPr>
            <w:r w:rsidRPr="00701196">
              <w:t>-1.6</w:t>
            </w:r>
          </w:p>
        </w:tc>
      </w:tr>
    </w:tbl>
    <w:p w:rsidR="00FC32F4" w:rsidP="00FC32F4" w:rsidRDefault="00FC32F4" w14:paraId="6C425EA0" w14:textId="77777777">
      <w:pPr>
        <w:ind w:left="284"/>
        <w:rPr>
          <w:highlight w:val="yellow"/>
        </w:rPr>
      </w:pPr>
    </w:p>
    <w:p w:rsidRPr="00333B10" w:rsidR="00FC32F4" w:rsidP="00FC32F4" w:rsidRDefault="00FC32F4" w14:paraId="49350CC5" w14:textId="77777777">
      <w:pPr>
        <w:pStyle w:val="Heading4"/>
        <w:ind w:left="284"/>
        <w:rPr>
          <w:i/>
          <w:iCs w:val="0"/>
        </w:rPr>
      </w:pPr>
      <w:r w:rsidRPr="00333B10">
        <w:rPr>
          <w:i/>
          <w:iCs w:val="0"/>
        </w:rPr>
        <w:t>Outer-eastern suburbs (20+ km from Melbourne CBD)</w:t>
      </w:r>
    </w:p>
    <w:tbl>
      <w:tblPr>
        <w:tblStyle w:val="TableGrid"/>
        <w:tblW w:w="4870" w:type="pct"/>
        <w:tblInd w:w="279" w:type="dxa"/>
        <w:tblLook w:val="00A0" w:firstRow="1" w:lastRow="0" w:firstColumn="1" w:lastColumn="0" w:noHBand="0" w:noVBand="0"/>
      </w:tblPr>
      <w:tblGrid>
        <w:gridCol w:w="2552"/>
        <w:gridCol w:w="1700"/>
        <w:gridCol w:w="1421"/>
        <w:gridCol w:w="1700"/>
        <w:gridCol w:w="1560"/>
        <w:gridCol w:w="1549"/>
      </w:tblGrid>
      <w:tr w:rsidRPr="008A4D43" w:rsidR="00FC32F4" w:rsidTr="0073739E" w14:paraId="4D73F3AD" w14:textId="77777777">
        <w:tc>
          <w:tcPr>
            <w:tcW w:w="1217" w:type="pct"/>
            <w:shd w:val="clear" w:color="auto" w:fill="666666" w:themeFill="text1" w:themeFillTint="99"/>
          </w:tcPr>
          <w:p w:rsidRPr="008A4D43" w:rsidR="00FC32F4" w:rsidP="0073739E" w:rsidRDefault="00FC32F4" w14:paraId="1337CA18" w14:textId="77777777">
            <w:pPr>
              <w:pStyle w:val="TableHeadingLeft"/>
              <w:ind w:left="284"/>
              <w:rPr>
                <w:highlight w:val="yellow"/>
              </w:rPr>
            </w:pPr>
            <w:r w:rsidRPr="0052197F">
              <w:rPr>
                <w:color w:val="FFFFFF" w:themeColor="background1"/>
              </w:rPr>
              <w:t>Suburb</w:t>
            </w:r>
          </w:p>
        </w:tc>
        <w:tc>
          <w:tcPr>
            <w:tcW w:w="811" w:type="pct"/>
            <w:shd w:val="clear" w:color="auto" w:fill="666666" w:themeFill="text1" w:themeFillTint="99"/>
          </w:tcPr>
          <w:p w:rsidRPr="008A4D43" w:rsidR="00FC32F4" w:rsidP="0073739E" w:rsidRDefault="00FC32F4" w14:paraId="5E50BD1B"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1</w:t>
            </w:r>
            <w:r w:rsidRPr="0052197F">
              <w:rPr>
                <w:color w:val="FFFFFF" w:themeColor="background1"/>
              </w:rPr>
              <w:t xml:space="preserve"> $</w:t>
            </w:r>
          </w:p>
        </w:tc>
        <w:tc>
          <w:tcPr>
            <w:tcW w:w="678" w:type="pct"/>
            <w:shd w:val="clear" w:color="auto" w:fill="666666" w:themeFill="text1" w:themeFillTint="99"/>
          </w:tcPr>
          <w:p w:rsidRPr="008A4D43" w:rsidR="00FC32F4" w:rsidP="0073739E" w:rsidRDefault="00FC32F4" w14:paraId="5A738C19" w14:textId="77777777">
            <w:pPr>
              <w:pStyle w:val="TableHeadingLeft"/>
              <w:ind w:left="284"/>
              <w:jc w:val="right"/>
              <w:rPr>
                <w:highlight w:val="yellow"/>
              </w:rPr>
            </w:pPr>
            <w:r>
              <w:rPr>
                <w:color w:val="FFFFFF" w:themeColor="background1"/>
              </w:rPr>
              <w:t>June</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811" w:type="pct"/>
            <w:shd w:val="clear" w:color="auto" w:fill="666666" w:themeFill="text1" w:themeFillTint="99"/>
          </w:tcPr>
          <w:p w:rsidRPr="008A4D43" w:rsidR="00FC32F4" w:rsidP="0073739E" w:rsidRDefault="00FC32F4" w14:paraId="1DD28C60" w14:textId="77777777">
            <w:pPr>
              <w:pStyle w:val="TableHeadingLeft"/>
              <w:ind w:left="284"/>
              <w:jc w:val="right"/>
              <w:rPr>
                <w:highlight w:val="yellow"/>
              </w:rPr>
            </w:pPr>
            <w:r>
              <w:rPr>
                <w:color w:val="FFFFFF" w:themeColor="background1"/>
              </w:rPr>
              <w:t>September</w:t>
            </w:r>
            <w:r w:rsidRPr="0052197F">
              <w:rPr>
                <w:color w:val="FFFFFF" w:themeColor="background1"/>
              </w:rPr>
              <w:br/>
            </w:r>
            <w:r w:rsidRPr="0052197F">
              <w:rPr>
                <w:color w:val="FFFFFF" w:themeColor="background1"/>
              </w:rPr>
              <w:t xml:space="preserve">quarter </w:t>
            </w:r>
            <w:r w:rsidRPr="0052197F">
              <w:rPr>
                <w:color w:val="FFFFFF" w:themeColor="background1"/>
              </w:rPr>
              <w:br/>
            </w:r>
            <w:r w:rsidRPr="0052197F">
              <w:rPr>
                <w:color w:val="FFFFFF" w:themeColor="background1"/>
              </w:rPr>
              <w:t>202</w:t>
            </w:r>
            <w:r>
              <w:rPr>
                <w:color w:val="FFFFFF" w:themeColor="background1"/>
              </w:rPr>
              <w:t>2</w:t>
            </w:r>
            <w:r w:rsidRPr="0052197F">
              <w:rPr>
                <w:color w:val="FFFFFF" w:themeColor="background1"/>
              </w:rPr>
              <w:t xml:space="preserve"> $</w:t>
            </w:r>
          </w:p>
        </w:tc>
        <w:tc>
          <w:tcPr>
            <w:tcW w:w="744" w:type="pct"/>
            <w:shd w:val="clear" w:color="auto" w:fill="666666" w:themeFill="text1" w:themeFillTint="99"/>
          </w:tcPr>
          <w:p w:rsidRPr="008A4D43" w:rsidR="00FC32F4" w:rsidP="0073739E" w:rsidRDefault="00FC32F4" w14:paraId="31600AEE" w14:textId="77777777">
            <w:pPr>
              <w:pStyle w:val="TableHeadingLeft"/>
              <w:ind w:left="284"/>
              <w:jc w:val="right"/>
              <w:rPr>
                <w:highlight w:val="yellow"/>
              </w:rPr>
            </w:pPr>
            <w:r w:rsidRPr="0052197F">
              <w:rPr>
                <w:color w:val="FFFFFF" w:themeColor="background1"/>
              </w:rPr>
              <w:t xml:space="preserve">% Change </w:t>
            </w:r>
            <w:r>
              <w:rPr>
                <w:color w:val="FFFFFF" w:themeColor="background1"/>
              </w:rPr>
              <w:t>Sep</w:t>
            </w:r>
            <w:r w:rsidRPr="0052197F">
              <w:rPr>
                <w:color w:val="FFFFFF" w:themeColor="background1"/>
              </w:rPr>
              <w:t xml:space="preserve"> 202</w:t>
            </w:r>
            <w:r>
              <w:rPr>
                <w:color w:val="FFFFFF" w:themeColor="background1"/>
              </w:rPr>
              <w:t>1</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c>
          <w:tcPr>
            <w:tcW w:w="739" w:type="pct"/>
            <w:shd w:val="clear" w:color="auto" w:fill="666666" w:themeFill="text1" w:themeFillTint="99"/>
          </w:tcPr>
          <w:p w:rsidRPr="008A4D43" w:rsidR="00FC32F4" w:rsidP="0073739E" w:rsidRDefault="00FC32F4" w14:paraId="4C900DF3" w14:textId="77777777">
            <w:pPr>
              <w:pStyle w:val="TableHeadingLeft"/>
              <w:ind w:left="284"/>
              <w:jc w:val="right"/>
              <w:rPr>
                <w:highlight w:val="yellow"/>
              </w:rPr>
            </w:pPr>
            <w:r w:rsidRPr="0052197F">
              <w:rPr>
                <w:color w:val="FFFFFF" w:themeColor="background1"/>
              </w:rPr>
              <w:t xml:space="preserve">% Change </w:t>
            </w:r>
            <w:r>
              <w:rPr>
                <w:color w:val="FFFFFF" w:themeColor="background1"/>
              </w:rPr>
              <w:t>Jun</w:t>
            </w:r>
            <w:r w:rsidRPr="0052197F">
              <w:rPr>
                <w:color w:val="FFFFFF" w:themeColor="background1"/>
              </w:rPr>
              <w:t xml:space="preserve"> 202</w:t>
            </w:r>
            <w:r>
              <w:rPr>
                <w:color w:val="FFFFFF" w:themeColor="background1"/>
              </w:rPr>
              <w:t>2</w:t>
            </w:r>
            <w:r w:rsidRPr="0052197F">
              <w:rPr>
                <w:color w:val="FFFFFF" w:themeColor="background1"/>
              </w:rPr>
              <w:t xml:space="preserve">– </w:t>
            </w:r>
            <w:r>
              <w:rPr>
                <w:color w:val="FFFFFF" w:themeColor="background1"/>
              </w:rPr>
              <w:t>Sep</w:t>
            </w:r>
            <w:r w:rsidRPr="0052197F">
              <w:rPr>
                <w:color w:val="FFFFFF" w:themeColor="background1"/>
              </w:rPr>
              <w:t xml:space="preserve"> 202</w:t>
            </w:r>
            <w:r>
              <w:rPr>
                <w:color w:val="FFFFFF" w:themeColor="background1"/>
              </w:rPr>
              <w:t>2</w:t>
            </w:r>
          </w:p>
        </w:tc>
      </w:tr>
      <w:tr w:rsidRPr="00701196" w:rsidR="00FC32F4" w:rsidTr="0073739E" w14:paraId="74C63E20" w14:textId="77777777">
        <w:tc>
          <w:tcPr>
            <w:tcW w:w="1217" w:type="pct"/>
          </w:tcPr>
          <w:p w:rsidRPr="00701196" w:rsidR="00FC32F4" w:rsidP="0073739E" w:rsidRDefault="00FC32F4" w14:paraId="745809DD" w14:textId="77777777">
            <w:pPr>
              <w:ind w:left="284"/>
            </w:pPr>
            <w:r w:rsidRPr="00701196">
              <w:t>Bayswater</w:t>
            </w:r>
          </w:p>
        </w:tc>
        <w:tc>
          <w:tcPr>
            <w:tcW w:w="811" w:type="pct"/>
          </w:tcPr>
          <w:p w:rsidRPr="00701196" w:rsidR="00FC32F4" w:rsidP="0073739E" w:rsidRDefault="00FC32F4" w14:paraId="707F5134" w14:textId="77777777">
            <w:pPr>
              <w:ind w:left="284"/>
              <w:jc w:val="right"/>
            </w:pPr>
            <w:r w:rsidRPr="00701196">
              <w:t>897,500</w:t>
            </w:r>
          </w:p>
        </w:tc>
        <w:tc>
          <w:tcPr>
            <w:tcW w:w="678" w:type="pct"/>
          </w:tcPr>
          <w:p w:rsidRPr="00701196" w:rsidR="00FC32F4" w:rsidP="0073739E" w:rsidRDefault="00FC32F4" w14:paraId="5F5B23B6" w14:textId="77777777">
            <w:pPr>
              <w:ind w:left="284"/>
              <w:jc w:val="right"/>
            </w:pPr>
            <w:r w:rsidRPr="00701196">
              <w:t>920,000</w:t>
            </w:r>
          </w:p>
        </w:tc>
        <w:tc>
          <w:tcPr>
            <w:tcW w:w="811" w:type="pct"/>
          </w:tcPr>
          <w:p w:rsidRPr="00701196" w:rsidR="00FC32F4" w:rsidP="0073739E" w:rsidRDefault="00FC32F4" w14:paraId="4675E5A4" w14:textId="77777777">
            <w:pPr>
              <w:ind w:left="284"/>
              <w:jc w:val="right"/>
            </w:pPr>
            <w:r w:rsidRPr="00701196">
              <w:t>771,300</w:t>
            </w:r>
          </w:p>
        </w:tc>
        <w:tc>
          <w:tcPr>
            <w:tcW w:w="744" w:type="pct"/>
          </w:tcPr>
          <w:p w:rsidRPr="00701196" w:rsidR="00FC32F4" w:rsidP="0073739E" w:rsidRDefault="00FC32F4" w14:paraId="33F7AD54" w14:textId="77777777">
            <w:pPr>
              <w:ind w:left="284"/>
              <w:jc w:val="right"/>
            </w:pPr>
            <w:r w:rsidRPr="00701196">
              <w:t>-14.1</w:t>
            </w:r>
          </w:p>
        </w:tc>
        <w:tc>
          <w:tcPr>
            <w:tcW w:w="739" w:type="pct"/>
          </w:tcPr>
          <w:p w:rsidRPr="00701196" w:rsidR="00FC32F4" w:rsidP="0073739E" w:rsidRDefault="00FC32F4" w14:paraId="3FC146CF" w14:textId="77777777">
            <w:pPr>
              <w:ind w:left="284"/>
              <w:jc w:val="right"/>
            </w:pPr>
            <w:r w:rsidRPr="00701196">
              <w:t>-16.2</w:t>
            </w:r>
          </w:p>
        </w:tc>
      </w:tr>
      <w:tr w:rsidRPr="00701196" w:rsidR="00FC32F4" w:rsidTr="0073739E" w14:paraId="115F1797" w14:textId="77777777">
        <w:tc>
          <w:tcPr>
            <w:tcW w:w="1217" w:type="pct"/>
          </w:tcPr>
          <w:p w:rsidRPr="00701196" w:rsidR="00FC32F4" w:rsidP="0073739E" w:rsidRDefault="00FC32F4" w14:paraId="744A440A" w14:textId="77777777">
            <w:pPr>
              <w:ind w:left="284"/>
            </w:pPr>
            <w:r w:rsidRPr="00701196">
              <w:t>Bayswater North</w:t>
            </w:r>
          </w:p>
        </w:tc>
        <w:tc>
          <w:tcPr>
            <w:tcW w:w="811" w:type="pct"/>
          </w:tcPr>
          <w:p w:rsidRPr="00701196" w:rsidR="00FC32F4" w:rsidP="0073739E" w:rsidRDefault="00FC32F4" w14:paraId="60211B8F" w14:textId="77777777">
            <w:pPr>
              <w:ind w:left="284"/>
              <w:jc w:val="right"/>
            </w:pPr>
            <w:r w:rsidRPr="00701196">
              <w:t>894,500</w:t>
            </w:r>
          </w:p>
        </w:tc>
        <w:tc>
          <w:tcPr>
            <w:tcW w:w="678" w:type="pct"/>
          </w:tcPr>
          <w:p w:rsidRPr="00701196" w:rsidR="00FC32F4" w:rsidP="0073739E" w:rsidRDefault="00FC32F4" w14:paraId="712B1463" w14:textId="77777777">
            <w:pPr>
              <w:ind w:left="284"/>
              <w:jc w:val="right"/>
            </w:pPr>
            <w:r w:rsidRPr="00701196">
              <w:t>855,800</w:t>
            </w:r>
          </w:p>
        </w:tc>
        <w:tc>
          <w:tcPr>
            <w:tcW w:w="811" w:type="pct"/>
          </w:tcPr>
          <w:p w:rsidRPr="00701196" w:rsidR="00FC32F4" w:rsidP="0073739E" w:rsidRDefault="00FC32F4" w14:paraId="1CBA1932" w14:textId="77777777">
            <w:pPr>
              <w:ind w:left="284"/>
              <w:jc w:val="right"/>
            </w:pPr>
            <w:r w:rsidRPr="00701196">
              <w:t>845,200</w:t>
            </w:r>
          </w:p>
        </w:tc>
        <w:tc>
          <w:tcPr>
            <w:tcW w:w="744" w:type="pct"/>
          </w:tcPr>
          <w:p w:rsidRPr="00701196" w:rsidR="00FC32F4" w:rsidP="0073739E" w:rsidRDefault="00FC32F4" w14:paraId="2A655720" w14:textId="77777777">
            <w:pPr>
              <w:ind w:left="284"/>
              <w:jc w:val="right"/>
            </w:pPr>
            <w:r w:rsidRPr="00701196">
              <w:t>-5.5</w:t>
            </w:r>
          </w:p>
        </w:tc>
        <w:tc>
          <w:tcPr>
            <w:tcW w:w="739" w:type="pct"/>
          </w:tcPr>
          <w:p w:rsidRPr="00701196" w:rsidR="00FC32F4" w:rsidP="0073739E" w:rsidRDefault="00FC32F4" w14:paraId="0CCC36CD" w14:textId="77777777">
            <w:pPr>
              <w:ind w:left="284"/>
              <w:jc w:val="right"/>
            </w:pPr>
            <w:r w:rsidRPr="00701196">
              <w:t>-1.2</w:t>
            </w:r>
          </w:p>
        </w:tc>
      </w:tr>
      <w:tr w:rsidRPr="00701196" w:rsidR="00FC32F4" w:rsidTr="0073739E" w14:paraId="5C72EB58" w14:textId="77777777">
        <w:tc>
          <w:tcPr>
            <w:tcW w:w="1217" w:type="pct"/>
          </w:tcPr>
          <w:p w:rsidRPr="00701196" w:rsidR="00FC32F4" w:rsidP="0073739E" w:rsidRDefault="00FC32F4" w14:paraId="0818A96A" w14:textId="77777777">
            <w:pPr>
              <w:ind w:left="284"/>
            </w:pPr>
            <w:r w:rsidRPr="00701196">
              <w:t>Boronia</w:t>
            </w:r>
          </w:p>
        </w:tc>
        <w:tc>
          <w:tcPr>
            <w:tcW w:w="811" w:type="pct"/>
          </w:tcPr>
          <w:p w:rsidRPr="00701196" w:rsidR="00FC32F4" w:rsidP="0073739E" w:rsidRDefault="00FC32F4" w14:paraId="35280BC5" w14:textId="77777777">
            <w:pPr>
              <w:ind w:left="284"/>
              <w:jc w:val="right"/>
            </w:pPr>
            <w:r w:rsidRPr="00701196">
              <w:t>865,000</w:t>
            </w:r>
          </w:p>
        </w:tc>
        <w:tc>
          <w:tcPr>
            <w:tcW w:w="678" w:type="pct"/>
          </w:tcPr>
          <w:p w:rsidRPr="00701196" w:rsidR="00FC32F4" w:rsidP="0073739E" w:rsidRDefault="00FC32F4" w14:paraId="5C584A40" w14:textId="77777777">
            <w:pPr>
              <w:ind w:left="284"/>
              <w:jc w:val="right"/>
            </w:pPr>
            <w:r w:rsidRPr="00701196">
              <w:t>890,000</w:t>
            </w:r>
          </w:p>
        </w:tc>
        <w:tc>
          <w:tcPr>
            <w:tcW w:w="811" w:type="pct"/>
          </w:tcPr>
          <w:p w:rsidRPr="00701196" w:rsidR="00FC32F4" w:rsidP="0073739E" w:rsidRDefault="00FC32F4" w14:paraId="4225503E" w14:textId="77777777">
            <w:pPr>
              <w:ind w:left="284"/>
              <w:jc w:val="right"/>
            </w:pPr>
            <w:r w:rsidRPr="00701196">
              <w:t>827,500</w:t>
            </w:r>
          </w:p>
        </w:tc>
        <w:tc>
          <w:tcPr>
            <w:tcW w:w="744" w:type="pct"/>
          </w:tcPr>
          <w:p w:rsidRPr="00701196" w:rsidR="00FC32F4" w:rsidP="0073739E" w:rsidRDefault="00FC32F4" w14:paraId="2C842FF1" w14:textId="77777777">
            <w:pPr>
              <w:ind w:left="284"/>
              <w:jc w:val="right"/>
            </w:pPr>
            <w:r w:rsidRPr="00701196">
              <w:t>-4.3</w:t>
            </w:r>
          </w:p>
        </w:tc>
        <w:tc>
          <w:tcPr>
            <w:tcW w:w="739" w:type="pct"/>
          </w:tcPr>
          <w:p w:rsidRPr="00701196" w:rsidR="00FC32F4" w:rsidP="0073739E" w:rsidRDefault="00FC32F4" w14:paraId="66300D16" w14:textId="77777777">
            <w:pPr>
              <w:ind w:left="284"/>
              <w:jc w:val="right"/>
            </w:pPr>
            <w:r w:rsidRPr="00701196">
              <w:t>-7.0</w:t>
            </w:r>
          </w:p>
        </w:tc>
      </w:tr>
      <w:tr w:rsidRPr="00701196" w:rsidR="00FC32F4" w:rsidTr="0073739E" w14:paraId="60D9FE09" w14:textId="77777777">
        <w:tc>
          <w:tcPr>
            <w:tcW w:w="1217" w:type="pct"/>
          </w:tcPr>
          <w:p w:rsidRPr="00701196" w:rsidR="00FC32F4" w:rsidP="0073739E" w:rsidRDefault="00FC32F4" w14:paraId="3FBB6D74" w14:textId="77777777">
            <w:pPr>
              <w:ind w:left="284"/>
            </w:pPr>
            <w:r w:rsidRPr="00701196">
              <w:t>Ferntree Gully</w:t>
            </w:r>
          </w:p>
        </w:tc>
        <w:tc>
          <w:tcPr>
            <w:tcW w:w="811" w:type="pct"/>
          </w:tcPr>
          <w:p w:rsidRPr="00701196" w:rsidR="00FC32F4" w:rsidP="0073739E" w:rsidRDefault="00FC32F4" w14:paraId="1462D6DB" w14:textId="77777777">
            <w:pPr>
              <w:ind w:left="284"/>
              <w:jc w:val="right"/>
            </w:pPr>
            <w:r w:rsidRPr="00701196">
              <w:t>889,800</w:t>
            </w:r>
          </w:p>
        </w:tc>
        <w:tc>
          <w:tcPr>
            <w:tcW w:w="678" w:type="pct"/>
          </w:tcPr>
          <w:p w:rsidRPr="00701196" w:rsidR="00FC32F4" w:rsidP="0073739E" w:rsidRDefault="00FC32F4" w14:paraId="2ED94FA0" w14:textId="77777777">
            <w:pPr>
              <w:ind w:left="284"/>
              <w:jc w:val="right"/>
            </w:pPr>
            <w:r w:rsidRPr="00701196">
              <w:t>880,000</w:t>
            </w:r>
          </w:p>
        </w:tc>
        <w:tc>
          <w:tcPr>
            <w:tcW w:w="811" w:type="pct"/>
          </w:tcPr>
          <w:p w:rsidRPr="00701196" w:rsidR="00FC32F4" w:rsidP="0073739E" w:rsidRDefault="00FC32F4" w14:paraId="61D06C36" w14:textId="77777777">
            <w:pPr>
              <w:ind w:left="284"/>
              <w:jc w:val="right"/>
            </w:pPr>
            <w:r w:rsidRPr="00701196">
              <w:t>810,000</w:t>
            </w:r>
          </w:p>
        </w:tc>
        <w:tc>
          <w:tcPr>
            <w:tcW w:w="744" w:type="pct"/>
          </w:tcPr>
          <w:p w:rsidRPr="00701196" w:rsidR="00FC32F4" w:rsidP="0073739E" w:rsidRDefault="00FC32F4" w14:paraId="13D45193" w14:textId="77777777">
            <w:pPr>
              <w:ind w:left="284"/>
              <w:jc w:val="right"/>
            </w:pPr>
            <w:r w:rsidRPr="00701196">
              <w:t>-9.0</w:t>
            </w:r>
          </w:p>
        </w:tc>
        <w:tc>
          <w:tcPr>
            <w:tcW w:w="739" w:type="pct"/>
          </w:tcPr>
          <w:p w:rsidRPr="00701196" w:rsidR="00FC32F4" w:rsidP="0073739E" w:rsidRDefault="00FC32F4" w14:paraId="534A34D7" w14:textId="77777777">
            <w:pPr>
              <w:ind w:left="284"/>
              <w:jc w:val="right"/>
            </w:pPr>
            <w:r w:rsidRPr="00701196">
              <w:t>-8.0</w:t>
            </w:r>
          </w:p>
        </w:tc>
      </w:tr>
      <w:tr w:rsidRPr="00701196" w:rsidR="00FC32F4" w:rsidTr="0073739E" w14:paraId="629A65D7" w14:textId="77777777">
        <w:tc>
          <w:tcPr>
            <w:tcW w:w="1217" w:type="pct"/>
          </w:tcPr>
          <w:p w:rsidRPr="00701196" w:rsidR="00FC32F4" w:rsidP="0073739E" w:rsidRDefault="00FC32F4" w14:paraId="25F3889F" w14:textId="77777777">
            <w:pPr>
              <w:ind w:left="284"/>
            </w:pPr>
            <w:r w:rsidRPr="00701196">
              <w:t>Heathmont</w:t>
            </w:r>
          </w:p>
        </w:tc>
        <w:tc>
          <w:tcPr>
            <w:tcW w:w="811" w:type="pct"/>
          </w:tcPr>
          <w:p w:rsidRPr="00701196" w:rsidR="00FC32F4" w:rsidP="0073739E" w:rsidRDefault="00FC32F4" w14:paraId="0ACCFE14" w14:textId="77777777">
            <w:pPr>
              <w:ind w:left="284"/>
              <w:jc w:val="right"/>
            </w:pPr>
            <w:r w:rsidRPr="00701196">
              <w:t>1,079,500</w:t>
            </w:r>
          </w:p>
        </w:tc>
        <w:tc>
          <w:tcPr>
            <w:tcW w:w="678" w:type="pct"/>
          </w:tcPr>
          <w:p w:rsidRPr="00701196" w:rsidR="00FC32F4" w:rsidP="0073739E" w:rsidRDefault="00FC32F4" w14:paraId="753BEF39" w14:textId="77777777">
            <w:pPr>
              <w:ind w:left="284"/>
              <w:jc w:val="right"/>
            </w:pPr>
            <w:r w:rsidRPr="00701196">
              <w:t>1,022,500</w:t>
            </w:r>
          </w:p>
        </w:tc>
        <w:tc>
          <w:tcPr>
            <w:tcW w:w="811" w:type="pct"/>
          </w:tcPr>
          <w:p w:rsidRPr="00701196" w:rsidR="00FC32F4" w:rsidP="0073739E" w:rsidRDefault="00FC32F4" w14:paraId="1755531F" w14:textId="77777777">
            <w:pPr>
              <w:ind w:left="284"/>
              <w:jc w:val="right"/>
            </w:pPr>
            <w:r w:rsidRPr="00701196">
              <w:t>957,000</w:t>
            </w:r>
          </w:p>
        </w:tc>
        <w:tc>
          <w:tcPr>
            <w:tcW w:w="744" w:type="pct"/>
          </w:tcPr>
          <w:p w:rsidRPr="00701196" w:rsidR="00FC32F4" w:rsidP="0073739E" w:rsidRDefault="00FC32F4" w14:paraId="3F629804" w14:textId="77777777">
            <w:pPr>
              <w:ind w:left="284"/>
              <w:jc w:val="right"/>
            </w:pPr>
            <w:r w:rsidRPr="00701196">
              <w:t>-11.3</w:t>
            </w:r>
          </w:p>
        </w:tc>
        <w:tc>
          <w:tcPr>
            <w:tcW w:w="739" w:type="pct"/>
          </w:tcPr>
          <w:p w:rsidRPr="00701196" w:rsidR="00FC32F4" w:rsidP="0073739E" w:rsidRDefault="00FC32F4" w14:paraId="446E9D6E" w14:textId="77777777">
            <w:pPr>
              <w:ind w:left="284"/>
              <w:jc w:val="right"/>
            </w:pPr>
            <w:r w:rsidRPr="00701196">
              <w:t>-6.4</w:t>
            </w:r>
          </w:p>
        </w:tc>
      </w:tr>
      <w:tr w:rsidRPr="00701196" w:rsidR="00FC32F4" w:rsidTr="0073739E" w14:paraId="65B55666" w14:textId="77777777">
        <w:tc>
          <w:tcPr>
            <w:tcW w:w="1217" w:type="pct"/>
          </w:tcPr>
          <w:p w:rsidRPr="00701196" w:rsidR="00FC32F4" w:rsidP="0073739E" w:rsidRDefault="00FC32F4" w14:paraId="5841E3FD" w14:textId="77777777">
            <w:pPr>
              <w:ind w:left="284"/>
            </w:pPr>
            <w:r w:rsidRPr="00701196">
              <w:t>Wantirna</w:t>
            </w:r>
          </w:p>
        </w:tc>
        <w:tc>
          <w:tcPr>
            <w:tcW w:w="811" w:type="pct"/>
          </w:tcPr>
          <w:p w:rsidRPr="00701196" w:rsidR="00FC32F4" w:rsidP="0073739E" w:rsidRDefault="00FC32F4" w14:paraId="72D4368D" w14:textId="77777777">
            <w:pPr>
              <w:ind w:left="284"/>
              <w:jc w:val="right"/>
            </w:pPr>
            <w:r w:rsidRPr="00701196">
              <w:t>1,077,500</w:t>
            </w:r>
          </w:p>
        </w:tc>
        <w:tc>
          <w:tcPr>
            <w:tcW w:w="678" w:type="pct"/>
          </w:tcPr>
          <w:p w:rsidRPr="00701196" w:rsidR="00FC32F4" w:rsidP="0073739E" w:rsidRDefault="00FC32F4" w14:paraId="523DB0AA" w14:textId="77777777">
            <w:pPr>
              <w:ind w:left="284"/>
              <w:jc w:val="right"/>
            </w:pPr>
            <w:r w:rsidRPr="00701196">
              <w:t>1,033,500</w:t>
            </w:r>
          </w:p>
        </w:tc>
        <w:tc>
          <w:tcPr>
            <w:tcW w:w="811" w:type="pct"/>
          </w:tcPr>
          <w:p w:rsidRPr="00701196" w:rsidR="00FC32F4" w:rsidP="0073739E" w:rsidRDefault="00FC32F4" w14:paraId="23AF43E6" w14:textId="77777777">
            <w:pPr>
              <w:ind w:left="284"/>
              <w:jc w:val="right"/>
            </w:pPr>
            <w:r w:rsidRPr="00701196">
              <w:t>1,110,000</w:t>
            </w:r>
          </w:p>
        </w:tc>
        <w:tc>
          <w:tcPr>
            <w:tcW w:w="744" w:type="pct"/>
          </w:tcPr>
          <w:p w:rsidRPr="00701196" w:rsidR="00FC32F4" w:rsidP="0073739E" w:rsidRDefault="00FC32F4" w14:paraId="15CC95BD" w14:textId="77777777">
            <w:pPr>
              <w:ind w:left="284"/>
              <w:jc w:val="right"/>
            </w:pPr>
            <w:r w:rsidRPr="00701196">
              <w:t>3.0</w:t>
            </w:r>
          </w:p>
        </w:tc>
        <w:tc>
          <w:tcPr>
            <w:tcW w:w="739" w:type="pct"/>
          </w:tcPr>
          <w:p w:rsidRPr="00701196" w:rsidR="00FC32F4" w:rsidP="0073739E" w:rsidRDefault="00FC32F4" w14:paraId="64993C90" w14:textId="77777777">
            <w:pPr>
              <w:ind w:left="284"/>
              <w:jc w:val="right"/>
            </w:pPr>
            <w:r w:rsidRPr="00701196">
              <w:t>7.4</w:t>
            </w:r>
          </w:p>
        </w:tc>
      </w:tr>
      <w:tr w:rsidRPr="008A4D43" w:rsidR="00FC32F4" w:rsidTr="0073739E" w14:paraId="0897525B" w14:textId="77777777">
        <w:tc>
          <w:tcPr>
            <w:tcW w:w="1217" w:type="pct"/>
          </w:tcPr>
          <w:p w:rsidRPr="00701196" w:rsidR="00FC32F4" w:rsidP="0073739E" w:rsidRDefault="00FC32F4" w14:paraId="78C06B15" w14:textId="77777777">
            <w:pPr>
              <w:ind w:left="284"/>
            </w:pPr>
            <w:r w:rsidRPr="00701196">
              <w:t>Wheelers Hill</w:t>
            </w:r>
          </w:p>
        </w:tc>
        <w:tc>
          <w:tcPr>
            <w:tcW w:w="811" w:type="pct"/>
          </w:tcPr>
          <w:p w:rsidRPr="00701196" w:rsidR="00FC32F4" w:rsidP="0073739E" w:rsidRDefault="00FC32F4" w14:paraId="08D8F147" w14:textId="77777777">
            <w:pPr>
              <w:ind w:left="284"/>
              <w:jc w:val="right"/>
            </w:pPr>
            <w:r w:rsidRPr="00701196">
              <w:t>1,447,500</w:t>
            </w:r>
          </w:p>
        </w:tc>
        <w:tc>
          <w:tcPr>
            <w:tcW w:w="678" w:type="pct"/>
          </w:tcPr>
          <w:p w:rsidRPr="00701196" w:rsidR="00FC32F4" w:rsidP="0073739E" w:rsidRDefault="00FC32F4" w14:paraId="05ACF2F5" w14:textId="77777777">
            <w:pPr>
              <w:ind w:left="284"/>
              <w:jc w:val="right"/>
            </w:pPr>
            <w:r w:rsidRPr="00701196">
              <w:t>1,472,500</w:t>
            </w:r>
          </w:p>
        </w:tc>
        <w:tc>
          <w:tcPr>
            <w:tcW w:w="811" w:type="pct"/>
          </w:tcPr>
          <w:p w:rsidRPr="00701196" w:rsidR="00FC32F4" w:rsidP="0073739E" w:rsidRDefault="00FC32F4" w14:paraId="56F16364" w14:textId="77777777">
            <w:pPr>
              <w:ind w:left="284"/>
              <w:jc w:val="right"/>
            </w:pPr>
            <w:r w:rsidRPr="00701196">
              <w:t>1,331,000</w:t>
            </w:r>
          </w:p>
        </w:tc>
        <w:tc>
          <w:tcPr>
            <w:tcW w:w="744" w:type="pct"/>
          </w:tcPr>
          <w:p w:rsidRPr="00701196" w:rsidR="00FC32F4" w:rsidP="0073739E" w:rsidRDefault="00FC32F4" w14:paraId="057ECAA0" w14:textId="77777777">
            <w:pPr>
              <w:ind w:left="284"/>
              <w:jc w:val="right"/>
            </w:pPr>
            <w:r w:rsidRPr="00701196">
              <w:t>-8.0</w:t>
            </w:r>
          </w:p>
        </w:tc>
        <w:tc>
          <w:tcPr>
            <w:tcW w:w="739" w:type="pct"/>
          </w:tcPr>
          <w:p w:rsidRPr="00701196" w:rsidR="00FC32F4" w:rsidP="0073739E" w:rsidRDefault="00FC32F4" w14:paraId="6C3000B0" w14:textId="77777777">
            <w:pPr>
              <w:ind w:left="284"/>
              <w:jc w:val="right"/>
            </w:pPr>
            <w:r w:rsidRPr="00701196">
              <w:t>-9.6</w:t>
            </w:r>
          </w:p>
        </w:tc>
      </w:tr>
    </w:tbl>
    <w:p w:rsidR="00FC32F4" w:rsidP="00FC32F4" w:rsidRDefault="00FC32F4" w14:paraId="303F2E9F" w14:textId="77777777">
      <w:pPr>
        <w:spacing w:before="0" w:after="160" w:line="259" w:lineRule="auto"/>
      </w:pPr>
    </w:p>
    <w:p w:rsidR="00FC32F4" w:rsidRDefault="00FC32F4" w14:paraId="777FED33" w14:textId="38270463">
      <w:pPr>
        <w:spacing w:before="0" w:after="160" w:line="259" w:lineRule="auto"/>
        <w:rPr>
          <w:rFonts w:asciiTheme="majorHAnsi" w:hAnsiTheme="majorHAnsi" w:eastAsiaTheme="majorEastAsia" w:cstheme="majorBidi"/>
          <w:b/>
          <w:color w:val="53565A" w:themeColor="accent6"/>
          <w:sz w:val="28"/>
          <w:szCs w:val="32"/>
        </w:rPr>
      </w:pPr>
    </w:p>
    <w:p w:rsidR="00FC32F4" w:rsidRDefault="00FC32F4" w14:paraId="4BE02BD2" w14:textId="77777777">
      <w:pPr>
        <w:spacing w:before="0" w:after="160" w:line="259" w:lineRule="auto"/>
        <w:rPr>
          <w:rFonts w:asciiTheme="majorHAnsi" w:hAnsiTheme="majorHAnsi" w:eastAsiaTheme="majorEastAsia" w:cstheme="majorBidi"/>
          <w:b/>
          <w:color w:val="53565A" w:themeColor="accent6"/>
          <w:sz w:val="28"/>
          <w:szCs w:val="32"/>
        </w:rPr>
      </w:pPr>
      <w:r>
        <w:rPr>
          <w:rFonts w:asciiTheme="majorHAnsi" w:hAnsiTheme="majorHAnsi" w:eastAsiaTheme="majorEastAsia" w:cstheme="majorBidi"/>
          <w:b/>
          <w:color w:val="53565A" w:themeColor="accent6"/>
          <w:sz w:val="28"/>
          <w:szCs w:val="32"/>
        </w:rPr>
        <w:br w:type="page"/>
      </w:r>
    </w:p>
    <w:p w:rsidRPr="00FA6E77" w:rsidR="00FC32F4" w:rsidP="00FC32F4" w:rsidRDefault="00FC32F4" w14:paraId="54E8CB26" w14:textId="77777777">
      <w:pPr>
        <w:pStyle w:val="Heading4"/>
        <w:ind w:left="283"/>
        <w:rPr>
          <w:color w:val="00B2A9" w:themeColor="text2"/>
          <w:sz w:val="24"/>
          <w:szCs w:val="24"/>
        </w:rPr>
      </w:pPr>
      <w:r w:rsidRPr="00FA6E77">
        <w:rPr>
          <w:color w:val="00B2A9" w:themeColor="text2"/>
          <w:sz w:val="24"/>
          <w:szCs w:val="24"/>
        </w:rPr>
        <w:lastRenderedPageBreak/>
        <w:t>Country Victoria</w:t>
      </w:r>
    </w:p>
    <w:p w:rsidR="004F6442" w:rsidP="00FC32F4" w:rsidRDefault="004F6442" w14:paraId="119A588A" w14:textId="77777777">
      <w:pPr>
        <w:pStyle w:val="BodyText"/>
        <w:spacing w:before="60" w:line="240" w:lineRule="atLeast"/>
        <w:ind w:left="283" w:right="283"/>
        <w:sectPr w:rsidR="004F6442" w:rsidSect="004F6442">
          <w:type w:val="continuous"/>
          <w:pgSz w:w="11906" w:h="16838" w:orient="portrait" w:code="9"/>
          <w:pgMar w:top="567" w:right="567" w:bottom="567" w:left="567" w:header="1701" w:footer="397" w:gutter="0"/>
          <w:pgNumType w:start="5"/>
          <w:cols w:space="708"/>
          <w:titlePg/>
          <w:docGrid w:linePitch="360"/>
        </w:sectPr>
      </w:pPr>
    </w:p>
    <w:p w:rsidRPr="00400025" w:rsidR="00FC32F4" w:rsidP="00FC32F4" w:rsidRDefault="00FC32F4" w14:paraId="01C640FB" w14:textId="77777777">
      <w:pPr>
        <w:pStyle w:val="BodyText"/>
        <w:spacing w:before="60" w:line="240" w:lineRule="atLeast"/>
        <w:ind w:left="283" w:right="283"/>
      </w:pPr>
      <w:r w:rsidRPr="00F97612">
        <w:t>Country Victoria’s median house price showed a decrease of 2.1 per cent to $568,000 in the September 2022 quarter. Over the 12 months to September 2022, the median house price in country Victoria increased by 11.4 per cent from $510,000 to $</w:t>
      </w:r>
      <w:r w:rsidRPr="00400025">
        <w:t>568,000.</w:t>
      </w:r>
    </w:p>
    <w:p w:rsidRPr="00400025" w:rsidR="00FC32F4" w:rsidP="00FC32F4" w:rsidRDefault="00FC32F4" w14:paraId="2DB79E4C" w14:textId="77777777">
      <w:pPr>
        <w:pStyle w:val="BodyText"/>
        <w:numPr>
          <w:ilvl w:val="0"/>
          <w:numId w:val="35"/>
        </w:numPr>
        <w:spacing w:before="60" w:line="240" w:lineRule="atLeast"/>
        <w:ind w:left="283" w:right="283"/>
      </w:pPr>
      <w:r w:rsidRPr="00400025">
        <w:t>The number of country Victoria house sales for the September 2022 quarter is expected to be 6,165, which is 11.7 per cent less than the September 2021 quarter.</w:t>
      </w:r>
    </w:p>
    <w:p w:rsidRPr="00400025" w:rsidR="00FC32F4" w:rsidP="00FC32F4" w:rsidRDefault="00FC32F4" w14:paraId="78409D87" w14:textId="77777777">
      <w:pPr>
        <w:pStyle w:val="BodyText"/>
        <w:numPr>
          <w:ilvl w:val="0"/>
          <w:numId w:val="35"/>
        </w:numPr>
        <w:spacing w:before="60" w:line="240" w:lineRule="atLeast"/>
        <w:ind w:left="283" w:right="283"/>
      </w:pPr>
      <w:r w:rsidRPr="00400025">
        <w:t>A comparison of house prices in regional, seaside and large towns also indicates various trends.</w:t>
      </w:r>
    </w:p>
    <w:p w:rsidRPr="00400025" w:rsidR="00FC32F4" w:rsidP="00FC32F4" w:rsidRDefault="00FC32F4" w14:paraId="61E845AB" w14:textId="77777777">
      <w:pPr>
        <w:pStyle w:val="BodyText"/>
        <w:numPr>
          <w:ilvl w:val="0"/>
          <w:numId w:val="35"/>
        </w:numPr>
        <w:spacing w:before="60" w:line="240" w:lineRule="atLeast"/>
        <w:ind w:left="283" w:right="283"/>
      </w:pPr>
      <w:r w:rsidRPr="00400025">
        <w:t xml:space="preserve">Bendigo median house prices increased by 4.5 per cent, having increased by 1.5 per cent in the previous quarter. Mildura increased by 5.1 per cent for the September 2022 quarter, having increased by 8.2 per cent in the previous quarter. </w:t>
      </w:r>
    </w:p>
    <w:p w:rsidRPr="001A769E" w:rsidR="00FC32F4" w:rsidP="00FC32F4" w:rsidRDefault="00FC32F4" w14:paraId="26C59441" w14:textId="77777777">
      <w:pPr>
        <w:ind w:left="283" w:right="283"/>
      </w:pPr>
      <w:r w:rsidRPr="00400025">
        <w:t xml:space="preserve">The sample of </w:t>
      </w:r>
      <w:r w:rsidRPr="00004CBF">
        <w:t xml:space="preserve">large towns is the same used in the previous quarter’s report. It shows that three of the 12 large towns had increases in median house prices in the September 2022 quarter compared </w:t>
      </w:r>
      <w:r w:rsidRPr="00004CBF">
        <w:t>to the June 2022 quarter which showed increases in two of the 12 towns. For the 12 months from the September 2021 to September 2022 quarter, there were increases in 11 of the 12 towns.</w:t>
      </w:r>
    </w:p>
    <w:p w:rsidRPr="00004CBF" w:rsidR="00FC32F4" w:rsidP="00FC32F4" w:rsidRDefault="00FC32F4" w14:paraId="04D54102" w14:textId="77777777">
      <w:pPr>
        <w:pStyle w:val="BodyText"/>
        <w:numPr>
          <w:ilvl w:val="0"/>
          <w:numId w:val="35"/>
        </w:numPr>
        <w:spacing w:before="60" w:line="240" w:lineRule="atLeast"/>
        <w:ind w:left="283" w:right="283"/>
      </w:pPr>
      <w:r w:rsidRPr="00004CBF">
        <w:t xml:space="preserve">Bairnsdale decreased by 8.2 per cent for the September 2022 quarter, having decreased by 8.4 per cent in the previous quarter. Wangaratta decreased by 3.6 per cent and Sale showed no change in the September 2022 quarter, having increased in the previous quarter by 12 per cent. </w:t>
      </w:r>
    </w:p>
    <w:p w:rsidR="00FC32F4" w:rsidP="00FC32F4" w:rsidRDefault="00FC32F4" w14:paraId="042B9078" w14:textId="77777777">
      <w:pPr>
        <w:pStyle w:val="BodyText"/>
        <w:ind w:left="283" w:right="283"/>
      </w:pPr>
      <w:r w:rsidRPr="00004CBF">
        <w:t xml:space="preserve">The sample of seaside towns shows that five out of the nine towns had increases in their median house prices from the June 2022 to September 2022 quarters. Anglesea increased by 7 per cent, having </w:t>
      </w:r>
      <w:r w:rsidRPr="00336D04">
        <w:t>increased by 5.6 per cent during the previous quarter. Cowes West’s median house price decreased by 3.1 per cent for the September 2022 quarter, having increased by 3.8 per cent in the previous quarter. Venus Bay’s median house price increased by 4.4 per cent for the September 2022 quarter, having decreased by 7 per cent in the previous quarter.</w:t>
      </w:r>
    </w:p>
    <w:p w:rsidR="004F6442" w:rsidP="00FC32F4" w:rsidRDefault="004F6442" w14:paraId="694370AF" w14:textId="77777777">
      <w:pPr>
        <w:pStyle w:val="BodyText"/>
        <w:ind w:left="283" w:right="283"/>
        <w:sectPr w:rsidR="004F6442" w:rsidSect="004F6442">
          <w:type w:val="continuous"/>
          <w:pgSz w:w="11906" w:h="16838" w:orient="portrait" w:code="9"/>
          <w:pgMar w:top="567" w:right="567" w:bottom="567" w:left="567" w:header="1701" w:footer="397" w:gutter="0"/>
          <w:pgNumType w:start="5"/>
          <w:cols w:space="708" w:num="2"/>
          <w:titlePg/>
          <w:docGrid w:linePitch="360"/>
        </w:sectPr>
      </w:pPr>
    </w:p>
    <w:p w:rsidR="00FC32F4" w:rsidP="00FC32F4" w:rsidRDefault="00FC32F4" w14:paraId="1651FB8D" w14:textId="77777777">
      <w:pPr>
        <w:pStyle w:val="BodyText"/>
        <w:ind w:left="283" w:right="283"/>
      </w:pPr>
    </w:p>
    <w:p w:rsidRPr="006201CA" w:rsidR="00FC32F4" w:rsidP="00FC32F4" w:rsidRDefault="00FC32F4" w14:paraId="622C0D4A" w14:textId="77777777">
      <w:pPr>
        <w:pStyle w:val="Heading4"/>
        <w:ind w:left="283"/>
        <w:rPr>
          <w:i/>
          <w:iCs w:val="0"/>
        </w:rPr>
      </w:pPr>
      <w:r>
        <w:rPr>
          <w:i/>
          <w:iCs w:val="0"/>
        </w:rPr>
        <w:t>Regional cities</w:t>
      </w:r>
    </w:p>
    <w:tbl>
      <w:tblPr>
        <w:tblStyle w:val="TableGrid"/>
        <w:tblW w:w="4870" w:type="pct"/>
        <w:tblInd w:w="279" w:type="dxa"/>
        <w:tblLook w:val="00A0" w:firstRow="1" w:lastRow="0" w:firstColumn="1" w:lastColumn="0" w:noHBand="0" w:noVBand="0"/>
      </w:tblPr>
      <w:tblGrid>
        <w:gridCol w:w="2693"/>
        <w:gridCol w:w="1558"/>
        <w:gridCol w:w="1560"/>
        <w:gridCol w:w="1560"/>
        <w:gridCol w:w="1560"/>
        <w:gridCol w:w="1551"/>
      </w:tblGrid>
      <w:tr w:rsidRPr="008A4D43" w:rsidR="00FC32F4" w:rsidTr="0073739E" w14:paraId="09072E40" w14:textId="77777777">
        <w:tc>
          <w:tcPr>
            <w:tcW w:w="1285" w:type="pct"/>
            <w:shd w:val="clear" w:color="auto" w:fill="666666" w:themeFill="text1" w:themeFillTint="99"/>
          </w:tcPr>
          <w:p w:rsidRPr="00A41242" w:rsidR="00FC32F4" w:rsidP="0073739E" w:rsidRDefault="00FC32F4" w14:paraId="4F06AB25" w14:textId="77777777">
            <w:pPr>
              <w:pStyle w:val="TableHeadingLeft"/>
              <w:ind w:left="284"/>
            </w:pPr>
            <w:r w:rsidRPr="00A41242">
              <w:t xml:space="preserve">Suburbs in </w:t>
            </w:r>
            <w:r>
              <w:t>regional</w:t>
            </w:r>
            <w:r w:rsidRPr="00A41242">
              <w:t xml:space="preserve"> </w:t>
            </w:r>
            <w:r>
              <w:t>cities</w:t>
            </w:r>
          </w:p>
        </w:tc>
        <w:tc>
          <w:tcPr>
            <w:tcW w:w="743" w:type="pct"/>
            <w:shd w:val="clear" w:color="auto" w:fill="666666" w:themeFill="text1" w:themeFillTint="99"/>
          </w:tcPr>
          <w:p w:rsidRPr="00A41242" w:rsidR="00FC32F4" w:rsidP="0073739E" w:rsidRDefault="00FC32F4" w14:paraId="4DE08D6C"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2021 $</w:t>
            </w:r>
          </w:p>
        </w:tc>
        <w:tc>
          <w:tcPr>
            <w:tcW w:w="744" w:type="pct"/>
            <w:shd w:val="clear" w:color="auto" w:fill="666666" w:themeFill="text1" w:themeFillTint="99"/>
          </w:tcPr>
          <w:p w:rsidRPr="00A41242" w:rsidR="00FC32F4" w:rsidP="0073739E" w:rsidRDefault="00FC32F4" w14:paraId="3A9E400D" w14:textId="77777777">
            <w:pPr>
              <w:pStyle w:val="TableHeadingLeft"/>
              <w:ind w:left="284"/>
              <w:jc w:val="right"/>
            </w:pPr>
            <w:r w:rsidRPr="00A41242">
              <w:rPr>
                <w:color w:val="FFFFFF" w:themeColor="background1"/>
              </w:rPr>
              <w:t>June</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44" w:type="pct"/>
            <w:shd w:val="clear" w:color="auto" w:fill="666666" w:themeFill="text1" w:themeFillTint="99"/>
          </w:tcPr>
          <w:p w:rsidRPr="00A41242" w:rsidR="00FC32F4" w:rsidP="0073739E" w:rsidRDefault="00FC32F4" w14:paraId="640C0810"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44" w:type="pct"/>
            <w:shd w:val="clear" w:color="auto" w:fill="666666" w:themeFill="text1" w:themeFillTint="99"/>
          </w:tcPr>
          <w:p w:rsidRPr="00A41242" w:rsidR="00FC32F4" w:rsidP="0073739E" w:rsidRDefault="00FC32F4" w14:paraId="3C9E49BF" w14:textId="77777777">
            <w:pPr>
              <w:pStyle w:val="TableHeadingLeft"/>
              <w:ind w:left="284"/>
              <w:jc w:val="right"/>
            </w:pPr>
            <w:r w:rsidRPr="00A41242">
              <w:rPr>
                <w:color w:val="FFFFFF" w:themeColor="background1"/>
              </w:rPr>
              <w:t>% Change Sep 2021- Sep 2022</w:t>
            </w:r>
          </w:p>
        </w:tc>
        <w:tc>
          <w:tcPr>
            <w:tcW w:w="740" w:type="pct"/>
            <w:shd w:val="clear" w:color="auto" w:fill="666666" w:themeFill="text1" w:themeFillTint="99"/>
          </w:tcPr>
          <w:p w:rsidRPr="00A41242" w:rsidR="00FC32F4" w:rsidP="0073739E" w:rsidRDefault="00FC32F4" w14:paraId="1F7FE880" w14:textId="77777777">
            <w:pPr>
              <w:pStyle w:val="TableHeadingLeft"/>
              <w:ind w:left="284"/>
              <w:jc w:val="right"/>
            </w:pPr>
            <w:r w:rsidRPr="00A41242">
              <w:rPr>
                <w:color w:val="FFFFFF" w:themeColor="background1"/>
              </w:rPr>
              <w:t>% Change Jun 2022– Sep 2022</w:t>
            </w:r>
          </w:p>
        </w:tc>
      </w:tr>
      <w:tr w:rsidRPr="00701196" w:rsidR="00FC32F4" w:rsidTr="0073739E" w14:paraId="1B86448C" w14:textId="77777777">
        <w:tc>
          <w:tcPr>
            <w:tcW w:w="1285" w:type="pct"/>
          </w:tcPr>
          <w:p w:rsidRPr="00701196" w:rsidR="00FC32F4" w:rsidP="0073739E" w:rsidRDefault="00FC32F4" w14:paraId="7386061E" w14:textId="77777777">
            <w:pPr>
              <w:ind w:left="284"/>
              <w:rPr>
                <w:rFonts w:cstheme="minorHAnsi"/>
                <w:szCs w:val="18"/>
              </w:rPr>
            </w:pPr>
            <w:r w:rsidRPr="00701196">
              <w:t>Ballarat Central</w:t>
            </w:r>
          </w:p>
        </w:tc>
        <w:tc>
          <w:tcPr>
            <w:tcW w:w="743" w:type="pct"/>
          </w:tcPr>
          <w:p w:rsidRPr="00701196" w:rsidR="00FC32F4" w:rsidP="0073739E" w:rsidRDefault="00FC32F4" w14:paraId="77A5A7ED" w14:textId="77777777">
            <w:pPr>
              <w:ind w:left="284"/>
              <w:jc w:val="right"/>
              <w:rPr>
                <w:rFonts w:cstheme="minorHAnsi"/>
                <w:color w:val="000000"/>
                <w:szCs w:val="18"/>
              </w:rPr>
            </w:pPr>
            <w:r w:rsidRPr="00701196">
              <w:t>692,000</w:t>
            </w:r>
          </w:p>
        </w:tc>
        <w:tc>
          <w:tcPr>
            <w:tcW w:w="744" w:type="pct"/>
          </w:tcPr>
          <w:p w:rsidRPr="00701196" w:rsidR="00FC32F4" w:rsidP="0073739E" w:rsidRDefault="00FC32F4" w14:paraId="29283931" w14:textId="77777777">
            <w:pPr>
              <w:ind w:left="284"/>
              <w:jc w:val="right"/>
              <w:rPr>
                <w:rFonts w:cstheme="minorHAnsi"/>
                <w:color w:val="000000"/>
                <w:szCs w:val="18"/>
              </w:rPr>
            </w:pPr>
            <w:r w:rsidRPr="00701196">
              <w:t>650,000</w:t>
            </w:r>
          </w:p>
        </w:tc>
        <w:tc>
          <w:tcPr>
            <w:tcW w:w="744" w:type="pct"/>
          </w:tcPr>
          <w:p w:rsidRPr="00701196" w:rsidR="00FC32F4" w:rsidP="0073739E" w:rsidRDefault="00FC32F4" w14:paraId="0726DDA7" w14:textId="77777777">
            <w:pPr>
              <w:ind w:left="284"/>
              <w:jc w:val="right"/>
              <w:rPr>
                <w:rFonts w:cstheme="minorHAnsi"/>
                <w:color w:val="000000"/>
                <w:szCs w:val="18"/>
              </w:rPr>
            </w:pPr>
            <w:r w:rsidRPr="00701196">
              <w:t>665,000</w:t>
            </w:r>
          </w:p>
        </w:tc>
        <w:tc>
          <w:tcPr>
            <w:tcW w:w="744" w:type="pct"/>
          </w:tcPr>
          <w:p w:rsidRPr="00701196" w:rsidR="00FC32F4" w:rsidP="0073739E" w:rsidRDefault="00FC32F4" w14:paraId="791202C4" w14:textId="77777777">
            <w:pPr>
              <w:ind w:left="284"/>
              <w:jc w:val="right"/>
              <w:rPr>
                <w:rFonts w:cstheme="minorHAnsi"/>
                <w:color w:val="000000"/>
                <w:szCs w:val="18"/>
              </w:rPr>
            </w:pPr>
            <w:r w:rsidRPr="00701196">
              <w:t>-3.9</w:t>
            </w:r>
          </w:p>
        </w:tc>
        <w:tc>
          <w:tcPr>
            <w:tcW w:w="740" w:type="pct"/>
          </w:tcPr>
          <w:p w:rsidRPr="00701196" w:rsidR="00FC32F4" w:rsidP="0073739E" w:rsidRDefault="00FC32F4" w14:paraId="430114C3" w14:textId="77777777">
            <w:pPr>
              <w:ind w:left="284"/>
              <w:jc w:val="right"/>
              <w:rPr>
                <w:rFonts w:cstheme="minorHAnsi"/>
                <w:color w:val="000000"/>
                <w:szCs w:val="18"/>
              </w:rPr>
            </w:pPr>
            <w:r w:rsidRPr="00701196">
              <w:t>2.3</w:t>
            </w:r>
          </w:p>
        </w:tc>
      </w:tr>
      <w:tr w:rsidRPr="00701196" w:rsidR="00FC32F4" w:rsidTr="0073739E" w14:paraId="577C24B1" w14:textId="77777777">
        <w:tc>
          <w:tcPr>
            <w:tcW w:w="1285" w:type="pct"/>
          </w:tcPr>
          <w:p w:rsidRPr="00701196" w:rsidR="00FC32F4" w:rsidP="0073739E" w:rsidRDefault="00FC32F4" w14:paraId="0900822F" w14:textId="77777777">
            <w:pPr>
              <w:ind w:left="284"/>
              <w:rPr>
                <w:rFonts w:cstheme="minorHAnsi"/>
                <w:szCs w:val="18"/>
              </w:rPr>
            </w:pPr>
            <w:r w:rsidRPr="00701196">
              <w:t>Bendigo</w:t>
            </w:r>
          </w:p>
        </w:tc>
        <w:tc>
          <w:tcPr>
            <w:tcW w:w="743" w:type="pct"/>
          </w:tcPr>
          <w:p w:rsidRPr="00701196" w:rsidR="00FC32F4" w:rsidP="0073739E" w:rsidRDefault="00FC32F4" w14:paraId="738EF7F3" w14:textId="77777777">
            <w:pPr>
              <w:ind w:left="284"/>
              <w:jc w:val="right"/>
              <w:rPr>
                <w:rFonts w:cstheme="minorHAnsi"/>
                <w:color w:val="000000"/>
                <w:szCs w:val="18"/>
              </w:rPr>
            </w:pPr>
            <w:r w:rsidRPr="00701196">
              <w:t>562,500</w:t>
            </w:r>
          </w:p>
        </w:tc>
        <w:tc>
          <w:tcPr>
            <w:tcW w:w="744" w:type="pct"/>
          </w:tcPr>
          <w:p w:rsidRPr="00701196" w:rsidR="00FC32F4" w:rsidP="0073739E" w:rsidRDefault="00FC32F4" w14:paraId="4ECB0BEE" w14:textId="77777777">
            <w:pPr>
              <w:ind w:left="284"/>
              <w:jc w:val="right"/>
              <w:rPr>
                <w:rFonts w:cstheme="minorHAnsi"/>
                <w:color w:val="000000"/>
                <w:szCs w:val="18"/>
              </w:rPr>
            </w:pPr>
            <w:r w:rsidRPr="00701196">
              <w:t>660,000</w:t>
            </w:r>
          </w:p>
        </w:tc>
        <w:tc>
          <w:tcPr>
            <w:tcW w:w="744" w:type="pct"/>
          </w:tcPr>
          <w:p w:rsidRPr="00701196" w:rsidR="00FC32F4" w:rsidP="0073739E" w:rsidRDefault="00FC32F4" w14:paraId="5E957D9B" w14:textId="77777777">
            <w:pPr>
              <w:ind w:left="284"/>
              <w:jc w:val="right"/>
              <w:rPr>
                <w:rFonts w:cstheme="minorHAnsi"/>
                <w:color w:val="000000"/>
                <w:szCs w:val="18"/>
              </w:rPr>
            </w:pPr>
            <w:r w:rsidRPr="00701196">
              <w:t>690,000</w:t>
            </w:r>
          </w:p>
        </w:tc>
        <w:tc>
          <w:tcPr>
            <w:tcW w:w="744" w:type="pct"/>
          </w:tcPr>
          <w:p w:rsidRPr="00701196" w:rsidR="00FC32F4" w:rsidP="0073739E" w:rsidRDefault="00FC32F4" w14:paraId="28007C7A" w14:textId="77777777">
            <w:pPr>
              <w:ind w:left="284"/>
              <w:jc w:val="right"/>
              <w:rPr>
                <w:rFonts w:cstheme="minorHAnsi"/>
                <w:color w:val="000000"/>
                <w:szCs w:val="18"/>
              </w:rPr>
            </w:pPr>
            <w:r w:rsidRPr="00701196">
              <w:t>22.7</w:t>
            </w:r>
          </w:p>
        </w:tc>
        <w:tc>
          <w:tcPr>
            <w:tcW w:w="740" w:type="pct"/>
          </w:tcPr>
          <w:p w:rsidRPr="00701196" w:rsidR="00FC32F4" w:rsidP="0073739E" w:rsidRDefault="00FC32F4" w14:paraId="35B40DA4" w14:textId="77777777">
            <w:pPr>
              <w:ind w:left="284"/>
              <w:jc w:val="right"/>
              <w:rPr>
                <w:rFonts w:cstheme="minorHAnsi"/>
                <w:color w:val="000000"/>
                <w:szCs w:val="18"/>
              </w:rPr>
            </w:pPr>
            <w:r w:rsidRPr="00701196">
              <w:t>4.5</w:t>
            </w:r>
          </w:p>
        </w:tc>
      </w:tr>
      <w:tr w:rsidRPr="00701196" w:rsidR="00FC32F4" w:rsidTr="0073739E" w14:paraId="7114AFD2" w14:textId="77777777">
        <w:tc>
          <w:tcPr>
            <w:tcW w:w="1285" w:type="pct"/>
          </w:tcPr>
          <w:p w:rsidRPr="00701196" w:rsidR="00FC32F4" w:rsidP="0073739E" w:rsidRDefault="00FC32F4" w14:paraId="50988B84" w14:textId="77777777">
            <w:pPr>
              <w:ind w:left="284"/>
              <w:rPr>
                <w:rFonts w:cstheme="minorHAnsi"/>
                <w:szCs w:val="18"/>
              </w:rPr>
            </w:pPr>
            <w:r w:rsidRPr="00701196">
              <w:t>Geelong West</w:t>
            </w:r>
          </w:p>
        </w:tc>
        <w:tc>
          <w:tcPr>
            <w:tcW w:w="743" w:type="pct"/>
          </w:tcPr>
          <w:p w:rsidRPr="00701196" w:rsidR="00FC32F4" w:rsidP="0073739E" w:rsidRDefault="00FC32F4" w14:paraId="072D3267" w14:textId="77777777">
            <w:pPr>
              <w:ind w:left="284"/>
              <w:jc w:val="right"/>
              <w:rPr>
                <w:rFonts w:cstheme="minorHAnsi"/>
                <w:color w:val="000000"/>
                <w:szCs w:val="18"/>
              </w:rPr>
            </w:pPr>
            <w:r w:rsidRPr="00701196">
              <w:t>895,000</w:t>
            </w:r>
          </w:p>
        </w:tc>
        <w:tc>
          <w:tcPr>
            <w:tcW w:w="744" w:type="pct"/>
          </w:tcPr>
          <w:p w:rsidRPr="00701196" w:rsidR="00FC32F4" w:rsidP="0073739E" w:rsidRDefault="00FC32F4" w14:paraId="6BF35F06" w14:textId="77777777">
            <w:pPr>
              <w:ind w:left="284"/>
              <w:jc w:val="right"/>
              <w:rPr>
                <w:rFonts w:cstheme="minorHAnsi"/>
                <w:color w:val="000000"/>
                <w:szCs w:val="18"/>
              </w:rPr>
            </w:pPr>
            <w:r w:rsidRPr="00701196">
              <w:t>932,500</w:t>
            </w:r>
          </w:p>
        </w:tc>
        <w:tc>
          <w:tcPr>
            <w:tcW w:w="744" w:type="pct"/>
          </w:tcPr>
          <w:p w:rsidRPr="00701196" w:rsidR="00FC32F4" w:rsidP="0073739E" w:rsidRDefault="00FC32F4" w14:paraId="72915F90" w14:textId="77777777">
            <w:pPr>
              <w:ind w:left="284"/>
              <w:jc w:val="right"/>
              <w:rPr>
                <w:rFonts w:cstheme="minorHAnsi"/>
                <w:color w:val="000000"/>
                <w:szCs w:val="18"/>
              </w:rPr>
            </w:pPr>
            <w:r w:rsidRPr="00701196">
              <w:t>1,040,000</w:t>
            </w:r>
          </w:p>
        </w:tc>
        <w:tc>
          <w:tcPr>
            <w:tcW w:w="744" w:type="pct"/>
          </w:tcPr>
          <w:p w:rsidRPr="00701196" w:rsidR="00FC32F4" w:rsidP="0073739E" w:rsidRDefault="00FC32F4" w14:paraId="4E0C1737" w14:textId="77777777">
            <w:pPr>
              <w:ind w:left="284"/>
              <w:jc w:val="right"/>
              <w:rPr>
                <w:rFonts w:cstheme="minorHAnsi"/>
                <w:color w:val="000000"/>
                <w:szCs w:val="18"/>
              </w:rPr>
            </w:pPr>
            <w:r w:rsidRPr="00701196">
              <w:t>16.2</w:t>
            </w:r>
          </w:p>
        </w:tc>
        <w:tc>
          <w:tcPr>
            <w:tcW w:w="740" w:type="pct"/>
          </w:tcPr>
          <w:p w:rsidRPr="00701196" w:rsidR="00FC32F4" w:rsidP="0073739E" w:rsidRDefault="00FC32F4" w14:paraId="40E37538" w14:textId="77777777">
            <w:pPr>
              <w:ind w:left="284"/>
              <w:jc w:val="right"/>
              <w:rPr>
                <w:rFonts w:cstheme="minorHAnsi"/>
                <w:color w:val="000000"/>
                <w:szCs w:val="18"/>
              </w:rPr>
            </w:pPr>
            <w:r w:rsidRPr="00701196">
              <w:t>11.5</w:t>
            </w:r>
          </w:p>
        </w:tc>
      </w:tr>
      <w:tr w:rsidRPr="00701196" w:rsidR="00FC32F4" w:rsidTr="0073739E" w14:paraId="52FC26EE" w14:textId="77777777">
        <w:tc>
          <w:tcPr>
            <w:tcW w:w="1285" w:type="pct"/>
          </w:tcPr>
          <w:p w:rsidRPr="00701196" w:rsidR="00FC32F4" w:rsidP="0073739E" w:rsidRDefault="00FC32F4" w14:paraId="41A9FA42" w14:textId="77777777">
            <w:pPr>
              <w:ind w:left="284"/>
              <w:rPr>
                <w:rFonts w:cstheme="minorHAnsi"/>
                <w:szCs w:val="18"/>
              </w:rPr>
            </w:pPr>
            <w:r w:rsidRPr="00701196">
              <w:t>Horsham</w:t>
            </w:r>
          </w:p>
        </w:tc>
        <w:tc>
          <w:tcPr>
            <w:tcW w:w="743" w:type="pct"/>
          </w:tcPr>
          <w:p w:rsidRPr="00701196" w:rsidR="00FC32F4" w:rsidP="0073739E" w:rsidRDefault="00FC32F4" w14:paraId="30F29044" w14:textId="77777777">
            <w:pPr>
              <w:ind w:left="284"/>
              <w:jc w:val="right"/>
              <w:rPr>
                <w:rFonts w:cstheme="minorHAnsi"/>
                <w:color w:val="000000"/>
                <w:szCs w:val="18"/>
              </w:rPr>
            </w:pPr>
            <w:r w:rsidRPr="00701196">
              <w:t>347,500</w:t>
            </w:r>
          </w:p>
        </w:tc>
        <w:tc>
          <w:tcPr>
            <w:tcW w:w="744" w:type="pct"/>
          </w:tcPr>
          <w:p w:rsidRPr="00701196" w:rsidR="00FC32F4" w:rsidP="0073739E" w:rsidRDefault="00FC32F4" w14:paraId="649555D2" w14:textId="77777777">
            <w:pPr>
              <w:ind w:left="284"/>
              <w:jc w:val="right"/>
              <w:rPr>
                <w:rFonts w:cstheme="minorHAnsi"/>
                <w:color w:val="000000"/>
                <w:szCs w:val="18"/>
              </w:rPr>
            </w:pPr>
            <w:r w:rsidRPr="00701196">
              <w:t>380,000</w:t>
            </w:r>
          </w:p>
        </w:tc>
        <w:tc>
          <w:tcPr>
            <w:tcW w:w="744" w:type="pct"/>
          </w:tcPr>
          <w:p w:rsidRPr="00701196" w:rsidR="00FC32F4" w:rsidP="0073739E" w:rsidRDefault="00FC32F4" w14:paraId="500A4051" w14:textId="77777777">
            <w:pPr>
              <w:ind w:left="284"/>
              <w:jc w:val="right"/>
              <w:rPr>
                <w:rFonts w:cstheme="minorHAnsi"/>
                <w:color w:val="000000"/>
                <w:szCs w:val="18"/>
              </w:rPr>
            </w:pPr>
            <w:r w:rsidRPr="00701196">
              <w:t>340,000</w:t>
            </w:r>
          </w:p>
        </w:tc>
        <w:tc>
          <w:tcPr>
            <w:tcW w:w="744" w:type="pct"/>
          </w:tcPr>
          <w:p w:rsidRPr="00701196" w:rsidR="00FC32F4" w:rsidP="0073739E" w:rsidRDefault="00FC32F4" w14:paraId="345233E6" w14:textId="77777777">
            <w:pPr>
              <w:ind w:left="284"/>
              <w:jc w:val="right"/>
              <w:rPr>
                <w:rFonts w:cstheme="minorHAnsi"/>
                <w:color w:val="000000"/>
                <w:szCs w:val="18"/>
              </w:rPr>
            </w:pPr>
            <w:r w:rsidRPr="00701196">
              <w:t>-2.2</w:t>
            </w:r>
          </w:p>
        </w:tc>
        <w:tc>
          <w:tcPr>
            <w:tcW w:w="740" w:type="pct"/>
          </w:tcPr>
          <w:p w:rsidRPr="00701196" w:rsidR="00FC32F4" w:rsidP="0073739E" w:rsidRDefault="00FC32F4" w14:paraId="509DDB8A" w14:textId="77777777">
            <w:pPr>
              <w:ind w:left="284"/>
              <w:jc w:val="right"/>
              <w:rPr>
                <w:rFonts w:cstheme="minorHAnsi"/>
                <w:color w:val="000000"/>
                <w:szCs w:val="18"/>
              </w:rPr>
            </w:pPr>
            <w:r w:rsidRPr="00701196">
              <w:t>-10.5</w:t>
            </w:r>
          </w:p>
        </w:tc>
      </w:tr>
      <w:tr w:rsidRPr="00701196" w:rsidR="00FC32F4" w:rsidTr="0073739E" w14:paraId="453FC774" w14:textId="77777777">
        <w:tc>
          <w:tcPr>
            <w:tcW w:w="1285" w:type="pct"/>
          </w:tcPr>
          <w:p w:rsidRPr="00701196" w:rsidR="00FC32F4" w:rsidP="0073739E" w:rsidRDefault="00FC32F4" w14:paraId="2E6E6495" w14:textId="77777777">
            <w:pPr>
              <w:ind w:left="284"/>
              <w:rPr>
                <w:rFonts w:cstheme="minorHAnsi"/>
                <w:szCs w:val="18"/>
              </w:rPr>
            </w:pPr>
            <w:r w:rsidRPr="00701196">
              <w:t>Mildura</w:t>
            </w:r>
          </w:p>
        </w:tc>
        <w:tc>
          <w:tcPr>
            <w:tcW w:w="743" w:type="pct"/>
          </w:tcPr>
          <w:p w:rsidRPr="00701196" w:rsidR="00FC32F4" w:rsidP="0073739E" w:rsidRDefault="00FC32F4" w14:paraId="5C158616" w14:textId="77777777">
            <w:pPr>
              <w:ind w:left="284"/>
              <w:jc w:val="right"/>
              <w:rPr>
                <w:rFonts w:cstheme="minorHAnsi"/>
                <w:color w:val="000000"/>
                <w:szCs w:val="18"/>
              </w:rPr>
            </w:pPr>
            <w:r w:rsidRPr="00701196">
              <w:t>382,000</w:t>
            </w:r>
          </w:p>
        </w:tc>
        <w:tc>
          <w:tcPr>
            <w:tcW w:w="744" w:type="pct"/>
          </w:tcPr>
          <w:p w:rsidRPr="00701196" w:rsidR="00FC32F4" w:rsidP="0073739E" w:rsidRDefault="00FC32F4" w14:paraId="40C5F1A7" w14:textId="77777777">
            <w:pPr>
              <w:ind w:left="284"/>
              <w:jc w:val="right"/>
              <w:rPr>
                <w:rFonts w:cstheme="minorHAnsi"/>
                <w:color w:val="000000"/>
                <w:szCs w:val="18"/>
              </w:rPr>
            </w:pPr>
            <w:r w:rsidRPr="00701196">
              <w:t>404,400</w:t>
            </w:r>
          </w:p>
        </w:tc>
        <w:tc>
          <w:tcPr>
            <w:tcW w:w="744" w:type="pct"/>
          </w:tcPr>
          <w:p w:rsidRPr="00701196" w:rsidR="00FC32F4" w:rsidP="0073739E" w:rsidRDefault="00FC32F4" w14:paraId="04D47095" w14:textId="77777777">
            <w:pPr>
              <w:ind w:left="284"/>
              <w:jc w:val="right"/>
              <w:rPr>
                <w:rFonts w:cstheme="minorHAnsi"/>
                <w:color w:val="000000"/>
                <w:szCs w:val="18"/>
              </w:rPr>
            </w:pPr>
            <w:r w:rsidRPr="00701196">
              <w:t>425,000</w:t>
            </w:r>
          </w:p>
        </w:tc>
        <w:tc>
          <w:tcPr>
            <w:tcW w:w="744" w:type="pct"/>
          </w:tcPr>
          <w:p w:rsidRPr="00701196" w:rsidR="00FC32F4" w:rsidP="0073739E" w:rsidRDefault="00FC32F4" w14:paraId="64EFC098" w14:textId="77777777">
            <w:pPr>
              <w:ind w:left="284"/>
              <w:jc w:val="right"/>
              <w:rPr>
                <w:rFonts w:cstheme="minorHAnsi"/>
                <w:color w:val="000000"/>
                <w:szCs w:val="18"/>
              </w:rPr>
            </w:pPr>
            <w:r w:rsidRPr="00701196">
              <w:t>11.3</w:t>
            </w:r>
          </w:p>
        </w:tc>
        <w:tc>
          <w:tcPr>
            <w:tcW w:w="740" w:type="pct"/>
          </w:tcPr>
          <w:p w:rsidRPr="00701196" w:rsidR="00FC32F4" w:rsidP="0073739E" w:rsidRDefault="00FC32F4" w14:paraId="5CBC7776" w14:textId="77777777">
            <w:pPr>
              <w:ind w:left="284"/>
              <w:jc w:val="right"/>
              <w:rPr>
                <w:rFonts w:cstheme="minorHAnsi"/>
                <w:color w:val="000000"/>
                <w:szCs w:val="18"/>
              </w:rPr>
            </w:pPr>
            <w:r w:rsidRPr="00701196">
              <w:t>5.1</w:t>
            </w:r>
          </w:p>
        </w:tc>
      </w:tr>
      <w:tr w:rsidRPr="00701196" w:rsidR="00FC32F4" w:rsidTr="0073739E" w14:paraId="2466464D" w14:textId="77777777">
        <w:tc>
          <w:tcPr>
            <w:tcW w:w="1285" w:type="pct"/>
          </w:tcPr>
          <w:p w:rsidRPr="00701196" w:rsidR="00FC32F4" w:rsidP="0073739E" w:rsidRDefault="00FC32F4" w14:paraId="3AD381F6" w14:textId="77777777">
            <w:pPr>
              <w:ind w:left="284"/>
              <w:rPr>
                <w:rFonts w:cstheme="minorHAnsi"/>
                <w:szCs w:val="18"/>
              </w:rPr>
            </w:pPr>
            <w:r w:rsidRPr="00701196">
              <w:t>Shepparton</w:t>
            </w:r>
          </w:p>
        </w:tc>
        <w:tc>
          <w:tcPr>
            <w:tcW w:w="743" w:type="pct"/>
          </w:tcPr>
          <w:p w:rsidRPr="00701196" w:rsidR="00FC32F4" w:rsidP="0073739E" w:rsidRDefault="00FC32F4" w14:paraId="5F2D8585" w14:textId="77777777">
            <w:pPr>
              <w:ind w:left="284"/>
              <w:jc w:val="right"/>
              <w:rPr>
                <w:rFonts w:cstheme="minorHAnsi"/>
                <w:color w:val="000000"/>
                <w:szCs w:val="18"/>
              </w:rPr>
            </w:pPr>
            <w:r w:rsidRPr="00701196">
              <w:t>370,000</w:t>
            </w:r>
          </w:p>
        </w:tc>
        <w:tc>
          <w:tcPr>
            <w:tcW w:w="744" w:type="pct"/>
          </w:tcPr>
          <w:p w:rsidRPr="00701196" w:rsidR="00FC32F4" w:rsidP="0073739E" w:rsidRDefault="00FC32F4" w14:paraId="70682045" w14:textId="77777777">
            <w:pPr>
              <w:ind w:left="284"/>
              <w:jc w:val="right"/>
              <w:rPr>
                <w:rFonts w:cstheme="minorHAnsi"/>
                <w:color w:val="000000"/>
                <w:szCs w:val="18"/>
              </w:rPr>
            </w:pPr>
            <w:r w:rsidRPr="00701196">
              <w:t>440,000</w:t>
            </w:r>
          </w:p>
        </w:tc>
        <w:tc>
          <w:tcPr>
            <w:tcW w:w="744" w:type="pct"/>
          </w:tcPr>
          <w:p w:rsidRPr="00701196" w:rsidR="00FC32F4" w:rsidP="0073739E" w:rsidRDefault="00FC32F4" w14:paraId="65AAF8EA" w14:textId="77777777">
            <w:pPr>
              <w:ind w:left="284"/>
              <w:jc w:val="right"/>
              <w:rPr>
                <w:rFonts w:cstheme="minorHAnsi"/>
                <w:color w:val="000000"/>
                <w:szCs w:val="18"/>
              </w:rPr>
            </w:pPr>
            <w:r w:rsidRPr="00701196">
              <w:t>450,000</w:t>
            </w:r>
          </w:p>
        </w:tc>
        <w:tc>
          <w:tcPr>
            <w:tcW w:w="744" w:type="pct"/>
          </w:tcPr>
          <w:p w:rsidRPr="00701196" w:rsidR="00FC32F4" w:rsidP="0073739E" w:rsidRDefault="00FC32F4" w14:paraId="6B1C20F7" w14:textId="77777777">
            <w:pPr>
              <w:ind w:left="284"/>
              <w:jc w:val="right"/>
              <w:rPr>
                <w:rFonts w:cstheme="minorHAnsi"/>
                <w:color w:val="000000"/>
                <w:szCs w:val="18"/>
              </w:rPr>
            </w:pPr>
            <w:r w:rsidRPr="00701196">
              <w:t>21.6</w:t>
            </w:r>
          </w:p>
        </w:tc>
        <w:tc>
          <w:tcPr>
            <w:tcW w:w="740" w:type="pct"/>
          </w:tcPr>
          <w:p w:rsidRPr="00701196" w:rsidR="00FC32F4" w:rsidP="0073739E" w:rsidRDefault="00FC32F4" w14:paraId="31299C84" w14:textId="77777777">
            <w:pPr>
              <w:ind w:left="284"/>
              <w:jc w:val="right"/>
              <w:rPr>
                <w:rFonts w:cstheme="minorHAnsi"/>
                <w:color w:val="000000"/>
                <w:szCs w:val="18"/>
              </w:rPr>
            </w:pPr>
            <w:r w:rsidRPr="00701196">
              <w:t>2.3</w:t>
            </w:r>
          </w:p>
        </w:tc>
      </w:tr>
      <w:tr w:rsidRPr="00701196" w:rsidR="00FC32F4" w:rsidTr="0073739E" w14:paraId="733AD5FF" w14:textId="77777777">
        <w:tc>
          <w:tcPr>
            <w:tcW w:w="1285" w:type="pct"/>
          </w:tcPr>
          <w:p w:rsidRPr="00701196" w:rsidR="00FC32F4" w:rsidP="0073739E" w:rsidRDefault="00FC32F4" w14:paraId="02A3C35B" w14:textId="77777777">
            <w:pPr>
              <w:ind w:left="284"/>
              <w:rPr>
                <w:rFonts w:cstheme="minorHAnsi"/>
                <w:szCs w:val="18"/>
              </w:rPr>
            </w:pPr>
            <w:r w:rsidRPr="00701196">
              <w:t>Warrnambool</w:t>
            </w:r>
          </w:p>
        </w:tc>
        <w:tc>
          <w:tcPr>
            <w:tcW w:w="743" w:type="pct"/>
          </w:tcPr>
          <w:p w:rsidRPr="00701196" w:rsidR="00FC32F4" w:rsidP="0073739E" w:rsidRDefault="00FC32F4" w14:paraId="5F8A2331" w14:textId="77777777">
            <w:pPr>
              <w:ind w:left="284"/>
              <w:jc w:val="right"/>
              <w:rPr>
                <w:rFonts w:cstheme="minorHAnsi"/>
                <w:color w:val="000000"/>
                <w:szCs w:val="18"/>
              </w:rPr>
            </w:pPr>
            <w:r w:rsidRPr="00701196">
              <w:t>517,500</w:t>
            </w:r>
          </w:p>
        </w:tc>
        <w:tc>
          <w:tcPr>
            <w:tcW w:w="744" w:type="pct"/>
          </w:tcPr>
          <w:p w:rsidRPr="00701196" w:rsidR="00FC32F4" w:rsidP="0073739E" w:rsidRDefault="00FC32F4" w14:paraId="5175044A" w14:textId="77777777">
            <w:pPr>
              <w:ind w:left="284"/>
              <w:jc w:val="right"/>
              <w:rPr>
                <w:rFonts w:cstheme="minorHAnsi"/>
                <w:color w:val="000000"/>
                <w:szCs w:val="18"/>
              </w:rPr>
            </w:pPr>
            <w:r w:rsidRPr="00701196">
              <w:t>620,000</w:t>
            </w:r>
          </w:p>
        </w:tc>
        <w:tc>
          <w:tcPr>
            <w:tcW w:w="744" w:type="pct"/>
          </w:tcPr>
          <w:p w:rsidRPr="00701196" w:rsidR="00FC32F4" w:rsidP="0073739E" w:rsidRDefault="00FC32F4" w14:paraId="11327489" w14:textId="77777777">
            <w:pPr>
              <w:ind w:left="284"/>
              <w:jc w:val="right"/>
              <w:rPr>
                <w:rFonts w:cstheme="minorHAnsi"/>
                <w:color w:val="000000"/>
                <w:szCs w:val="18"/>
              </w:rPr>
            </w:pPr>
            <w:r w:rsidRPr="00701196">
              <w:t>577,000</w:t>
            </w:r>
          </w:p>
        </w:tc>
        <w:tc>
          <w:tcPr>
            <w:tcW w:w="744" w:type="pct"/>
          </w:tcPr>
          <w:p w:rsidRPr="00701196" w:rsidR="00FC32F4" w:rsidP="0073739E" w:rsidRDefault="00FC32F4" w14:paraId="57AD6397" w14:textId="77777777">
            <w:pPr>
              <w:ind w:left="284"/>
              <w:jc w:val="right"/>
              <w:rPr>
                <w:rFonts w:cstheme="minorHAnsi"/>
                <w:color w:val="000000"/>
                <w:szCs w:val="18"/>
              </w:rPr>
            </w:pPr>
            <w:r w:rsidRPr="00701196">
              <w:t>11.5</w:t>
            </w:r>
          </w:p>
        </w:tc>
        <w:tc>
          <w:tcPr>
            <w:tcW w:w="740" w:type="pct"/>
          </w:tcPr>
          <w:p w:rsidRPr="00701196" w:rsidR="00FC32F4" w:rsidP="0073739E" w:rsidRDefault="00FC32F4" w14:paraId="31D27E0F" w14:textId="77777777">
            <w:pPr>
              <w:ind w:left="284"/>
              <w:jc w:val="right"/>
              <w:rPr>
                <w:rFonts w:cstheme="minorHAnsi"/>
                <w:color w:val="000000"/>
                <w:szCs w:val="18"/>
              </w:rPr>
            </w:pPr>
            <w:r w:rsidRPr="00701196">
              <w:t>-6.9</w:t>
            </w:r>
          </w:p>
        </w:tc>
      </w:tr>
      <w:tr w:rsidRPr="00701196" w:rsidR="00FC32F4" w:rsidTr="0073739E" w14:paraId="1B2781B8" w14:textId="77777777">
        <w:tc>
          <w:tcPr>
            <w:tcW w:w="1285" w:type="pct"/>
          </w:tcPr>
          <w:p w:rsidRPr="00701196" w:rsidR="00FC32F4" w:rsidP="0073739E" w:rsidRDefault="00FC32F4" w14:paraId="33307B98" w14:textId="77777777">
            <w:pPr>
              <w:ind w:left="284"/>
              <w:rPr>
                <w:rFonts w:cstheme="minorHAnsi"/>
                <w:szCs w:val="18"/>
              </w:rPr>
            </w:pPr>
            <w:r w:rsidRPr="00701196">
              <w:t>Wodonga</w:t>
            </w:r>
          </w:p>
        </w:tc>
        <w:tc>
          <w:tcPr>
            <w:tcW w:w="743" w:type="pct"/>
          </w:tcPr>
          <w:p w:rsidRPr="00701196" w:rsidR="00FC32F4" w:rsidP="0073739E" w:rsidRDefault="00FC32F4" w14:paraId="660235AE" w14:textId="77777777">
            <w:pPr>
              <w:ind w:left="284"/>
              <w:jc w:val="right"/>
              <w:rPr>
                <w:rFonts w:cstheme="minorHAnsi"/>
                <w:color w:val="000000"/>
                <w:szCs w:val="18"/>
              </w:rPr>
            </w:pPr>
            <w:r w:rsidRPr="00701196">
              <w:t>415,000</w:t>
            </w:r>
          </w:p>
        </w:tc>
        <w:tc>
          <w:tcPr>
            <w:tcW w:w="744" w:type="pct"/>
          </w:tcPr>
          <w:p w:rsidRPr="00701196" w:rsidR="00FC32F4" w:rsidP="0073739E" w:rsidRDefault="00FC32F4" w14:paraId="7DD24EA4" w14:textId="77777777">
            <w:pPr>
              <w:ind w:left="284"/>
              <w:jc w:val="right"/>
              <w:rPr>
                <w:rFonts w:cstheme="minorHAnsi"/>
                <w:color w:val="000000"/>
                <w:szCs w:val="18"/>
              </w:rPr>
            </w:pPr>
            <w:r w:rsidRPr="00701196">
              <w:t>509,000</w:t>
            </w:r>
          </w:p>
        </w:tc>
        <w:tc>
          <w:tcPr>
            <w:tcW w:w="744" w:type="pct"/>
          </w:tcPr>
          <w:p w:rsidRPr="00701196" w:rsidR="00FC32F4" w:rsidP="0073739E" w:rsidRDefault="00FC32F4" w14:paraId="081FE224" w14:textId="77777777">
            <w:pPr>
              <w:ind w:left="284"/>
              <w:jc w:val="right"/>
              <w:rPr>
                <w:rFonts w:cstheme="minorHAnsi"/>
                <w:color w:val="000000"/>
                <w:szCs w:val="18"/>
              </w:rPr>
            </w:pPr>
            <w:r w:rsidRPr="00701196">
              <w:t>554,000</w:t>
            </w:r>
          </w:p>
        </w:tc>
        <w:tc>
          <w:tcPr>
            <w:tcW w:w="744" w:type="pct"/>
          </w:tcPr>
          <w:p w:rsidRPr="00701196" w:rsidR="00FC32F4" w:rsidP="0073739E" w:rsidRDefault="00FC32F4" w14:paraId="4A333C98" w14:textId="77777777">
            <w:pPr>
              <w:ind w:left="284"/>
              <w:jc w:val="right"/>
              <w:rPr>
                <w:rFonts w:cstheme="minorHAnsi"/>
                <w:color w:val="000000"/>
                <w:szCs w:val="18"/>
              </w:rPr>
            </w:pPr>
            <w:r w:rsidRPr="00701196">
              <w:t>33.5</w:t>
            </w:r>
          </w:p>
        </w:tc>
        <w:tc>
          <w:tcPr>
            <w:tcW w:w="740" w:type="pct"/>
          </w:tcPr>
          <w:p w:rsidRPr="00701196" w:rsidR="00FC32F4" w:rsidP="0073739E" w:rsidRDefault="00FC32F4" w14:paraId="2AA871EE" w14:textId="77777777">
            <w:pPr>
              <w:ind w:left="284"/>
              <w:jc w:val="right"/>
              <w:rPr>
                <w:rFonts w:cstheme="minorHAnsi"/>
                <w:color w:val="000000"/>
                <w:szCs w:val="18"/>
              </w:rPr>
            </w:pPr>
            <w:r w:rsidRPr="00701196">
              <w:t>8.8</w:t>
            </w:r>
          </w:p>
        </w:tc>
      </w:tr>
    </w:tbl>
    <w:p w:rsidR="00FC32F4" w:rsidRDefault="00FC32F4" w14:paraId="6534DD9F" w14:textId="42E3A7C5">
      <w:pPr>
        <w:spacing w:before="0" w:after="160" w:line="259" w:lineRule="auto"/>
        <w:rPr>
          <w:rFonts w:asciiTheme="majorHAnsi" w:hAnsiTheme="majorHAnsi" w:eastAsiaTheme="majorEastAsia" w:cstheme="majorBidi"/>
          <w:b/>
          <w:color w:val="53565A" w:themeColor="accent6"/>
          <w:sz w:val="28"/>
          <w:szCs w:val="32"/>
        </w:rPr>
      </w:pPr>
    </w:p>
    <w:p w:rsidR="00FC32F4" w:rsidRDefault="00FC32F4" w14:paraId="32A80E3A" w14:textId="77777777">
      <w:pPr>
        <w:spacing w:before="0" w:after="160" w:line="259" w:lineRule="auto"/>
        <w:rPr>
          <w:rFonts w:asciiTheme="majorHAnsi" w:hAnsiTheme="majorHAnsi" w:eastAsiaTheme="majorEastAsia" w:cstheme="majorBidi"/>
          <w:b/>
          <w:color w:val="53565A" w:themeColor="accent6"/>
          <w:sz w:val="28"/>
          <w:szCs w:val="32"/>
        </w:rPr>
      </w:pPr>
      <w:r>
        <w:rPr>
          <w:rFonts w:asciiTheme="majorHAnsi" w:hAnsiTheme="majorHAnsi" w:eastAsiaTheme="majorEastAsia" w:cstheme="majorBidi"/>
          <w:b/>
          <w:color w:val="53565A" w:themeColor="accent6"/>
          <w:sz w:val="28"/>
          <w:szCs w:val="32"/>
        </w:rPr>
        <w:br w:type="page"/>
      </w:r>
    </w:p>
    <w:p w:rsidRPr="006201CA" w:rsidR="00FC32F4" w:rsidP="00FC32F4" w:rsidRDefault="00FC32F4" w14:paraId="43A9F7C8" w14:textId="77777777">
      <w:pPr>
        <w:pStyle w:val="Heading4"/>
        <w:ind w:left="284"/>
        <w:rPr>
          <w:i/>
          <w:iCs w:val="0"/>
        </w:rPr>
      </w:pPr>
      <w:r w:rsidRPr="006201CA">
        <w:rPr>
          <w:i/>
          <w:iCs w:val="0"/>
        </w:rPr>
        <w:lastRenderedPageBreak/>
        <w:t>Large towns</w:t>
      </w:r>
    </w:p>
    <w:tbl>
      <w:tblPr>
        <w:tblStyle w:val="TableGrid"/>
        <w:tblW w:w="4870" w:type="pct"/>
        <w:tblInd w:w="279" w:type="dxa"/>
        <w:tblLook w:val="00A0" w:firstRow="1" w:lastRow="0" w:firstColumn="1" w:lastColumn="0" w:noHBand="0" w:noVBand="0"/>
      </w:tblPr>
      <w:tblGrid>
        <w:gridCol w:w="2693"/>
        <w:gridCol w:w="1558"/>
        <w:gridCol w:w="1560"/>
        <w:gridCol w:w="1560"/>
        <w:gridCol w:w="1558"/>
        <w:gridCol w:w="1553"/>
      </w:tblGrid>
      <w:tr w:rsidRPr="008A4D43" w:rsidR="00FC32F4" w:rsidTr="0073739E" w14:paraId="7D50173D" w14:textId="77777777">
        <w:tc>
          <w:tcPr>
            <w:tcW w:w="1285" w:type="pct"/>
            <w:shd w:val="clear" w:color="auto" w:fill="666666" w:themeFill="text1" w:themeFillTint="99"/>
          </w:tcPr>
          <w:p w:rsidRPr="00A41242" w:rsidR="00FC32F4" w:rsidP="0073739E" w:rsidRDefault="00FC32F4" w14:paraId="6A939416" w14:textId="77777777">
            <w:pPr>
              <w:pStyle w:val="TableHeadingLeft"/>
              <w:ind w:left="284"/>
            </w:pPr>
            <w:r w:rsidRPr="00A41242">
              <w:t>Suburbs in large towns</w:t>
            </w:r>
          </w:p>
        </w:tc>
        <w:tc>
          <w:tcPr>
            <w:tcW w:w="743" w:type="pct"/>
            <w:shd w:val="clear" w:color="auto" w:fill="666666" w:themeFill="text1" w:themeFillTint="99"/>
          </w:tcPr>
          <w:p w:rsidRPr="00A41242" w:rsidR="00FC32F4" w:rsidP="0073739E" w:rsidRDefault="00FC32F4" w14:paraId="3AA5076E"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2021 $</w:t>
            </w:r>
          </w:p>
        </w:tc>
        <w:tc>
          <w:tcPr>
            <w:tcW w:w="744" w:type="pct"/>
            <w:shd w:val="clear" w:color="auto" w:fill="666666" w:themeFill="text1" w:themeFillTint="99"/>
          </w:tcPr>
          <w:p w:rsidRPr="00A41242" w:rsidR="00FC32F4" w:rsidP="0073739E" w:rsidRDefault="00FC32F4" w14:paraId="681ACEF7" w14:textId="77777777">
            <w:pPr>
              <w:pStyle w:val="TableHeadingLeft"/>
              <w:ind w:left="284"/>
              <w:jc w:val="right"/>
            </w:pPr>
            <w:r w:rsidRPr="00A41242">
              <w:rPr>
                <w:color w:val="FFFFFF" w:themeColor="background1"/>
              </w:rPr>
              <w:t>June</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44" w:type="pct"/>
            <w:shd w:val="clear" w:color="auto" w:fill="666666" w:themeFill="text1" w:themeFillTint="99"/>
          </w:tcPr>
          <w:p w:rsidRPr="00A41242" w:rsidR="00FC32F4" w:rsidP="0073739E" w:rsidRDefault="00FC32F4" w14:paraId="6782C8EC"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43" w:type="pct"/>
            <w:shd w:val="clear" w:color="auto" w:fill="666666" w:themeFill="text1" w:themeFillTint="99"/>
          </w:tcPr>
          <w:p w:rsidRPr="00A41242" w:rsidR="00FC32F4" w:rsidP="0073739E" w:rsidRDefault="00FC32F4" w14:paraId="1F62F4DB" w14:textId="77777777">
            <w:pPr>
              <w:pStyle w:val="TableHeadingLeft"/>
              <w:ind w:left="284"/>
              <w:jc w:val="right"/>
            </w:pPr>
            <w:r w:rsidRPr="00A41242">
              <w:rPr>
                <w:color w:val="FFFFFF" w:themeColor="background1"/>
              </w:rPr>
              <w:t>% Change Sep 2021- Sep 2022</w:t>
            </w:r>
          </w:p>
        </w:tc>
        <w:tc>
          <w:tcPr>
            <w:tcW w:w="741" w:type="pct"/>
            <w:shd w:val="clear" w:color="auto" w:fill="666666" w:themeFill="text1" w:themeFillTint="99"/>
          </w:tcPr>
          <w:p w:rsidRPr="00A41242" w:rsidR="00FC32F4" w:rsidP="0073739E" w:rsidRDefault="00FC32F4" w14:paraId="32583759" w14:textId="77777777">
            <w:pPr>
              <w:pStyle w:val="TableHeadingLeft"/>
              <w:ind w:left="284"/>
              <w:jc w:val="right"/>
            </w:pPr>
            <w:r w:rsidRPr="00A41242">
              <w:rPr>
                <w:color w:val="FFFFFF" w:themeColor="background1"/>
              </w:rPr>
              <w:t>% Change Jun 2022– Sep 2022</w:t>
            </w:r>
          </w:p>
        </w:tc>
      </w:tr>
      <w:tr w:rsidRPr="00701196" w:rsidR="00FC32F4" w:rsidTr="0073739E" w14:paraId="028C9E79" w14:textId="77777777">
        <w:tc>
          <w:tcPr>
            <w:tcW w:w="1285" w:type="pct"/>
          </w:tcPr>
          <w:p w:rsidRPr="00701196" w:rsidR="00FC32F4" w:rsidP="0073739E" w:rsidRDefault="00FC32F4" w14:paraId="04986B10" w14:textId="77777777">
            <w:pPr>
              <w:ind w:left="284"/>
              <w:rPr>
                <w:rFonts w:cstheme="minorHAnsi"/>
                <w:szCs w:val="18"/>
              </w:rPr>
            </w:pPr>
            <w:r w:rsidRPr="00701196">
              <w:t>Bairnsdale</w:t>
            </w:r>
          </w:p>
        </w:tc>
        <w:tc>
          <w:tcPr>
            <w:tcW w:w="743" w:type="pct"/>
          </w:tcPr>
          <w:p w:rsidRPr="00701196" w:rsidR="00FC32F4" w:rsidP="0073739E" w:rsidRDefault="00FC32F4" w14:paraId="664FE781" w14:textId="77777777">
            <w:pPr>
              <w:ind w:left="284"/>
              <w:jc w:val="right"/>
              <w:rPr>
                <w:rFonts w:cstheme="minorHAnsi"/>
                <w:color w:val="000000"/>
                <w:szCs w:val="18"/>
              </w:rPr>
            </w:pPr>
            <w:r w:rsidRPr="00701196">
              <w:t>350,000</w:t>
            </w:r>
          </w:p>
        </w:tc>
        <w:tc>
          <w:tcPr>
            <w:tcW w:w="744" w:type="pct"/>
          </w:tcPr>
          <w:p w:rsidRPr="00701196" w:rsidR="00FC32F4" w:rsidP="0073739E" w:rsidRDefault="00FC32F4" w14:paraId="22711D87" w14:textId="77777777">
            <w:pPr>
              <w:ind w:left="284"/>
              <w:jc w:val="right"/>
              <w:rPr>
                <w:rFonts w:cstheme="minorHAnsi"/>
                <w:color w:val="000000"/>
                <w:szCs w:val="18"/>
              </w:rPr>
            </w:pPr>
            <w:r w:rsidRPr="00701196">
              <w:t>465,500</w:t>
            </w:r>
          </w:p>
        </w:tc>
        <w:tc>
          <w:tcPr>
            <w:tcW w:w="744" w:type="pct"/>
          </w:tcPr>
          <w:p w:rsidRPr="00701196" w:rsidR="00FC32F4" w:rsidP="0073739E" w:rsidRDefault="00FC32F4" w14:paraId="68867977" w14:textId="77777777">
            <w:pPr>
              <w:ind w:left="284"/>
              <w:jc w:val="right"/>
              <w:rPr>
                <w:rFonts w:cstheme="minorHAnsi"/>
                <w:color w:val="000000"/>
                <w:szCs w:val="18"/>
              </w:rPr>
            </w:pPr>
            <w:r w:rsidRPr="00701196">
              <w:t>427,500</w:t>
            </w:r>
          </w:p>
        </w:tc>
        <w:tc>
          <w:tcPr>
            <w:tcW w:w="743" w:type="pct"/>
          </w:tcPr>
          <w:p w:rsidRPr="00701196" w:rsidR="00FC32F4" w:rsidP="0073739E" w:rsidRDefault="00FC32F4" w14:paraId="09EEB7A1" w14:textId="77777777">
            <w:pPr>
              <w:ind w:left="284"/>
              <w:jc w:val="right"/>
              <w:rPr>
                <w:rFonts w:cstheme="minorHAnsi"/>
                <w:color w:val="000000"/>
                <w:szCs w:val="18"/>
              </w:rPr>
            </w:pPr>
            <w:r w:rsidRPr="00701196">
              <w:t>22.1</w:t>
            </w:r>
          </w:p>
        </w:tc>
        <w:tc>
          <w:tcPr>
            <w:tcW w:w="741" w:type="pct"/>
          </w:tcPr>
          <w:p w:rsidRPr="00701196" w:rsidR="00FC32F4" w:rsidP="0073739E" w:rsidRDefault="00FC32F4" w14:paraId="26075675" w14:textId="77777777">
            <w:pPr>
              <w:ind w:left="284"/>
              <w:jc w:val="right"/>
              <w:rPr>
                <w:rFonts w:cstheme="minorHAnsi"/>
                <w:color w:val="000000"/>
                <w:szCs w:val="18"/>
              </w:rPr>
            </w:pPr>
            <w:r w:rsidRPr="00701196">
              <w:t>-8.2</w:t>
            </w:r>
          </w:p>
        </w:tc>
      </w:tr>
      <w:tr w:rsidRPr="00701196" w:rsidR="00FC32F4" w:rsidTr="0073739E" w14:paraId="574EDFE7" w14:textId="77777777">
        <w:tc>
          <w:tcPr>
            <w:tcW w:w="1285" w:type="pct"/>
          </w:tcPr>
          <w:p w:rsidRPr="00701196" w:rsidR="00FC32F4" w:rsidP="0073739E" w:rsidRDefault="00FC32F4" w14:paraId="67A844DF" w14:textId="77777777">
            <w:pPr>
              <w:ind w:left="284"/>
              <w:rPr>
                <w:rFonts w:cstheme="minorHAnsi"/>
                <w:szCs w:val="18"/>
              </w:rPr>
            </w:pPr>
            <w:r w:rsidRPr="00701196">
              <w:t>Castlemaine</w:t>
            </w:r>
          </w:p>
        </w:tc>
        <w:tc>
          <w:tcPr>
            <w:tcW w:w="743" w:type="pct"/>
          </w:tcPr>
          <w:p w:rsidRPr="00701196" w:rsidR="00FC32F4" w:rsidP="0073739E" w:rsidRDefault="00FC32F4" w14:paraId="3D6712B4" w14:textId="77777777">
            <w:pPr>
              <w:ind w:left="284"/>
              <w:jc w:val="right"/>
              <w:rPr>
                <w:rFonts w:cstheme="minorHAnsi"/>
                <w:color w:val="000000"/>
                <w:szCs w:val="18"/>
              </w:rPr>
            </w:pPr>
            <w:r w:rsidRPr="00701196">
              <w:t>620,000</w:t>
            </w:r>
          </w:p>
        </w:tc>
        <w:tc>
          <w:tcPr>
            <w:tcW w:w="744" w:type="pct"/>
          </w:tcPr>
          <w:p w:rsidRPr="00701196" w:rsidR="00FC32F4" w:rsidP="0073739E" w:rsidRDefault="00FC32F4" w14:paraId="36455F41" w14:textId="77777777">
            <w:pPr>
              <w:ind w:left="284"/>
              <w:jc w:val="right"/>
              <w:rPr>
                <w:rFonts w:cstheme="minorHAnsi"/>
                <w:color w:val="000000"/>
                <w:szCs w:val="18"/>
              </w:rPr>
            </w:pPr>
            <w:r w:rsidRPr="00701196">
              <w:t>735,000</w:t>
            </w:r>
          </w:p>
        </w:tc>
        <w:tc>
          <w:tcPr>
            <w:tcW w:w="744" w:type="pct"/>
          </w:tcPr>
          <w:p w:rsidRPr="00701196" w:rsidR="00FC32F4" w:rsidP="0073739E" w:rsidRDefault="00FC32F4" w14:paraId="1E640E9E" w14:textId="77777777">
            <w:pPr>
              <w:ind w:left="284"/>
              <w:jc w:val="right"/>
              <w:rPr>
                <w:rFonts w:cstheme="minorHAnsi"/>
                <w:color w:val="000000"/>
                <w:szCs w:val="18"/>
              </w:rPr>
            </w:pPr>
            <w:r w:rsidRPr="00701196">
              <w:t>700,000</w:t>
            </w:r>
          </w:p>
        </w:tc>
        <w:tc>
          <w:tcPr>
            <w:tcW w:w="743" w:type="pct"/>
          </w:tcPr>
          <w:p w:rsidRPr="00701196" w:rsidR="00FC32F4" w:rsidP="0073739E" w:rsidRDefault="00FC32F4" w14:paraId="7F917A3E" w14:textId="77777777">
            <w:pPr>
              <w:ind w:left="284"/>
              <w:jc w:val="right"/>
              <w:rPr>
                <w:rFonts w:cstheme="minorHAnsi"/>
                <w:color w:val="000000"/>
                <w:szCs w:val="18"/>
              </w:rPr>
            </w:pPr>
            <w:r w:rsidRPr="00701196">
              <w:t>12.9</w:t>
            </w:r>
          </w:p>
        </w:tc>
        <w:tc>
          <w:tcPr>
            <w:tcW w:w="741" w:type="pct"/>
          </w:tcPr>
          <w:p w:rsidRPr="00701196" w:rsidR="00FC32F4" w:rsidP="0073739E" w:rsidRDefault="00FC32F4" w14:paraId="0B0B9B3B" w14:textId="77777777">
            <w:pPr>
              <w:ind w:left="284"/>
              <w:jc w:val="right"/>
              <w:rPr>
                <w:rFonts w:cstheme="minorHAnsi"/>
                <w:color w:val="000000"/>
                <w:szCs w:val="18"/>
              </w:rPr>
            </w:pPr>
            <w:r w:rsidRPr="00701196">
              <w:t>-4.8</w:t>
            </w:r>
          </w:p>
        </w:tc>
      </w:tr>
      <w:tr w:rsidRPr="00701196" w:rsidR="00FC32F4" w:rsidTr="0073739E" w14:paraId="130CFE72" w14:textId="77777777">
        <w:tc>
          <w:tcPr>
            <w:tcW w:w="1285" w:type="pct"/>
          </w:tcPr>
          <w:p w:rsidRPr="00701196" w:rsidR="00FC32F4" w:rsidP="0073739E" w:rsidRDefault="00FC32F4" w14:paraId="07F086F9" w14:textId="77777777">
            <w:pPr>
              <w:ind w:left="284"/>
              <w:rPr>
                <w:rFonts w:cstheme="minorHAnsi"/>
                <w:szCs w:val="18"/>
              </w:rPr>
            </w:pPr>
            <w:r w:rsidRPr="00701196">
              <w:t>Colac</w:t>
            </w:r>
          </w:p>
        </w:tc>
        <w:tc>
          <w:tcPr>
            <w:tcW w:w="743" w:type="pct"/>
          </w:tcPr>
          <w:p w:rsidRPr="00701196" w:rsidR="00FC32F4" w:rsidP="0073739E" w:rsidRDefault="00FC32F4" w14:paraId="3176C112" w14:textId="77777777">
            <w:pPr>
              <w:ind w:left="284"/>
              <w:jc w:val="right"/>
              <w:rPr>
                <w:rFonts w:cstheme="minorHAnsi"/>
                <w:color w:val="000000"/>
                <w:szCs w:val="18"/>
              </w:rPr>
            </w:pPr>
            <w:r w:rsidRPr="00701196">
              <w:t>420,000</w:t>
            </w:r>
          </w:p>
        </w:tc>
        <w:tc>
          <w:tcPr>
            <w:tcW w:w="744" w:type="pct"/>
          </w:tcPr>
          <w:p w:rsidRPr="00701196" w:rsidR="00FC32F4" w:rsidP="0073739E" w:rsidRDefault="00FC32F4" w14:paraId="33D99560" w14:textId="77777777">
            <w:pPr>
              <w:ind w:left="284"/>
              <w:jc w:val="right"/>
              <w:rPr>
                <w:rFonts w:cstheme="minorHAnsi"/>
                <w:color w:val="000000"/>
                <w:szCs w:val="18"/>
              </w:rPr>
            </w:pPr>
            <w:r w:rsidRPr="00701196">
              <w:t>500,000</w:t>
            </w:r>
          </w:p>
        </w:tc>
        <w:tc>
          <w:tcPr>
            <w:tcW w:w="744" w:type="pct"/>
          </w:tcPr>
          <w:p w:rsidRPr="00701196" w:rsidR="00FC32F4" w:rsidP="0073739E" w:rsidRDefault="00FC32F4" w14:paraId="3D444271" w14:textId="77777777">
            <w:pPr>
              <w:ind w:left="284"/>
              <w:jc w:val="right"/>
              <w:rPr>
                <w:rFonts w:cstheme="minorHAnsi"/>
                <w:color w:val="000000"/>
                <w:szCs w:val="18"/>
              </w:rPr>
            </w:pPr>
            <w:r w:rsidRPr="00701196">
              <w:t>480,000</w:t>
            </w:r>
          </w:p>
        </w:tc>
        <w:tc>
          <w:tcPr>
            <w:tcW w:w="743" w:type="pct"/>
          </w:tcPr>
          <w:p w:rsidRPr="00701196" w:rsidR="00FC32F4" w:rsidP="0073739E" w:rsidRDefault="00FC32F4" w14:paraId="7EB5B639" w14:textId="77777777">
            <w:pPr>
              <w:ind w:left="284"/>
              <w:jc w:val="right"/>
              <w:rPr>
                <w:rFonts w:cstheme="minorHAnsi"/>
                <w:color w:val="000000"/>
                <w:szCs w:val="18"/>
              </w:rPr>
            </w:pPr>
            <w:r w:rsidRPr="00701196">
              <w:t>14.3</w:t>
            </w:r>
          </w:p>
        </w:tc>
        <w:tc>
          <w:tcPr>
            <w:tcW w:w="741" w:type="pct"/>
          </w:tcPr>
          <w:p w:rsidRPr="00701196" w:rsidR="00FC32F4" w:rsidP="0073739E" w:rsidRDefault="00FC32F4" w14:paraId="1C1CAC5C" w14:textId="77777777">
            <w:pPr>
              <w:ind w:left="284"/>
              <w:jc w:val="right"/>
              <w:rPr>
                <w:rFonts w:cstheme="minorHAnsi"/>
                <w:color w:val="000000"/>
                <w:szCs w:val="18"/>
              </w:rPr>
            </w:pPr>
            <w:r w:rsidRPr="00701196">
              <w:t>-4.0</w:t>
            </w:r>
          </w:p>
        </w:tc>
      </w:tr>
      <w:tr w:rsidRPr="00701196" w:rsidR="00FC32F4" w:rsidTr="0073739E" w14:paraId="704A75F8" w14:textId="77777777">
        <w:tc>
          <w:tcPr>
            <w:tcW w:w="1285" w:type="pct"/>
          </w:tcPr>
          <w:p w:rsidRPr="00701196" w:rsidR="00FC32F4" w:rsidP="0073739E" w:rsidRDefault="00FC32F4" w14:paraId="748A17A7" w14:textId="77777777">
            <w:pPr>
              <w:ind w:left="284"/>
              <w:rPr>
                <w:rFonts w:cstheme="minorHAnsi"/>
                <w:szCs w:val="18"/>
              </w:rPr>
            </w:pPr>
            <w:r w:rsidRPr="00701196">
              <w:t>Echuca</w:t>
            </w:r>
          </w:p>
        </w:tc>
        <w:tc>
          <w:tcPr>
            <w:tcW w:w="743" w:type="pct"/>
          </w:tcPr>
          <w:p w:rsidRPr="00701196" w:rsidR="00FC32F4" w:rsidP="0073739E" w:rsidRDefault="00FC32F4" w14:paraId="70BA635E" w14:textId="77777777">
            <w:pPr>
              <w:ind w:left="284"/>
              <w:jc w:val="right"/>
              <w:rPr>
                <w:rFonts w:cstheme="minorHAnsi"/>
                <w:color w:val="000000"/>
                <w:szCs w:val="18"/>
              </w:rPr>
            </w:pPr>
            <w:r w:rsidRPr="00701196">
              <w:t>415,000</w:t>
            </w:r>
          </w:p>
        </w:tc>
        <w:tc>
          <w:tcPr>
            <w:tcW w:w="744" w:type="pct"/>
          </w:tcPr>
          <w:p w:rsidRPr="00701196" w:rsidR="00FC32F4" w:rsidP="0073739E" w:rsidRDefault="00FC32F4" w14:paraId="3982F72C" w14:textId="77777777">
            <w:pPr>
              <w:ind w:left="284"/>
              <w:jc w:val="right"/>
              <w:rPr>
                <w:rFonts w:cstheme="minorHAnsi"/>
                <w:color w:val="000000"/>
                <w:szCs w:val="18"/>
              </w:rPr>
            </w:pPr>
            <w:r w:rsidRPr="00701196">
              <w:t>559,500</w:t>
            </w:r>
          </w:p>
        </w:tc>
        <w:tc>
          <w:tcPr>
            <w:tcW w:w="744" w:type="pct"/>
          </w:tcPr>
          <w:p w:rsidRPr="00701196" w:rsidR="00FC32F4" w:rsidP="0073739E" w:rsidRDefault="00FC32F4" w14:paraId="70512DB8" w14:textId="77777777">
            <w:pPr>
              <w:ind w:left="284"/>
              <w:jc w:val="right"/>
              <w:rPr>
                <w:rFonts w:cstheme="minorHAnsi"/>
                <w:color w:val="000000"/>
                <w:szCs w:val="18"/>
              </w:rPr>
            </w:pPr>
            <w:r w:rsidRPr="00701196">
              <w:t>590,000</w:t>
            </w:r>
          </w:p>
        </w:tc>
        <w:tc>
          <w:tcPr>
            <w:tcW w:w="743" w:type="pct"/>
          </w:tcPr>
          <w:p w:rsidRPr="00701196" w:rsidR="00FC32F4" w:rsidP="0073739E" w:rsidRDefault="00FC32F4" w14:paraId="7553EAC5" w14:textId="77777777">
            <w:pPr>
              <w:ind w:left="284"/>
              <w:jc w:val="right"/>
              <w:rPr>
                <w:rFonts w:cstheme="minorHAnsi"/>
                <w:color w:val="000000"/>
                <w:szCs w:val="18"/>
              </w:rPr>
            </w:pPr>
            <w:r w:rsidRPr="00701196">
              <w:t>42.2</w:t>
            </w:r>
          </w:p>
        </w:tc>
        <w:tc>
          <w:tcPr>
            <w:tcW w:w="741" w:type="pct"/>
          </w:tcPr>
          <w:p w:rsidRPr="00701196" w:rsidR="00FC32F4" w:rsidP="0073739E" w:rsidRDefault="00FC32F4" w14:paraId="2F627C62" w14:textId="77777777">
            <w:pPr>
              <w:ind w:left="284"/>
              <w:jc w:val="right"/>
              <w:rPr>
                <w:rFonts w:cstheme="minorHAnsi"/>
                <w:color w:val="000000"/>
                <w:szCs w:val="18"/>
              </w:rPr>
            </w:pPr>
            <w:r w:rsidRPr="00701196">
              <w:t>5.5</w:t>
            </w:r>
          </w:p>
        </w:tc>
      </w:tr>
      <w:tr w:rsidRPr="00701196" w:rsidR="00FC32F4" w:rsidTr="0073739E" w14:paraId="5761F827" w14:textId="77777777">
        <w:tc>
          <w:tcPr>
            <w:tcW w:w="1285" w:type="pct"/>
          </w:tcPr>
          <w:p w:rsidRPr="00701196" w:rsidR="00FC32F4" w:rsidP="0073739E" w:rsidRDefault="00FC32F4" w14:paraId="739C9809" w14:textId="77777777">
            <w:pPr>
              <w:ind w:left="284"/>
              <w:rPr>
                <w:rFonts w:cstheme="minorHAnsi"/>
                <w:szCs w:val="18"/>
              </w:rPr>
            </w:pPr>
            <w:r w:rsidRPr="00701196">
              <w:t>Hamilton</w:t>
            </w:r>
          </w:p>
        </w:tc>
        <w:tc>
          <w:tcPr>
            <w:tcW w:w="743" w:type="pct"/>
          </w:tcPr>
          <w:p w:rsidRPr="00701196" w:rsidR="00FC32F4" w:rsidP="0073739E" w:rsidRDefault="00FC32F4" w14:paraId="598195AB" w14:textId="77777777">
            <w:pPr>
              <w:ind w:left="284"/>
              <w:jc w:val="right"/>
              <w:rPr>
                <w:rFonts w:cstheme="minorHAnsi"/>
                <w:color w:val="000000"/>
                <w:szCs w:val="18"/>
              </w:rPr>
            </w:pPr>
            <w:r w:rsidRPr="00701196">
              <w:t>347,500</w:t>
            </w:r>
          </w:p>
        </w:tc>
        <w:tc>
          <w:tcPr>
            <w:tcW w:w="744" w:type="pct"/>
          </w:tcPr>
          <w:p w:rsidRPr="00701196" w:rsidR="00FC32F4" w:rsidP="0073739E" w:rsidRDefault="00FC32F4" w14:paraId="5B579976" w14:textId="77777777">
            <w:pPr>
              <w:ind w:left="284"/>
              <w:jc w:val="right"/>
              <w:rPr>
                <w:rFonts w:cstheme="minorHAnsi"/>
                <w:color w:val="000000"/>
                <w:szCs w:val="18"/>
              </w:rPr>
            </w:pPr>
            <w:r w:rsidRPr="00701196">
              <w:t>380,000</w:t>
            </w:r>
          </w:p>
        </w:tc>
        <w:tc>
          <w:tcPr>
            <w:tcW w:w="744" w:type="pct"/>
          </w:tcPr>
          <w:p w:rsidRPr="00701196" w:rsidR="00FC32F4" w:rsidP="0073739E" w:rsidRDefault="00FC32F4" w14:paraId="4AA723A0" w14:textId="77777777">
            <w:pPr>
              <w:ind w:left="284"/>
              <w:jc w:val="right"/>
              <w:rPr>
                <w:rFonts w:cstheme="minorHAnsi"/>
                <w:color w:val="000000"/>
                <w:szCs w:val="18"/>
              </w:rPr>
            </w:pPr>
            <w:r w:rsidRPr="00701196">
              <w:t>352,000</w:t>
            </w:r>
          </w:p>
        </w:tc>
        <w:tc>
          <w:tcPr>
            <w:tcW w:w="743" w:type="pct"/>
          </w:tcPr>
          <w:p w:rsidRPr="00701196" w:rsidR="00FC32F4" w:rsidP="0073739E" w:rsidRDefault="00FC32F4" w14:paraId="090E9036" w14:textId="77777777">
            <w:pPr>
              <w:ind w:left="284"/>
              <w:jc w:val="right"/>
              <w:rPr>
                <w:rFonts w:cstheme="minorHAnsi"/>
                <w:color w:val="000000"/>
                <w:szCs w:val="18"/>
              </w:rPr>
            </w:pPr>
            <w:r w:rsidRPr="00701196">
              <w:t>1.3</w:t>
            </w:r>
          </w:p>
        </w:tc>
        <w:tc>
          <w:tcPr>
            <w:tcW w:w="741" w:type="pct"/>
          </w:tcPr>
          <w:p w:rsidRPr="00701196" w:rsidR="00FC32F4" w:rsidP="0073739E" w:rsidRDefault="00FC32F4" w14:paraId="0EBF2E5A" w14:textId="77777777">
            <w:pPr>
              <w:ind w:left="284"/>
              <w:jc w:val="right"/>
              <w:rPr>
                <w:rFonts w:cstheme="minorHAnsi"/>
                <w:color w:val="000000"/>
                <w:szCs w:val="18"/>
              </w:rPr>
            </w:pPr>
            <w:r w:rsidRPr="00701196">
              <w:t>-7.4</w:t>
            </w:r>
          </w:p>
        </w:tc>
      </w:tr>
      <w:tr w:rsidRPr="00701196" w:rsidR="00FC32F4" w:rsidTr="0073739E" w14:paraId="3BB1C090" w14:textId="77777777">
        <w:tc>
          <w:tcPr>
            <w:tcW w:w="1285" w:type="pct"/>
          </w:tcPr>
          <w:p w:rsidRPr="00701196" w:rsidR="00FC32F4" w:rsidP="0073739E" w:rsidRDefault="00FC32F4" w14:paraId="6479D89E" w14:textId="77777777">
            <w:pPr>
              <w:ind w:left="284"/>
              <w:rPr>
                <w:rFonts w:cstheme="minorHAnsi"/>
                <w:szCs w:val="18"/>
              </w:rPr>
            </w:pPr>
            <w:r w:rsidRPr="00701196">
              <w:t>Moe</w:t>
            </w:r>
          </w:p>
        </w:tc>
        <w:tc>
          <w:tcPr>
            <w:tcW w:w="743" w:type="pct"/>
          </w:tcPr>
          <w:p w:rsidRPr="00701196" w:rsidR="00FC32F4" w:rsidP="0073739E" w:rsidRDefault="00FC32F4" w14:paraId="3178072E" w14:textId="77777777">
            <w:pPr>
              <w:ind w:left="284"/>
              <w:jc w:val="right"/>
              <w:rPr>
                <w:rFonts w:cstheme="minorHAnsi"/>
                <w:color w:val="000000"/>
                <w:szCs w:val="18"/>
              </w:rPr>
            </w:pPr>
            <w:r w:rsidRPr="00701196">
              <w:t>320,000</w:t>
            </w:r>
          </w:p>
        </w:tc>
        <w:tc>
          <w:tcPr>
            <w:tcW w:w="744" w:type="pct"/>
          </w:tcPr>
          <w:p w:rsidRPr="00701196" w:rsidR="00FC32F4" w:rsidP="0073739E" w:rsidRDefault="00FC32F4" w14:paraId="64B84B1F" w14:textId="77777777">
            <w:pPr>
              <w:ind w:left="284"/>
              <w:jc w:val="right"/>
              <w:rPr>
                <w:rFonts w:cstheme="minorHAnsi"/>
                <w:color w:val="000000"/>
                <w:szCs w:val="18"/>
              </w:rPr>
            </w:pPr>
            <w:r w:rsidRPr="00701196">
              <w:t>365,000</w:t>
            </w:r>
          </w:p>
        </w:tc>
        <w:tc>
          <w:tcPr>
            <w:tcW w:w="744" w:type="pct"/>
          </w:tcPr>
          <w:p w:rsidRPr="00701196" w:rsidR="00FC32F4" w:rsidP="0073739E" w:rsidRDefault="00FC32F4" w14:paraId="0D26D52F" w14:textId="77777777">
            <w:pPr>
              <w:ind w:left="284"/>
              <w:jc w:val="right"/>
              <w:rPr>
                <w:rFonts w:cstheme="minorHAnsi"/>
                <w:color w:val="000000"/>
                <w:szCs w:val="18"/>
              </w:rPr>
            </w:pPr>
            <w:r w:rsidRPr="00701196">
              <w:t>395,000</w:t>
            </w:r>
          </w:p>
        </w:tc>
        <w:tc>
          <w:tcPr>
            <w:tcW w:w="743" w:type="pct"/>
          </w:tcPr>
          <w:p w:rsidRPr="00701196" w:rsidR="00FC32F4" w:rsidP="0073739E" w:rsidRDefault="00FC32F4" w14:paraId="25CD1549" w14:textId="77777777">
            <w:pPr>
              <w:ind w:left="284"/>
              <w:jc w:val="right"/>
              <w:rPr>
                <w:rFonts w:cstheme="minorHAnsi"/>
                <w:color w:val="000000"/>
                <w:szCs w:val="18"/>
              </w:rPr>
            </w:pPr>
            <w:r w:rsidRPr="00701196">
              <w:t>23.4</w:t>
            </w:r>
          </w:p>
        </w:tc>
        <w:tc>
          <w:tcPr>
            <w:tcW w:w="741" w:type="pct"/>
          </w:tcPr>
          <w:p w:rsidRPr="00701196" w:rsidR="00FC32F4" w:rsidP="0073739E" w:rsidRDefault="00FC32F4" w14:paraId="47B6679D" w14:textId="77777777">
            <w:pPr>
              <w:ind w:left="284"/>
              <w:jc w:val="right"/>
              <w:rPr>
                <w:rFonts w:cstheme="minorHAnsi"/>
                <w:color w:val="000000"/>
                <w:szCs w:val="18"/>
              </w:rPr>
            </w:pPr>
            <w:r w:rsidRPr="00701196">
              <w:t>8.2</w:t>
            </w:r>
          </w:p>
        </w:tc>
      </w:tr>
      <w:tr w:rsidRPr="00701196" w:rsidR="00FC32F4" w:rsidTr="0073739E" w14:paraId="2731078B" w14:textId="77777777">
        <w:tc>
          <w:tcPr>
            <w:tcW w:w="1285" w:type="pct"/>
          </w:tcPr>
          <w:p w:rsidRPr="00701196" w:rsidR="00FC32F4" w:rsidP="0073739E" w:rsidRDefault="00FC32F4" w14:paraId="2D351594" w14:textId="77777777">
            <w:pPr>
              <w:ind w:left="284"/>
              <w:rPr>
                <w:rFonts w:cstheme="minorHAnsi"/>
                <w:szCs w:val="18"/>
              </w:rPr>
            </w:pPr>
            <w:r w:rsidRPr="00701196">
              <w:t>Morwell</w:t>
            </w:r>
          </w:p>
        </w:tc>
        <w:tc>
          <w:tcPr>
            <w:tcW w:w="743" w:type="pct"/>
          </w:tcPr>
          <w:p w:rsidRPr="00701196" w:rsidR="00FC32F4" w:rsidP="0073739E" w:rsidRDefault="00FC32F4" w14:paraId="68898A42" w14:textId="77777777">
            <w:pPr>
              <w:ind w:left="284"/>
              <w:jc w:val="right"/>
              <w:rPr>
                <w:rFonts w:cstheme="minorHAnsi"/>
                <w:color w:val="000000"/>
                <w:szCs w:val="18"/>
              </w:rPr>
            </w:pPr>
            <w:r w:rsidRPr="00701196">
              <w:t>275,000</w:t>
            </w:r>
          </w:p>
        </w:tc>
        <w:tc>
          <w:tcPr>
            <w:tcW w:w="744" w:type="pct"/>
          </w:tcPr>
          <w:p w:rsidRPr="00701196" w:rsidR="00FC32F4" w:rsidP="0073739E" w:rsidRDefault="00FC32F4" w14:paraId="7F89E85B" w14:textId="77777777">
            <w:pPr>
              <w:ind w:left="284"/>
              <w:jc w:val="right"/>
              <w:rPr>
                <w:rFonts w:cstheme="minorHAnsi"/>
                <w:color w:val="000000"/>
                <w:szCs w:val="18"/>
              </w:rPr>
            </w:pPr>
            <w:r w:rsidRPr="00701196">
              <w:t>330,000</w:t>
            </w:r>
          </w:p>
        </w:tc>
        <w:tc>
          <w:tcPr>
            <w:tcW w:w="744" w:type="pct"/>
          </w:tcPr>
          <w:p w:rsidRPr="00701196" w:rsidR="00FC32F4" w:rsidP="0073739E" w:rsidRDefault="00FC32F4" w14:paraId="68A3D7DA" w14:textId="77777777">
            <w:pPr>
              <w:ind w:left="284"/>
              <w:jc w:val="right"/>
              <w:rPr>
                <w:rFonts w:cstheme="minorHAnsi"/>
                <w:color w:val="000000"/>
                <w:szCs w:val="18"/>
              </w:rPr>
            </w:pPr>
            <w:r w:rsidRPr="00701196">
              <w:t>350,000</w:t>
            </w:r>
          </w:p>
        </w:tc>
        <w:tc>
          <w:tcPr>
            <w:tcW w:w="743" w:type="pct"/>
          </w:tcPr>
          <w:p w:rsidRPr="00701196" w:rsidR="00FC32F4" w:rsidP="0073739E" w:rsidRDefault="00FC32F4" w14:paraId="709CBC81" w14:textId="77777777">
            <w:pPr>
              <w:ind w:left="284"/>
              <w:jc w:val="right"/>
              <w:rPr>
                <w:rFonts w:cstheme="minorHAnsi"/>
                <w:color w:val="000000"/>
                <w:szCs w:val="18"/>
              </w:rPr>
            </w:pPr>
            <w:r w:rsidRPr="00701196">
              <w:t>27.3</w:t>
            </w:r>
          </w:p>
        </w:tc>
        <w:tc>
          <w:tcPr>
            <w:tcW w:w="741" w:type="pct"/>
          </w:tcPr>
          <w:p w:rsidRPr="00701196" w:rsidR="00FC32F4" w:rsidP="0073739E" w:rsidRDefault="00FC32F4" w14:paraId="47F899CC" w14:textId="77777777">
            <w:pPr>
              <w:ind w:left="284"/>
              <w:jc w:val="right"/>
              <w:rPr>
                <w:rFonts w:cstheme="minorHAnsi"/>
                <w:color w:val="000000"/>
                <w:szCs w:val="18"/>
              </w:rPr>
            </w:pPr>
            <w:r w:rsidRPr="00701196">
              <w:t>6.1</w:t>
            </w:r>
          </w:p>
        </w:tc>
      </w:tr>
      <w:tr w:rsidRPr="00701196" w:rsidR="00FC32F4" w:rsidTr="0073739E" w14:paraId="62296F50" w14:textId="77777777">
        <w:tc>
          <w:tcPr>
            <w:tcW w:w="1285" w:type="pct"/>
          </w:tcPr>
          <w:p w:rsidRPr="00701196" w:rsidR="00FC32F4" w:rsidP="0073739E" w:rsidRDefault="00FC32F4" w14:paraId="1EFB3092" w14:textId="77777777">
            <w:pPr>
              <w:ind w:left="284"/>
              <w:rPr>
                <w:rFonts w:cstheme="minorHAnsi"/>
                <w:szCs w:val="18"/>
              </w:rPr>
            </w:pPr>
            <w:r w:rsidRPr="00701196">
              <w:t>Sale</w:t>
            </w:r>
          </w:p>
        </w:tc>
        <w:tc>
          <w:tcPr>
            <w:tcW w:w="743" w:type="pct"/>
          </w:tcPr>
          <w:p w:rsidRPr="00701196" w:rsidR="00FC32F4" w:rsidP="0073739E" w:rsidRDefault="00FC32F4" w14:paraId="2583190C" w14:textId="77777777">
            <w:pPr>
              <w:ind w:left="284"/>
              <w:jc w:val="right"/>
              <w:rPr>
                <w:rFonts w:cstheme="minorHAnsi"/>
                <w:color w:val="000000"/>
                <w:szCs w:val="18"/>
              </w:rPr>
            </w:pPr>
            <w:r w:rsidRPr="00701196">
              <w:t>423,800</w:t>
            </w:r>
          </w:p>
        </w:tc>
        <w:tc>
          <w:tcPr>
            <w:tcW w:w="744" w:type="pct"/>
          </w:tcPr>
          <w:p w:rsidRPr="00701196" w:rsidR="00FC32F4" w:rsidP="0073739E" w:rsidRDefault="00FC32F4" w14:paraId="3164AA31" w14:textId="77777777">
            <w:pPr>
              <w:ind w:left="284"/>
              <w:jc w:val="right"/>
              <w:rPr>
                <w:rFonts w:cstheme="minorHAnsi"/>
                <w:color w:val="000000"/>
                <w:szCs w:val="18"/>
              </w:rPr>
            </w:pPr>
            <w:r w:rsidRPr="00701196">
              <w:t>460,000</w:t>
            </w:r>
          </w:p>
        </w:tc>
        <w:tc>
          <w:tcPr>
            <w:tcW w:w="744" w:type="pct"/>
          </w:tcPr>
          <w:p w:rsidRPr="00701196" w:rsidR="00FC32F4" w:rsidP="0073739E" w:rsidRDefault="00FC32F4" w14:paraId="7DE1E28D" w14:textId="77777777">
            <w:pPr>
              <w:ind w:left="284"/>
              <w:jc w:val="right"/>
              <w:rPr>
                <w:rFonts w:cstheme="minorHAnsi"/>
                <w:color w:val="000000"/>
                <w:szCs w:val="18"/>
              </w:rPr>
            </w:pPr>
            <w:r w:rsidRPr="00701196">
              <w:t>460,000</w:t>
            </w:r>
          </w:p>
        </w:tc>
        <w:tc>
          <w:tcPr>
            <w:tcW w:w="743" w:type="pct"/>
          </w:tcPr>
          <w:p w:rsidRPr="00701196" w:rsidR="00FC32F4" w:rsidP="0073739E" w:rsidRDefault="00FC32F4" w14:paraId="5DBD49BC" w14:textId="77777777">
            <w:pPr>
              <w:ind w:left="284"/>
              <w:jc w:val="right"/>
              <w:rPr>
                <w:rFonts w:cstheme="minorHAnsi"/>
                <w:color w:val="000000"/>
                <w:szCs w:val="18"/>
              </w:rPr>
            </w:pPr>
            <w:r w:rsidRPr="00701196">
              <w:t>8.6</w:t>
            </w:r>
          </w:p>
        </w:tc>
        <w:tc>
          <w:tcPr>
            <w:tcW w:w="741" w:type="pct"/>
          </w:tcPr>
          <w:p w:rsidRPr="00701196" w:rsidR="00FC32F4" w:rsidP="0073739E" w:rsidRDefault="00FC32F4" w14:paraId="41C29DB8" w14:textId="77777777">
            <w:pPr>
              <w:ind w:left="284"/>
              <w:jc w:val="right"/>
              <w:rPr>
                <w:rFonts w:cstheme="minorHAnsi"/>
                <w:color w:val="000000"/>
                <w:szCs w:val="18"/>
              </w:rPr>
            </w:pPr>
            <w:r w:rsidRPr="00701196">
              <w:t>0.0</w:t>
            </w:r>
          </w:p>
        </w:tc>
      </w:tr>
      <w:tr w:rsidRPr="00701196" w:rsidR="00FC32F4" w:rsidTr="0073739E" w14:paraId="24F36B4D" w14:textId="77777777">
        <w:tc>
          <w:tcPr>
            <w:tcW w:w="1285" w:type="pct"/>
          </w:tcPr>
          <w:p w:rsidRPr="00701196" w:rsidR="00FC32F4" w:rsidP="0073739E" w:rsidRDefault="00FC32F4" w14:paraId="6AA0373D" w14:textId="77777777">
            <w:pPr>
              <w:ind w:left="284"/>
              <w:rPr>
                <w:rFonts w:cstheme="minorHAnsi"/>
                <w:szCs w:val="18"/>
              </w:rPr>
            </w:pPr>
            <w:r w:rsidRPr="00701196">
              <w:t>Swan Hill</w:t>
            </w:r>
          </w:p>
        </w:tc>
        <w:tc>
          <w:tcPr>
            <w:tcW w:w="743" w:type="pct"/>
          </w:tcPr>
          <w:p w:rsidRPr="00701196" w:rsidR="00FC32F4" w:rsidP="0073739E" w:rsidRDefault="00FC32F4" w14:paraId="1F73FD92" w14:textId="77777777">
            <w:pPr>
              <w:ind w:left="284"/>
              <w:jc w:val="right"/>
              <w:rPr>
                <w:rFonts w:cstheme="minorHAnsi"/>
                <w:color w:val="000000"/>
                <w:szCs w:val="18"/>
              </w:rPr>
            </w:pPr>
            <w:r w:rsidRPr="00701196">
              <w:t>375,000</w:t>
            </w:r>
          </w:p>
        </w:tc>
        <w:tc>
          <w:tcPr>
            <w:tcW w:w="744" w:type="pct"/>
          </w:tcPr>
          <w:p w:rsidRPr="00701196" w:rsidR="00FC32F4" w:rsidP="0073739E" w:rsidRDefault="00FC32F4" w14:paraId="3FD39EC9" w14:textId="77777777">
            <w:pPr>
              <w:ind w:left="284"/>
              <w:jc w:val="right"/>
              <w:rPr>
                <w:rFonts w:cstheme="minorHAnsi"/>
                <w:color w:val="000000"/>
                <w:szCs w:val="18"/>
              </w:rPr>
            </w:pPr>
            <w:r w:rsidRPr="00701196">
              <w:t>444,500</w:t>
            </w:r>
          </w:p>
        </w:tc>
        <w:tc>
          <w:tcPr>
            <w:tcW w:w="744" w:type="pct"/>
          </w:tcPr>
          <w:p w:rsidRPr="00701196" w:rsidR="00FC32F4" w:rsidP="0073739E" w:rsidRDefault="00FC32F4" w14:paraId="347F4935" w14:textId="77777777">
            <w:pPr>
              <w:ind w:left="284"/>
              <w:jc w:val="right"/>
              <w:rPr>
                <w:rFonts w:cstheme="minorHAnsi"/>
                <w:color w:val="000000"/>
                <w:szCs w:val="18"/>
              </w:rPr>
            </w:pPr>
            <w:r w:rsidRPr="00701196">
              <w:t>440,000</w:t>
            </w:r>
          </w:p>
        </w:tc>
        <w:tc>
          <w:tcPr>
            <w:tcW w:w="743" w:type="pct"/>
          </w:tcPr>
          <w:p w:rsidRPr="00701196" w:rsidR="00FC32F4" w:rsidP="0073739E" w:rsidRDefault="00FC32F4" w14:paraId="122834F9" w14:textId="77777777">
            <w:pPr>
              <w:ind w:left="284"/>
              <w:jc w:val="right"/>
              <w:rPr>
                <w:rFonts w:cstheme="minorHAnsi"/>
                <w:color w:val="000000"/>
                <w:szCs w:val="18"/>
              </w:rPr>
            </w:pPr>
            <w:r w:rsidRPr="00701196">
              <w:t>17.3</w:t>
            </w:r>
          </w:p>
        </w:tc>
        <w:tc>
          <w:tcPr>
            <w:tcW w:w="741" w:type="pct"/>
          </w:tcPr>
          <w:p w:rsidRPr="00701196" w:rsidR="00FC32F4" w:rsidP="0073739E" w:rsidRDefault="00FC32F4" w14:paraId="2B84E935" w14:textId="77777777">
            <w:pPr>
              <w:ind w:left="284"/>
              <w:jc w:val="right"/>
              <w:rPr>
                <w:rFonts w:cstheme="minorHAnsi"/>
                <w:color w:val="000000"/>
                <w:szCs w:val="18"/>
              </w:rPr>
            </w:pPr>
            <w:r w:rsidRPr="00701196">
              <w:t>-1.0</w:t>
            </w:r>
          </w:p>
        </w:tc>
      </w:tr>
      <w:tr w:rsidRPr="00701196" w:rsidR="00FC32F4" w:rsidTr="0073739E" w14:paraId="0FDAF631" w14:textId="77777777">
        <w:tc>
          <w:tcPr>
            <w:tcW w:w="1285" w:type="pct"/>
          </w:tcPr>
          <w:p w:rsidRPr="00701196" w:rsidR="00FC32F4" w:rsidP="0073739E" w:rsidRDefault="00FC32F4" w14:paraId="296822AB" w14:textId="77777777">
            <w:pPr>
              <w:ind w:left="284"/>
              <w:rPr>
                <w:rFonts w:cstheme="minorHAnsi"/>
                <w:szCs w:val="18"/>
              </w:rPr>
            </w:pPr>
            <w:r w:rsidRPr="00701196">
              <w:t>Traralgon</w:t>
            </w:r>
          </w:p>
        </w:tc>
        <w:tc>
          <w:tcPr>
            <w:tcW w:w="743" w:type="pct"/>
          </w:tcPr>
          <w:p w:rsidRPr="00701196" w:rsidR="00FC32F4" w:rsidP="0073739E" w:rsidRDefault="00FC32F4" w14:paraId="1B06CEB8" w14:textId="77777777">
            <w:pPr>
              <w:ind w:left="284"/>
              <w:jc w:val="right"/>
              <w:rPr>
                <w:rFonts w:cstheme="minorHAnsi"/>
                <w:color w:val="000000"/>
                <w:szCs w:val="18"/>
              </w:rPr>
            </w:pPr>
            <w:r w:rsidRPr="00701196">
              <w:t>415,000</w:t>
            </w:r>
          </w:p>
        </w:tc>
        <w:tc>
          <w:tcPr>
            <w:tcW w:w="744" w:type="pct"/>
          </w:tcPr>
          <w:p w:rsidRPr="00701196" w:rsidR="00FC32F4" w:rsidP="0073739E" w:rsidRDefault="00FC32F4" w14:paraId="6F351F17" w14:textId="77777777">
            <w:pPr>
              <w:ind w:left="284"/>
              <w:jc w:val="right"/>
              <w:rPr>
                <w:rFonts w:cstheme="minorHAnsi"/>
                <w:color w:val="000000"/>
                <w:szCs w:val="18"/>
              </w:rPr>
            </w:pPr>
            <w:r w:rsidRPr="00701196">
              <w:t>492,500</w:t>
            </w:r>
          </w:p>
        </w:tc>
        <w:tc>
          <w:tcPr>
            <w:tcW w:w="744" w:type="pct"/>
          </w:tcPr>
          <w:p w:rsidRPr="00701196" w:rsidR="00FC32F4" w:rsidP="0073739E" w:rsidRDefault="00FC32F4" w14:paraId="63F6A2AD" w14:textId="77777777">
            <w:pPr>
              <w:ind w:left="284"/>
              <w:jc w:val="right"/>
              <w:rPr>
                <w:rFonts w:cstheme="minorHAnsi"/>
                <w:color w:val="000000"/>
                <w:szCs w:val="18"/>
              </w:rPr>
            </w:pPr>
            <w:r w:rsidRPr="00701196">
              <w:t>484,000</w:t>
            </w:r>
          </w:p>
        </w:tc>
        <w:tc>
          <w:tcPr>
            <w:tcW w:w="743" w:type="pct"/>
          </w:tcPr>
          <w:p w:rsidRPr="00701196" w:rsidR="00FC32F4" w:rsidP="0073739E" w:rsidRDefault="00FC32F4" w14:paraId="07CBA14A" w14:textId="77777777">
            <w:pPr>
              <w:ind w:left="284"/>
              <w:jc w:val="right"/>
              <w:rPr>
                <w:rFonts w:cstheme="minorHAnsi"/>
                <w:color w:val="000000"/>
                <w:szCs w:val="18"/>
              </w:rPr>
            </w:pPr>
            <w:r w:rsidRPr="00701196">
              <w:t>16.6</w:t>
            </w:r>
          </w:p>
        </w:tc>
        <w:tc>
          <w:tcPr>
            <w:tcW w:w="741" w:type="pct"/>
          </w:tcPr>
          <w:p w:rsidRPr="00701196" w:rsidR="00FC32F4" w:rsidP="0073739E" w:rsidRDefault="00FC32F4" w14:paraId="29F75094" w14:textId="77777777">
            <w:pPr>
              <w:ind w:left="284"/>
              <w:jc w:val="right"/>
              <w:rPr>
                <w:rFonts w:cstheme="minorHAnsi"/>
                <w:color w:val="000000"/>
                <w:szCs w:val="18"/>
              </w:rPr>
            </w:pPr>
            <w:r w:rsidRPr="00701196">
              <w:t>-1.7</w:t>
            </w:r>
          </w:p>
        </w:tc>
      </w:tr>
      <w:tr w:rsidRPr="00701196" w:rsidR="00FC32F4" w:rsidTr="0073739E" w14:paraId="1E62AE6B" w14:textId="77777777">
        <w:tc>
          <w:tcPr>
            <w:tcW w:w="1285" w:type="pct"/>
          </w:tcPr>
          <w:p w:rsidRPr="00701196" w:rsidR="00FC32F4" w:rsidP="0073739E" w:rsidRDefault="00FC32F4" w14:paraId="5E2360A9" w14:textId="77777777">
            <w:pPr>
              <w:ind w:left="284"/>
              <w:rPr>
                <w:rFonts w:cstheme="minorHAnsi"/>
                <w:szCs w:val="18"/>
              </w:rPr>
            </w:pPr>
            <w:r w:rsidRPr="00701196">
              <w:t>Wangaratta</w:t>
            </w:r>
          </w:p>
        </w:tc>
        <w:tc>
          <w:tcPr>
            <w:tcW w:w="743" w:type="pct"/>
          </w:tcPr>
          <w:p w:rsidRPr="00701196" w:rsidR="00FC32F4" w:rsidP="0073739E" w:rsidRDefault="00FC32F4" w14:paraId="0E400957" w14:textId="77777777">
            <w:pPr>
              <w:ind w:left="284"/>
              <w:jc w:val="right"/>
              <w:rPr>
                <w:rFonts w:cstheme="minorHAnsi"/>
                <w:color w:val="000000"/>
                <w:szCs w:val="18"/>
              </w:rPr>
            </w:pPr>
            <w:r w:rsidRPr="00701196">
              <w:t>425,000</w:t>
            </w:r>
          </w:p>
        </w:tc>
        <w:tc>
          <w:tcPr>
            <w:tcW w:w="744" w:type="pct"/>
          </w:tcPr>
          <w:p w:rsidRPr="00701196" w:rsidR="00FC32F4" w:rsidP="0073739E" w:rsidRDefault="00FC32F4" w14:paraId="49B30F32" w14:textId="77777777">
            <w:pPr>
              <w:ind w:left="284"/>
              <w:jc w:val="right"/>
              <w:rPr>
                <w:rFonts w:cstheme="minorHAnsi"/>
                <w:color w:val="000000"/>
                <w:szCs w:val="18"/>
              </w:rPr>
            </w:pPr>
            <w:r w:rsidRPr="00701196">
              <w:t>550,000</w:t>
            </w:r>
          </w:p>
        </w:tc>
        <w:tc>
          <w:tcPr>
            <w:tcW w:w="744" w:type="pct"/>
          </w:tcPr>
          <w:p w:rsidRPr="00701196" w:rsidR="00FC32F4" w:rsidP="0073739E" w:rsidRDefault="00FC32F4" w14:paraId="755ABAAA" w14:textId="77777777">
            <w:pPr>
              <w:ind w:left="284"/>
              <w:jc w:val="right"/>
              <w:rPr>
                <w:rFonts w:cstheme="minorHAnsi"/>
                <w:color w:val="000000"/>
                <w:szCs w:val="18"/>
              </w:rPr>
            </w:pPr>
            <w:r w:rsidRPr="00701196">
              <w:t>530,000</w:t>
            </w:r>
          </w:p>
        </w:tc>
        <w:tc>
          <w:tcPr>
            <w:tcW w:w="743" w:type="pct"/>
          </w:tcPr>
          <w:p w:rsidRPr="00701196" w:rsidR="00FC32F4" w:rsidP="0073739E" w:rsidRDefault="00FC32F4" w14:paraId="34B8133B" w14:textId="77777777">
            <w:pPr>
              <w:ind w:left="284"/>
              <w:jc w:val="right"/>
              <w:rPr>
                <w:rFonts w:cstheme="minorHAnsi"/>
                <w:color w:val="000000"/>
                <w:szCs w:val="18"/>
              </w:rPr>
            </w:pPr>
            <w:r w:rsidRPr="00701196">
              <w:t>24.7</w:t>
            </w:r>
          </w:p>
        </w:tc>
        <w:tc>
          <w:tcPr>
            <w:tcW w:w="741" w:type="pct"/>
          </w:tcPr>
          <w:p w:rsidRPr="00701196" w:rsidR="00FC32F4" w:rsidP="0073739E" w:rsidRDefault="00FC32F4" w14:paraId="14C6817F" w14:textId="77777777">
            <w:pPr>
              <w:ind w:left="284"/>
              <w:jc w:val="right"/>
              <w:rPr>
                <w:rFonts w:cstheme="minorHAnsi"/>
                <w:color w:val="000000"/>
                <w:szCs w:val="18"/>
              </w:rPr>
            </w:pPr>
            <w:r w:rsidRPr="00701196">
              <w:t>-3.6</w:t>
            </w:r>
          </w:p>
        </w:tc>
      </w:tr>
      <w:tr w:rsidRPr="008A4D43" w:rsidR="00FC32F4" w:rsidTr="0073739E" w14:paraId="0B70B5E9" w14:textId="77777777">
        <w:tc>
          <w:tcPr>
            <w:tcW w:w="1285" w:type="pct"/>
          </w:tcPr>
          <w:p w:rsidRPr="00701196" w:rsidR="00FC32F4" w:rsidP="0073739E" w:rsidRDefault="00FC32F4" w14:paraId="4ACA0B13" w14:textId="77777777">
            <w:pPr>
              <w:ind w:left="284"/>
              <w:rPr>
                <w:rFonts w:cstheme="minorHAnsi"/>
                <w:szCs w:val="18"/>
              </w:rPr>
            </w:pPr>
            <w:r w:rsidRPr="00701196">
              <w:t>Yarrawonga</w:t>
            </w:r>
          </w:p>
        </w:tc>
        <w:tc>
          <w:tcPr>
            <w:tcW w:w="743" w:type="pct"/>
          </w:tcPr>
          <w:p w:rsidRPr="00701196" w:rsidR="00FC32F4" w:rsidP="0073739E" w:rsidRDefault="00FC32F4" w14:paraId="4417A754" w14:textId="77777777">
            <w:pPr>
              <w:ind w:left="284"/>
              <w:jc w:val="right"/>
              <w:rPr>
                <w:rFonts w:cstheme="minorHAnsi"/>
                <w:color w:val="000000"/>
                <w:szCs w:val="18"/>
              </w:rPr>
            </w:pPr>
            <w:r w:rsidRPr="00701196">
              <w:t>649,000</w:t>
            </w:r>
          </w:p>
        </w:tc>
        <w:tc>
          <w:tcPr>
            <w:tcW w:w="744" w:type="pct"/>
          </w:tcPr>
          <w:p w:rsidRPr="00701196" w:rsidR="00FC32F4" w:rsidP="0073739E" w:rsidRDefault="00FC32F4" w14:paraId="5A7B09AC" w14:textId="77777777">
            <w:pPr>
              <w:ind w:left="284"/>
              <w:jc w:val="right"/>
              <w:rPr>
                <w:rFonts w:cstheme="minorHAnsi"/>
                <w:color w:val="000000"/>
                <w:szCs w:val="18"/>
              </w:rPr>
            </w:pPr>
            <w:r w:rsidRPr="00701196">
              <w:t>645,000</w:t>
            </w:r>
          </w:p>
        </w:tc>
        <w:tc>
          <w:tcPr>
            <w:tcW w:w="744" w:type="pct"/>
          </w:tcPr>
          <w:p w:rsidRPr="00701196" w:rsidR="00FC32F4" w:rsidP="0073739E" w:rsidRDefault="00FC32F4" w14:paraId="3D2EE240" w14:textId="77777777">
            <w:pPr>
              <w:ind w:left="284"/>
              <w:jc w:val="right"/>
              <w:rPr>
                <w:rFonts w:cstheme="minorHAnsi"/>
                <w:color w:val="000000"/>
                <w:szCs w:val="18"/>
              </w:rPr>
            </w:pPr>
            <w:r w:rsidRPr="00701196">
              <w:t>639,000</w:t>
            </w:r>
          </w:p>
        </w:tc>
        <w:tc>
          <w:tcPr>
            <w:tcW w:w="743" w:type="pct"/>
          </w:tcPr>
          <w:p w:rsidRPr="00701196" w:rsidR="00FC32F4" w:rsidP="0073739E" w:rsidRDefault="00FC32F4" w14:paraId="4AAA9820" w14:textId="77777777">
            <w:pPr>
              <w:ind w:left="284"/>
              <w:jc w:val="right"/>
              <w:rPr>
                <w:rFonts w:cstheme="minorHAnsi"/>
                <w:color w:val="000000"/>
                <w:szCs w:val="18"/>
              </w:rPr>
            </w:pPr>
            <w:r w:rsidRPr="00701196">
              <w:t>-1.5</w:t>
            </w:r>
          </w:p>
        </w:tc>
        <w:tc>
          <w:tcPr>
            <w:tcW w:w="741" w:type="pct"/>
          </w:tcPr>
          <w:p w:rsidRPr="00701196" w:rsidR="00FC32F4" w:rsidP="0073739E" w:rsidRDefault="00FC32F4" w14:paraId="0D9AEC87" w14:textId="77777777">
            <w:pPr>
              <w:ind w:left="284"/>
              <w:jc w:val="right"/>
              <w:rPr>
                <w:rFonts w:cstheme="minorHAnsi"/>
                <w:color w:val="000000"/>
                <w:szCs w:val="18"/>
              </w:rPr>
            </w:pPr>
            <w:r w:rsidRPr="00701196">
              <w:t>-0.9</w:t>
            </w:r>
          </w:p>
        </w:tc>
      </w:tr>
    </w:tbl>
    <w:p w:rsidR="00FC32F4" w:rsidP="00FC32F4" w:rsidRDefault="00FC32F4" w14:paraId="7DFF6E54" w14:textId="77777777">
      <w:pPr>
        <w:pStyle w:val="BodyText"/>
        <w:ind w:left="284"/>
        <w:rPr>
          <w:lang w:eastAsia="en-AU"/>
        </w:rPr>
      </w:pPr>
    </w:p>
    <w:p w:rsidRPr="006201CA" w:rsidR="00FC32F4" w:rsidP="00FC32F4" w:rsidRDefault="00FC32F4" w14:paraId="4B387FAE" w14:textId="77777777">
      <w:pPr>
        <w:pStyle w:val="Heading4"/>
        <w:ind w:left="284"/>
        <w:rPr>
          <w:i/>
          <w:iCs w:val="0"/>
        </w:rPr>
      </w:pPr>
      <w:r w:rsidRPr="006201CA">
        <w:rPr>
          <w:i/>
          <w:iCs w:val="0"/>
        </w:rPr>
        <w:t>Seaside towns</w:t>
      </w:r>
    </w:p>
    <w:tbl>
      <w:tblPr>
        <w:tblStyle w:val="TableGrid"/>
        <w:tblW w:w="4870" w:type="pct"/>
        <w:tblInd w:w="279" w:type="dxa"/>
        <w:tblLook w:val="00A0" w:firstRow="1" w:lastRow="0" w:firstColumn="1" w:lastColumn="0" w:noHBand="0" w:noVBand="0"/>
      </w:tblPr>
      <w:tblGrid>
        <w:gridCol w:w="2637"/>
        <w:gridCol w:w="1614"/>
        <w:gridCol w:w="1579"/>
        <w:gridCol w:w="1545"/>
        <w:gridCol w:w="1612"/>
        <w:gridCol w:w="1495"/>
      </w:tblGrid>
      <w:tr w:rsidRPr="008A4D43" w:rsidR="00FC32F4" w:rsidTr="0073739E" w14:paraId="437097E8" w14:textId="77777777">
        <w:tc>
          <w:tcPr>
            <w:tcW w:w="1258" w:type="pct"/>
            <w:shd w:val="clear" w:color="auto" w:fill="666666" w:themeFill="text1" w:themeFillTint="99"/>
          </w:tcPr>
          <w:p w:rsidRPr="00A41242" w:rsidR="00FC32F4" w:rsidP="0073739E" w:rsidRDefault="00FC32F4" w14:paraId="51871718" w14:textId="77777777">
            <w:pPr>
              <w:pStyle w:val="TableHeadingLeft"/>
              <w:ind w:left="284"/>
            </w:pPr>
            <w:r w:rsidRPr="00A41242">
              <w:t>Suburbs in seaside towns</w:t>
            </w:r>
          </w:p>
        </w:tc>
        <w:tc>
          <w:tcPr>
            <w:tcW w:w="770" w:type="pct"/>
            <w:shd w:val="clear" w:color="auto" w:fill="666666" w:themeFill="text1" w:themeFillTint="99"/>
          </w:tcPr>
          <w:p w:rsidRPr="00A41242" w:rsidR="00FC32F4" w:rsidP="0073739E" w:rsidRDefault="00FC32F4" w14:paraId="468DC83D"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2021 $</w:t>
            </w:r>
          </w:p>
        </w:tc>
        <w:tc>
          <w:tcPr>
            <w:tcW w:w="753" w:type="pct"/>
            <w:shd w:val="clear" w:color="auto" w:fill="666666" w:themeFill="text1" w:themeFillTint="99"/>
          </w:tcPr>
          <w:p w:rsidRPr="00A41242" w:rsidR="00FC32F4" w:rsidP="0073739E" w:rsidRDefault="00FC32F4" w14:paraId="4847A1CE" w14:textId="77777777">
            <w:pPr>
              <w:pStyle w:val="TableHeadingLeft"/>
              <w:ind w:left="284"/>
              <w:jc w:val="right"/>
            </w:pPr>
            <w:r w:rsidRPr="00A41242">
              <w:rPr>
                <w:color w:val="FFFFFF" w:themeColor="background1"/>
              </w:rPr>
              <w:t>June</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37" w:type="pct"/>
            <w:shd w:val="clear" w:color="auto" w:fill="666666" w:themeFill="text1" w:themeFillTint="99"/>
          </w:tcPr>
          <w:p w:rsidRPr="00A41242" w:rsidR="00FC32F4" w:rsidP="0073739E" w:rsidRDefault="00FC32F4" w14:paraId="7F1726E9" w14:textId="77777777">
            <w:pPr>
              <w:pStyle w:val="TableHeadingLeft"/>
              <w:ind w:left="284"/>
              <w:jc w:val="right"/>
            </w:pPr>
            <w:r w:rsidRPr="00A41242">
              <w:rPr>
                <w:color w:val="FFFFFF" w:themeColor="background1"/>
              </w:rPr>
              <w:t>September</w:t>
            </w:r>
            <w:r w:rsidRPr="00A41242">
              <w:rPr>
                <w:color w:val="FFFFFF" w:themeColor="background1"/>
              </w:rPr>
              <w:br/>
            </w:r>
            <w:r w:rsidRPr="00A41242">
              <w:rPr>
                <w:color w:val="FFFFFF" w:themeColor="background1"/>
              </w:rPr>
              <w:t xml:space="preserve">quarter </w:t>
            </w:r>
            <w:r w:rsidRPr="00A41242">
              <w:rPr>
                <w:color w:val="FFFFFF" w:themeColor="background1"/>
              </w:rPr>
              <w:br/>
            </w:r>
            <w:r w:rsidRPr="00A41242">
              <w:rPr>
                <w:color w:val="FFFFFF" w:themeColor="background1"/>
              </w:rPr>
              <w:t>2022 $</w:t>
            </w:r>
          </w:p>
        </w:tc>
        <w:tc>
          <w:tcPr>
            <w:tcW w:w="769" w:type="pct"/>
            <w:shd w:val="clear" w:color="auto" w:fill="666666" w:themeFill="text1" w:themeFillTint="99"/>
          </w:tcPr>
          <w:p w:rsidRPr="00A41242" w:rsidR="00FC32F4" w:rsidP="0073739E" w:rsidRDefault="00FC32F4" w14:paraId="363CB8FF" w14:textId="77777777">
            <w:pPr>
              <w:pStyle w:val="TableHeadingLeft"/>
              <w:ind w:left="284"/>
              <w:jc w:val="right"/>
            </w:pPr>
            <w:r w:rsidRPr="00A41242">
              <w:rPr>
                <w:color w:val="FFFFFF" w:themeColor="background1"/>
              </w:rPr>
              <w:t>% Change Sep 2021- Sep 2022</w:t>
            </w:r>
          </w:p>
        </w:tc>
        <w:tc>
          <w:tcPr>
            <w:tcW w:w="713" w:type="pct"/>
            <w:shd w:val="clear" w:color="auto" w:fill="666666" w:themeFill="text1" w:themeFillTint="99"/>
          </w:tcPr>
          <w:p w:rsidRPr="00A41242" w:rsidR="00FC32F4" w:rsidP="0073739E" w:rsidRDefault="00FC32F4" w14:paraId="5291EE52" w14:textId="77777777">
            <w:pPr>
              <w:pStyle w:val="TableHeadingLeft"/>
              <w:ind w:left="284"/>
              <w:jc w:val="right"/>
            </w:pPr>
            <w:r w:rsidRPr="00A41242">
              <w:rPr>
                <w:color w:val="FFFFFF" w:themeColor="background1"/>
              </w:rPr>
              <w:t>% Change Jun 2022– Sep 2022</w:t>
            </w:r>
          </w:p>
        </w:tc>
      </w:tr>
      <w:tr w:rsidRPr="00701196" w:rsidR="00FC32F4" w:rsidTr="0073739E" w14:paraId="7CACF8D8" w14:textId="77777777">
        <w:tc>
          <w:tcPr>
            <w:tcW w:w="1258" w:type="pct"/>
          </w:tcPr>
          <w:p w:rsidRPr="00701196" w:rsidR="00FC32F4" w:rsidP="0073739E" w:rsidRDefault="00FC32F4" w14:paraId="51806A22" w14:textId="77777777">
            <w:pPr>
              <w:ind w:left="284"/>
              <w:rPr>
                <w:rFonts w:cstheme="minorHAnsi"/>
                <w:szCs w:val="18"/>
              </w:rPr>
            </w:pPr>
            <w:r w:rsidRPr="00701196">
              <w:t>Anglesea</w:t>
            </w:r>
          </w:p>
        </w:tc>
        <w:tc>
          <w:tcPr>
            <w:tcW w:w="770" w:type="pct"/>
          </w:tcPr>
          <w:p w:rsidRPr="00701196" w:rsidR="00FC32F4" w:rsidP="0073739E" w:rsidRDefault="00FC32F4" w14:paraId="467485CC" w14:textId="77777777">
            <w:pPr>
              <w:ind w:left="284"/>
              <w:jc w:val="right"/>
              <w:rPr>
                <w:rFonts w:cstheme="minorHAnsi"/>
                <w:color w:val="000000"/>
                <w:szCs w:val="18"/>
              </w:rPr>
            </w:pPr>
            <w:r w:rsidRPr="00701196">
              <w:t>1,510,000</w:t>
            </w:r>
          </w:p>
        </w:tc>
        <w:tc>
          <w:tcPr>
            <w:tcW w:w="753" w:type="pct"/>
          </w:tcPr>
          <w:p w:rsidRPr="00701196" w:rsidR="00FC32F4" w:rsidP="0073739E" w:rsidRDefault="00FC32F4" w14:paraId="7F3DCF14" w14:textId="77777777">
            <w:pPr>
              <w:ind w:left="284"/>
              <w:jc w:val="right"/>
              <w:rPr>
                <w:rFonts w:cstheme="minorHAnsi"/>
                <w:color w:val="000000"/>
                <w:szCs w:val="18"/>
              </w:rPr>
            </w:pPr>
            <w:r w:rsidRPr="00701196">
              <w:t>1,610,000</w:t>
            </w:r>
          </w:p>
        </w:tc>
        <w:tc>
          <w:tcPr>
            <w:tcW w:w="737" w:type="pct"/>
          </w:tcPr>
          <w:p w:rsidRPr="00701196" w:rsidR="00FC32F4" w:rsidP="0073739E" w:rsidRDefault="00FC32F4" w14:paraId="013E28A8" w14:textId="77777777">
            <w:pPr>
              <w:ind w:left="284"/>
              <w:jc w:val="right"/>
              <w:rPr>
                <w:rFonts w:cstheme="minorHAnsi"/>
                <w:color w:val="000000"/>
                <w:szCs w:val="18"/>
              </w:rPr>
            </w:pPr>
            <w:r w:rsidRPr="00701196">
              <w:t>1,722,500</w:t>
            </w:r>
          </w:p>
        </w:tc>
        <w:tc>
          <w:tcPr>
            <w:tcW w:w="769" w:type="pct"/>
          </w:tcPr>
          <w:p w:rsidRPr="00701196" w:rsidR="00FC32F4" w:rsidP="0073739E" w:rsidRDefault="00FC32F4" w14:paraId="48AA6835" w14:textId="77777777">
            <w:pPr>
              <w:ind w:left="284"/>
              <w:jc w:val="right"/>
              <w:rPr>
                <w:rFonts w:cstheme="minorHAnsi"/>
                <w:color w:val="000000"/>
                <w:szCs w:val="18"/>
              </w:rPr>
            </w:pPr>
            <w:r w:rsidRPr="00701196">
              <w:t>14.1</w:t>
            </w:r>
          </w:p>
        </w:tc>
        <w:tc>
          <w:tcPr>
            <w:tcW w:w="713" w:type="pct"/>
          </w:tcPr>
          <w:p w:rsidRPr="00701196" w:rsidR="00FC32F4" w:rsidP="0073739E" w:rsidRDefault="00FC32F4" w14:paraId="4C6C956B" w14:textId="77777777">
            <w:pPr>
              <w:ind w:left="284"/>
              <w:jc w:val="right"/>
              <w:rPr>
                <w:rFonts w:cstheme="minorHAnsi"/>
                <w:color w:val="000000"/>
                <w:szCs w:val="18"/>
              </w:rPr>
            </w:pPr>
            <w:r w:rsidRPr="00701196">
              <w:t>7.0</w:t>
            </w:r>
          </w:p>
        </w:tc>
      </w:tr>
      <w:tr w:rsidRPr="00701196" w:rsidR="00FC32F4" w:rsidTr="0073739E" w14:paraId="3DCBF664" w14:textId="77777777">
        <w:tc>
          <w:tcPr>
            <w:tcW w:w="1258" w:type="pct"/>
          </w:tcPr>
          <w:p w:rsidRPr="00701196" w:rsidR="00FC32F4" w:rsidP="0073739E" w:rsidRDefault="00FC32F4" w14:paraId="12D3618B" w14:textId="77777777">
            <w:pPr>
              <w:ind w:left="284"/>
              <w:rPr>
                <w:rFonts w:cstheme="minorHAnsi"/>
                <w:szCs w:val="18"/>
              </w:rPr>
            </w:pPr>
            <w:r w:rsidRPr="00701196">
              <w:t>Cowes West</w:t>
            </w:r>
          </w:p>
        </w:tc>
        <w:tc>
          <w:tcPr>
            <w:tcW w:w="770" w:type="pct"/>
          </w:tcPr>
          <w:p w:rsidRPr="00701196" w:rsidR="00FC32F4" w:rsidP="0073739E" w:rsidRDefault="00FC32F4" w14:paraId="5251DAB3" w14:textId="77777777">
            <w:pPr>
              <w:ind w:left="284"/>
              <w:jc w:val="right"/>
              <w:rPr>
                <w:rFonts w:cstheme="minorHAnsi"/>
                <w:color w:val="000000"/>
                <w:szCs w:val="18"/>
              </w:rPr>
            </w:pPr>
            <w:r w:rsidRPr="00701196">
              <w:t>735,000</w:t>
            </w:r>
          </w:p>
        </w:tc>
        <w:tc>
          <w:tcPr>
            <w:tcW w:w="753" w:type="pct"/>
          </w:tcPr>
          <w:p w:rsidRPr="00701196" w:rsidR="00FC32F4" w:rsidP="0073739E" w:rsidRDefault="00FC32F4" w14:paraId="293FF0A0" w14:textId="77777777">
            <w:pPr>
              <w:ind w:left="284"/>
              <w:jc w:val="right"/>
              <w:rPr>
                <w:rFonts w:cstheme="minorHAnsi"/>
                <w:color w:val="000000"/>
                <w:szCs w:val="18"/>
              </w:rPr>
            </w:pPr>
            <w:r w:rsidRPr="00701196">
              <w:t>795,000</w:t>
            </w:r>
          </w:p>
        </w:tc>
        <w:tc>
          <w:tcPr>
            <w:tcW w:w="737" w:type="pct"/>
          </w:tcPr>
          <w:p w:rsidRPr="00701196" w:rsidR="00FC32F4" w:rsidP="0073739E" w:rsidRDefault="00FC32F4" w14:paraId="14FEFDAC" w14:textId="77777777">
            <w:pPr>
              <w:ind w:left="284"/>
              <w:jc w:val="right"/>
              <w:rPr>
                <w:rFonts w:cstheme="minorHAnsi"/>
                <w:color w:val="000000"/>
                <w:szCs w:val="18"/>
              </w:rPr>
            </w:pPr>
            <w:r w:rsidRPr="00701196">
              <w:t>770,000</w:t>
            </w:r>
          </w:p>
        </w:tc>
        <w:tc>
          <w:tcPr>
            <w:tcW w:w="769" w:type="pct"/>
          </w:tcPr>
          <w:p w:rsidRPr="00701196" w:rsidR="00FC32F4" w:rsidP="0073739E" w:rsidRDefault="00FC32F4" w14:paraId="15567745" w14:textId="77777777">
            <w:pPr>
              <w:ind w:left="284"/>
              <w:jc w:val="right"/>
              <w:rPr>
                <w:rFonts w:cstheme="minorHAnsi"/>
                <w:color w:val="000000"/>
                <w:szCs w:val="18"/>
              </w:rPr>
            </w:pPr>
            <w:r w:rsidRPr="00701196">
              <w:t>4.8</w:t>
            </w:r>
          </w:p>
        </w:tc>
        <w:tc>
          <w:tcPr>
            <w:tcW w:w="713" w:type="pct"/>
          </w:tcPr>
          <w:p w:rsidRPr="00701196" w:rsidR="00FC32F4" w:rsidP="0073739E" w:rsidRDefault="00FC32F4" w14:paraId="312A45FE" w14:textId="77777777">
            <w:pPr>
              <w:ind w:left="284"/>
              <w:jc w:val="right"/>
              <w:rPr>
                <w:rFonts w:cstheme="minorHAnsi"/>
                <w:color w:val="000000"/>
                <w:szCs w:val="18"/>
              </w:rPr>
            </w:pPr>
            <w:r w:rsidRPr="00701196">
              <w:t>-3.1</w:t>
            </w:r>
          </w:p>
        </w:tc>
      </w:tr>
      <w:tr w:rsidRPr="00701196" w:rsidR="00FC32F4" w:rsidTr="0073739E" w14:paraId="18CE2BA2" w14:textId="77777777">
        <w:tc>
          <w:tcPr>
            <w:tcW w:w="1258" w:type="pct"/>
          </w:tcPr>
          <w:p w:rsidRPr="00701196" w:rsidR="00FC32F4" w:rsidP="0073739E" w:rsidRDefault="00FC32F4" w14:paraId="54B8415B" w14:textId="77777777">
            <w:pPr>
              <w:ind w:left="284"/>
              <w:rPr>
                <w:rFonts w:cstheme="minorHAnsi"/>
                <w:szCs w:val="18"/>
              </w:rPr>
            </w:pPr>
            <w:r w:rsidRPr="00701196">
              <w:t>Inverloch</w:t>
            </w:r>
          </w:p>
        </w:tc>
        <w:tc>
          <w:tcPr>
            <w:tcW w:w="770" w:type="pct"/>
          </w:tcPr>
          <w:p w:rsidRPr="00701196" w:rsidR="00FC32F4" w:rsidP="0073739E" w:rsidRDefault="00FC32F4" w14:paraId="3BB01088" w14:textId="77777777">
            <w:pPr>
              <w:ind w:left="284"/>
              <w:jc w:val="right"/>
              <w:rPr>
                <w:rFonts w:cstheme="minorHAnsi"/>
                <w:color w:val="000000"/>
                <w:szCs w:val="18"/>
              </w:rPr>
            </w:pPr>
            <w:r w:rsidRPr="00701196">
              <w:t>856,300</w:t>
            </w:r>
          </w:p>
        </w:tc>
        <w:tc>
          <w:tcPr>
            <w:tcW w:w="753" w:type="pct"/>
          </w:tcPr>
          <w:p w:rsidRPr="00701196" w:rsidR="00FC32F4" w:rsidP="0073739E" w:rsidRDefault="00FC32F4" w14:paraId="6C770E64" w14:textId="77777777">
            <w:pPr>
              <w:ind w:left="284"/>
              <w:jc w:val="right"/>
              <w:rPr>
                <w:rFonts w:cstheme="minorHAnsi"/>
                <w:color w:val="000000"/>
                <w:szCs w:val="18"/>
              </w:rPr>
            </w:pPr>
            <w:r w:rsidRPr="00701196">
              <w:t>917,500</w:t>
            </w:r>
          </w:p>
        </w:tc>
        <w:tc>
          <w:tcPr>
            <w:tcW w:w="737" w:type="pct"/>
          </w:tcPr>
          <w:p w:rsidRPr="00701196" w:rsidR="00FC32F4" w:rsidP="0073739E" w:rsidRDefault="00FC32F4" w14:paraId="2E6FFC21" w14:textId="77777777">
            <w:pPr>
              <w:ind w:left="284"/>
              <w:jc w:val="right"/>
              <w:rPr>
                <w:rFonts w:cstheme="minorHAnsi"/>
                <w:color w:val="000000"/>
                <w:szCs w:val="18"/>
              </w:rPr>
            </w:pPr>
            <w:r w:rsidRPr="00701196">
              <w:t>985,000</w:t>
            </w:r>
          </w:p>
        </w:tc>
        <w:tc>
          <w:tcPr>
            <w:tcW w:w="769" w:type="pct"/>
          </w:tcPr>
          <w:p w:rsidRPr="00701196" w:rsidR="00FC32F4" w:rsidP="0073739E" w:rsidRDefault="00FC32F4" w14:paraId="192843C0" w14:textId="77777777">
            <w:pPr>
              <w:ind w:left="284"/>
              <w:jc w:val="right"/>
              <w:rPr>
                <w:rFonts w:cstheme="minorHAnsi"/>
                <w:color w:val="000000"/>
                <w:szCs w:val="18"/>
              </w:rPr>
            </w:pPr>
            <w:r w:rsidRPr="00701196">
              <w:t>15.0</w:t>
            </w:r>
          </w:p>
        </w:tc>
        <w:tc>
          <w:tcPr>
            <w:tcW w:w="713" w:type="pct"/>
          </w:tcPr>
          <w:p w:rsidRPr="00701196" w:rsidR="00FC32F4" w:rsidP="0073739E" w:rsidRDefault="00FC32F4" w14:paraId="38BBD459" w14:textId="77777777">
            <w:pPr>
              <w:ind w:left="284"/>
              <w:jc w:val="right"/>
              <w:rPr>
                <w:rFonts w:cstheme="minorHAnsi"/>
                <w:color w:val="000000"/>
                <w:szCs w:val="18"/>
              </w:rPr>
            </w:pPr>
            <w:r w:rsidRPr="00701196">
              <w:t>7.4</w:t>
            </w:r>
          </w:p>
        </w:tc>
      </w:tr>
      <w:tr w:rsidRPr="00701196" w:rsidR="00FC32F4" w:rsidTr="0073739E" w14:paraId="3D6B8014" w14:textId="77777777">
        <w:tc>
          <w:tcPr>
            <w:tcW w:w="1258" w:type="pct"/>
          </w:tcPr>
          <w:p w:rsidRPr="00701196" w:rsidR="00FC32F4" w:rsidP="0073739E" w:rsidRDefault="00FC32F4" w14:paraId="386C9C66" w14:textId="77777777">
            <w:pPr>
              <w:ind w:left="284"/>
              <w:rPr>
                <w:rFonts w:cstheme="minorHAnsi"/>
                <w:szCs w:val="18"/>
              </w:rPr>
            </w:pPr>
            <w:r w:rsidRPr="00701196">
              <w:t>Lakes Entrance</w:t>
            </w:r>
          </w:p>
        </w:tc>
        <w:tc>
          <w:tcPr>
            <w:tcW w:w="770" w:type="pct"/>
          </w:tcPr>
          <w:p w:rsidRPr="00701196" w:rsidR="00FC32F4" w:rsidP="0073739E" w:rsidRDefault="00FC32F4" w14:paraId="39B8D7E3" w14:textId="77777777">
            <w:pPr>
              <w:ind w:left="284"/>
              <w:jc w:val="right"/>
              <w:rPr>
                <w:rFonts w:cstheme="minorHAnsi"/>
                <w:color w:val="000000"/>
                <w:szCs w:val="18"/>
              </w:rPr>
            </w:pPr>
            <w:r w:rsidRPr="00701196">
              <w:t>435,000</w:t>
            </w:r>
          </w:p>
        </w:tc>
        <w:tc>
          <w:tcPr>
            <w:tcW w:w="753" w:type="pct"/>
          </w:tcPr>
          <w:p w:rsidRPr="00701196" w:rsidR="00FC32F4" w:rsidP="0073739E" w:rsidRDefault="00FC32F4" w14:paraId="033EE959" w14:textId="77777777">
            <w:pPr>
              <w:ind w:left="284"/>
              <w:jc w:val="right"/>
              <w:rPr>
                <w:rFonts w:cstheme="minorHAnsi"/>
                <w:color w:val="000000"/>
                <w:szCs w:val="18"/>
              </w:rPr>
            </w:pPr>
            <w:r w:rsidRPr="00701196">
              <w:t>515,000</w:t>
            </w:r>
          </w:p>
        </w:tc>
        <w:tc>
          <w:tcPr>
            <w:tcW w:w="737" w:type="pct"/>
          </w:tcPr>
          <w:p w:rsidRPr="00701196" w:rsidR="00FC32F4" w:rsidP="0073739E" w:rsidRDefault="00FC32F4" w14:paraId="1F8AB28E" w14:textId="77777777">
            <w:pPr>
              <w:ind w:left="284"/>
              <w:jc w:val="right"/>
              <w:rPr>
                <w:rFonts w:cstheme="minorHAnsi"/>
                <w:color w:val="000000"/>
                <w:szCs w:val="18"/>
              </w:rPr>
            </w:pPr>
            <w:r w:rsidRPr="00701196">
              <w:t>530,000</w:t>
            </w:r>
          </w:p>
        </w:tc>
        <w:tc>
          <w:tcPr>
            <w:tcW w:w="769" w:type="pct"/>
          </w:tcPr>
          <w:p w:rsidRPr="00701196" w:rsidR="00FC32F4" w:rsidP="0073739E" w:rsidRDefault="00FC32F4" w14:paraId="26F0C669" w14:textId="77777777">
            <w:pPr>
              <w:ind w:left="284"/>
              <w:jc w:val="right"/>
              <w:rPr>
                <w:rFonts w:cstheme="minorHAnsi"/>
                <w:color w:val="000000"/>
                <w:szCs w:val="18"/>
              </w:rPr>
            </w:pPr>
            <w:r w:rsidRPr="00701196">
              <w:t>21.8</w:t>
            </w:r>
          </w:p>
        </w:tc>
        <w:tc>
          <w:tcPr>
            <w:tcW w:w="713" w:type="pct"/>
          </w:tcPr>
          <w:p w:rsidRPr="00701196" w:rsidR="00FC32F4" w:rsidP="0073739E" w:rsidRDefault="00FC32F4" w14:paraId="7DF865EF" w14:textId="77777777">
            <w:pPr>
              <w:ind w:left="284"/>
              <w:jc w:val="right"/>
              <w:rPr>
                <w:rFonts w:cstheme="minorHAnsi"/>
                <w:color w:val="000000"/>
                <w:szCs w:val="18"/>
              </w:rPr>
            </w:pPr>
            <w:r w:rsidRPr="00701196">
              <w:t>2.9</w:t>
            </w:r>
          </w:p>
        </w:tc>
      </w:tr>
      <w:tr w:rsidRPr="00701196" w:rsidR="00FC32F4" w:rsidTr="0073739E" w14:paraId="0EDF3123" w14:textId="77777777">
        <w:tc>
          <w:tcPr>
            <w:tcW w:w="1258" w:type="pct"/>
          </w:tcPr>
          <w:p w:rsidRPr="00701196" w:rsidR="00FC32F4" w:rsidP="0073739E" w:rsidRDefault="00FC32F4" w14:paraId="601D5BA7" w14:textId="77777777">
            <w:pPr>
              <w:ind w:left="284"/>
              <w:rPr>
                <w:rFonts w:cstheme="minorHAnsi"/>
                <w:szCs w:val="18"/>
              </w:rPr>
            </w:pPr>
            <w:r w:rsidRPr="00701196">
              <w:t>Ocean Grove</w:t>
            </w:r>
          </w:p>
        </w:tc>
        <w:tc>
          <w:tcPr>
            <w:tcW w:w="770" w:type="pct"/>
          </w:tcPr>
          <w:p w:rsidRPr="00701196" w:rsidR="00FC32F4" w:rsidP="0073739E" w:rsidRDefault="00FC32F4" w14:paraId="6151EE15" w14:textId="77777777">
            <w:pPr>
              <w:ind w:left="284"/>
              <w:jc w:val="right"/>
              <w:rPr>
                <w:rFonts w:cstheme="minorHAnsi"/>
                <w:color w:val="000000"/>
                <w:szCs w:val="18"/>
              </w:rPr>
            </w:pPr>
            <w:r w:rsidRPr="00701196">
              <w:t>1,005,000</w:t>
            </w:r>
          </w:p>
        </w:tc>
        <w:tc>
          <w:tcPr>
            <w:tcW w:w="753" w:type="pct"/>
          </w:tcPr>
          <w:p w:rsidRPr="00701196" w:rsidR="00FC32F4" w:rsidP="0073739E" w:rsidRDefault="00FC32F4" w14:paraId="1F27825C" w14:textId="77777777">
            <w:pPr>
              <w:ind w:left="284"/>
              <w:jc w:val="right"/>
              <w:rPr>
                <w:rFonts w:cstheme="minorHAnsi"/>
                <w:color w:val="000000"/>
                <w:szCs w:val="18"/>
              </w:rPr>
            </w:pPr>
            <w:r w:rsidRPr="00701196">
              <w:t>1,100,000</w:t>
            </w:r>
          </w:p>
        </w:tc>
        <w:tc>
          <w:tcPr>
            <w:tcW w:w="737" w:type="pct"/>
          </w:tcPr>
          <w:p w:rsidRPr="00701196" w:rsidR="00FC32F4" w:rsidP="0073739E" w:rsidRDefault="00FC32F4" w14:paraId="49C0B805" w14:textId="77777777">
            <w:pPr>
              <w:ind w:left="284"/>
              <w:jc w:val="right"/>
              <w:rPr>
                <w:rFonts w:cstheme="minorHAnsi"/>
                <w:color w:val="000000"/>
                <w:szCs w:val="18"/>
              </w:rPr>
            </w:pPr>
            <w:r w:rsidRPr="00701196">
              <w:t>1,160,000</w:t>
            </w:r>
          </w:p>
        </w:tc>
        <w:tc>
          <w:tcPr>
            <w:tcW w:w="769" w:type="pct"/>
          </w:tcPr>
          <w:p w:rsidRPr="00701196" w:rsidR="00FC32F4" w:rsidP="0073739E" w:rsidRDefault="00FC32F4" w14:paraId="0160854A" w14:textId="77777777">
            <w:pPr>
              <w:ind w:left="284"/>
              <w:jc w:val="right"/>
              <w:rPr>
                <w:rFonts w:cstheme="minorHAnsi"/>
                <w:color w:val="000000"/>
                <w:szCs w:val="18"/>
              </w:rPr>
            </w:pPr>
            <w:r w:rsidRPr="00701196">
              <w:t>15.4</w:t>
            </w:r>
          </w:p>
        </w:tc>
        <w:tc>
          <w:tcPr>
            <w:tcW w:w="713" w:type="pct"/>
          </w:tcPr>
          <w:p w:rsidRPr="00701196" w:rsidR="00FC32F4" w:rsidP="0073739E" w:rsidRDefault="00FC32F4" w14:paraId="6EE629D1" w14:textId="77777777">
            <w:pPr>
              <w:ind w:left="284"/>
              <w:jc w:val="right"/>
              <w:rPr>
                <w:rFonts w:cstheme="minorHAnsi"/>
                <w:color w:val="000000"/>
                <w:szCs w:val="18"/>
              </w:rPr>
            </w:pPr>
            <w:r w:rsidRPr="00701196">
              <w:t>5.5</w:t>
            </w:r>
          </w:p>
        </w:tc>
      </w:tr>
      <w:tr w:rsidRPr="00701196" w:rsidR="00FC32F4" w:rsidTr="0073739E" w14:paraId="5E6D3034" w14:textId="77777777">
        <w:tc>
          <w:tcPr>
            <w:tcW w:w="1258" w:type="pct"/>
          </w:tcPr>
          <w:p w:rsidRPr="00701196" w:rsidR="00FC32F4" w:rsidP="0073739E" w:rsidRDefault="00FC32F4" w14:paraId="236CD49F" w14:textId="77777777">
            <w:pPr>
              <w:ind w:left="284"/>
              <w:rPr>
                <w:rFonts w:cstheme="minorHAnsi"/>
                <w:szCs w:val="18"/>
              </w:rPr>
            </w:pPr>
            <w:r w:rsidRPr="00701196">
              <w:t>Portland</w:t>
            </w:r>
          </w:p>
        </w:tc>
        <w:tc>
          <w:tcPr>
            <w:tcW w:w="770" w:type="pct"/>
          </w:tcPr>
          <w:p w:rsidRPr="00701196" w:rsidR="00FC32F4" w:rsidP="0073739E" w:rsidRDefault="00FC32F4" w14:paraId="2125A77D" w14:textId="77777777">
            <w:pPr>
              <w:ind w:left="284"/>
              <w:jc w:val="right"/>
              <w:rPr>
                <w:rFonts w:cstheme="minorHAnsi"/>
                <w:color w:val="000000"/>
                <w:szCs w:val="18"/>
              </w:rPr>
            </w:pPr>
            <w:r w:rsidRPr="00701196">
              <w:t>360,000</w:t>
            </w:r>
          </w:p>
        </w:tc>
        <w:tc>
          <w:tcPr>
            <w:tcW w:w="753" w:type="pct"/>
          </w:tcPr>
          <w:p w:rsidRPr="00701196" w:rsidR="00FC32F4" w:rsidP="0073739E" w:rsidRDefault="00FC32F4" w14:paraId="3C972414" w14:textId="77777777">
            <w:pPr>
              <w:ind w:left="284"/>
              <w:jc w:val="right"/>
              <w:rPr>
                <w:rFonts w:cstheme="minorHAnsi"/>
                <w:color w:val="000000"/>
                <w:szCs w:val="18"/>
              </w:rPr>
            </w:pPr>
            <w:r w:rsidRPr="00701196">
              <w:t>465,000</w:t>
            </w:r>
          </w:p>
        </w:tc>
        <w:tc>
          <w:tcPr>
            <w:tcW w:w="737" w:type="pct"/>
          </w:tcPr>
          <w:p w:rsidRPr="00701196" w:rsidR="00FC32F4" w:rsidP="0073739E" w:rsidRDefault="00FC32F4" w14:paraId="0D4FD98D" w14:textId="77777777">
            <w:pPr>
              <w:ind w:left="284"/>
              <w:jc w:val="right"/>
              <w:rPr>
                <w:rFonts w:cstheme="minorHAnsi"/>
                <w:color w:val="000000"/>
                <w:szCs w:val="18"/>
              </w:rPr>
            </w:pPr>
            <w:r w:rsidRPr="00701196">
              <w:t>460,000</w:t>
            </w:r>
          </w:p>
        </w:tc>
        <w:tc>
          <w:tcPr>
            <w:tcW w:w="769" w:type="pct"/>
          </w:tcPr>
          <w:p w:rsidRPr="00701196" w:rsidR="00FC32F4" w:rsidP="0073739E" w:rsidRDefault="00FC32F4" w14:paraId="4B59B83C" w14:textId="77777777">
            <w:pPr>
              <w:ind w:left="284"/>
              <w:jc w:val="right"/>
              <w:rPr>
                <w:rFonts w:cstheme="minorHAnsi"/>
                <w:color w:val="000000"/>
                <w:szCs w:val="18"/>
              </w:rPr>
            </w:pPr>
            <w:r w:rsidRPr="00701196">
              <w:t>27.8</w:t>
            </w:r>
          </w:p>
        </w:tc>
        <w:tc>
          <w:tcPr>
            <w:tcW w:w="713" w:type="pct"/>
          </w:tcPr>
          <w:p w:rsidRPr="00701196" w:rsidR="00FC32F4" w:rsidP="0073739E" w:rsidRDefault="00FC32F4" w14:paraId="4BFDB09C" w14:textId="77777777">
            <w:pPr>
              <w:ind w:left="284"/>
              <w:jc w:val="right"/>
              <w:rPr>
                <w:rFonts w:cstheme="minorHAnsi"/>
                <w:color w:val="000000"/>
                <w:szCs w:val="18"/>
              </w:rPr>
            </w:pPr>
            <w:r w:rsidRPr="00701196">
              <w:t>-1.1</w:t>
            </w:r>
          </w:p>
        </w:tc>
      </w:tr>
      <w:tr w:rsidRPr="00701196" w:rsidR="00FC32F4" w:rsidTr="0073739E" w14:paraId="4E302D0C" w14:textId="77777777">
        <w:tc>
          <w:tcPr>
            <w:tcW w:w="1258" w:type="pct"/>
          </w:tcPr>
          <w:p w:rsidRPr="00701196" w:rsidR="00FC32F4" w:rsidP="0073739E" w:rsidRDefault="00FC32F4" w14:paraId="1DDF2B6F" w14:textId="77777777">
            <w:pPr>
              <w:ind w:left="284"/>
              <w:rPr>
                <w:rFonts w:cstheme="minorHAnsi"/>
                <w:szCs w:val="18"/>
              </w:rPr>
            </w:pPr>
            <w:r w:rsidRPr="00701196">
              <w:t>St Leonards</w:t>
            </w:r>
          </w:p>
        </w:tc>
        <w:tc>
          <w:tcPr>
            <w:tcW w:w="770" w:type="pct"/>
          </w:tcPr>
          <w:p w:rsidRPr="00701196" w:rsidR="00FC32F4" w:rsidP="0073739E" w:rsidRDefault="00FC32F4" w14:paraId="1592146C" w14:textId="77777777">
            <w:pPr>
              <w:ind w:left="284"/>
              <w:jc w:val="right"/>
              <w:rPr>
                <w:rFonts w:cstheme="minorHAnsi"/>
                <w:color w:val="000000"/>
                <w:szCs w:val="18"/>
              </w:rPr>
            </w:pPr>
            <w:r w:rsidRPr="00701196">
              <w:t>715,000</w:t>
            </w:r>
          </w:p>
        </w:tc>
        <w:tc>
          <w:tcPr>
            <w:tcW w:w="753" w:type="pct"/>
          </w:tcPr>
          <w:p w:rsidRPr="00701196" w:rsidR="00FC32F4" w:rsidP="0073739E" w:rsidRDefault="00FC32F4" w14:paraId="20263792" w14:textId="77777777">
            <w:pPr>
              <w:ind w:left="284"/>
              <w:jc w:val="right"/>
              <w:rPr>
                <w:rFonts w:cstheme="minorHAnsi"/>
                <w:color w:val="000000"/>
                <w:szCs w:val="18"/>
              </w:rPr>
            </w:pPr>
            <w:r w:rsidRPr="00701196">
              <w:t>855,300</w:t>
            </w:r>
          </w:p>
        </w:tc>
        <w:tc>
          <w:tcPr>
            <w:tcW w:w="737" w:type="pct"/>
          </w:tcPr>
          <w:p w:rsidRPr="00701196" w:rsidR="00FC32F4" w:rsidP="0073739E" w:rsidRDefault="00FC32F4" w14:paraId="752EA8B0" w14:textId="77777777">
            <w:pPr>
              <w:ind w:left="284"/>
              <w:jc w:val="right"/>
              <w:rPr>
                <w:rFonts w:cstheme="minorHAnsi"/>
                <w:color w:val="000000"/>
                <w:szCs w:val="18"/>
              </w:rPr>
            </w:pPr>
            <w:r w:rsidRPr="00701196">
              <w:t>786,000</w:t>
            </w:r>
          </w:p>
        </w:tc>
        <w:tc>
          <w:tcPr>
            <w:tcW w:w="769" w:type="pct"/>
          </w:tcPr>
          <w:p w:rsidRPr="00701196" w:rsidR="00FC32F4" w:rsidP="0073739E" w:rsidRDefault="00FC32F4" w14:paraId="1A0A612D" w14:textId="77777777">
            <w:pPr>
              <w:ind w:left="284"/>
              <w:jc w:val="right"/>
              <w:rPr>
                <w:rFonts w:cstheme="minorHAnsi"/>
                <w:color w:val="000000"/>
                <w:szCs w:val="18"/>
              </w:rPr>
            </w:pPr>
            <w:r w:rsidRPr="00701196">
              <w:t>9.9</w:t>
            </w:r>
          </w:p>
        </w:tc>
        <w:tc>
          <w:tcPr>
            <w:tcW w:w="713" w:type="pct"/>
          </w:tcPr>
          <w:p w:rsidRPr="00701196" w:rsidR="00FC32F4" w:rsidP="0073739E" w:rsidRDefault="00FC32F4" w14:paraId="1B3EAAEE" w14:textId="77777777">
            <w:pPr>
              <w:ind w:left="284"/>
              <w:jc w:val="right"/>
              <w:rPr>
                <w:rFonts w:cstheme="minorHAnsi"/>
                <w:color w:val="000000"/>
                <w:szCs w:val="18"/>
              </w:rPr>
            </w:pPr>
            <w:r w:rsidRPr="00701196">
              <w:t>-8.1</w:t>
            </w:r>
          </w:p>
        </w:tc>
      </w:tr>
      <w:tr w:rsidRPr="00701196" w:rsidR="00FC32F4" w:rsidTr="0073739E" w14:paraId="557511A3" w14:textId="77777777">
        <w:tc>
          <w:tcPr>
            <w:tcW w:w="1258" w:type="pct"/>
          </w:tcPr>
          <w:p w:rsidRPr="00701196" w:rsidR="00FC32F4" w:rsidP="0073739E" w:rsidRDefault="00FC32F4" w14:paraId="293D153B" w14:textId="77777777">
            <w:pPr>
              <w:ind w:left="284"/>
              <w:rPr>
                <w:rFonts w:cstheme="minorHAnsi"/>
                <w:szCs w:val="18"/>
              </w:rPr>
            </w:pPr>
            <w:r w:rsidRPr="00701196">
              <w:t>Torquay</w:t>
            </w:r>
          </w:p>
        </w:tc>
        <w:tc>
          <w:tcPr>
            <w:tcW w:w="770" w:type="pct"/>
          </w:tcPr>
          <w:p w:rsidRPr="00701196" w:rsidR="00FC32F4" w:rsidP="0073739E" w:rsidRDefault="00FC32F4" w14:paraId="2764332E" w14:textId="77777777">
            <w:pPr>
              <w:ind w:left="284"/>
              <w:jc w:val="right"/>
              <w:rPr>
                <w:rFonts w:cstheme="minorHAnsi"/>
                <w:color w:val="000000"/>
                <w:szCs w:val="18"/>
              </w:rPr>
            </w:pPr>
            <w:r w:rsidRPr="00701196">
              <w:t>1,220,000</w:t>
            </w:r>
          </w:p>
        </w:tc>
        <w:tc>
          <w:tcPr>
            <w:tcW w:w="753" w:type="pct"/>
          </w:tcPr>
          <w:p w:rsidRPr="00701196" w:rsidR="00FC32F4" w:rsidP="0073739E" w:rsidRDefault="00FC32F4" w14:paraId="4A0C2EC5" w14:textId="77777777">
            <w:pPr>
              <w:ind w:left="284"/>
              <w:jc w:val="right"/>
              <w:rPr>
                <w:rFonts w:cstheme="minorHAnsi"/>
                <w:color w:val="000000"/>
                <w:szCs w:val="18"/>
              </w:rPr>
            </w:pPr>
            <w:r w:rsidRPr="00701196">
              <w:t>1,400,000</w:t>
            </w:r>
          </w:p>
        </w:tc>
        <w:tc>
          <w:tcPr>
            <w:tcW w:w="737" w:type="pct"/>
          </w:tcPr>
          <w:p w:rsidRPr="00701196" w:rsidR="00FC32F4" w:rsidP="0073739E" w:rsidRDefault="00FC32F4" w14:paraId="506B2B35" w14:textId="77777777">
            <w:pPr>
              <w:ind w:left="284"/>
              <w:jc w:val="right"/>
              <w:rPr>
                <w:rFonts w:cstheme="minorHAnsi"/>
                <w:color w:val="000000"/>
                <w:szCs w:val="18"/>
              </w:rPr>
            </w:pPr>
            <w:r w:rsidRPr="00701196">
              <w:t>1,340,000</w:t>
            </w:r>
          </w:p>
        </w:tc>
        <w:tc>
          <w:tcPr>
            <w:tcW w:w="769" w:type="pct"/>
          </w:tcPr>
          <w:p w:rsidRPr="00701196" w:rsidR="00FC32F4" w:rsidP="0073739E" w:rsidRDefault="00FC32F4" w14:paraId="3A6582D2" w14:textId="77777777">
            <w:pPr>
              <w:ind w:left="284"/>
              <w:jc w:val="right"/>
              <w:rPr>
                <w:rFonts w:cstheme="minorHAnsi"/>
                <w:color w:val="000000"/>
                <w:szCs w:val="18"/>
              </w:rPr>
            </w:pPr>
            <w:r w:rsidRPr="00701196">
              <w:t>9.8</w:t>
            </w:r>
          </w:p>
        </w:tc>
        <w:tc>
          <w:tcPr>
            <w:tcW w:w="713" w:type="pct"/>
          </w:tcPr>
          <w:p w:rsidRPr="00701196" w:rsidR="00FC32F4" w:rsidP="0073739E" w:rsidRDefault="00FC32F4" w14:paraId="635881B6" w14:textId="77777777">
            <w:pPr>
              <w:ind w:left="284"/>
              <w:jc w:val="right"/>
              <w:rPr>
                <w:rFonts w:cstheme="minorHAnsi"/>
                <w:color w:val="000000"/>
                <w:szCs w:val="18"/>
              </w:rPr>
            </w:pPr>
            <w:r w:rsidRPr="00701196">
              <w:t>-4.3</w:t>
            </w:r>
          </w:p>
        </w:tc>
      </w:tr>
      <w:tr w:rsidRPr="006B69BF" w:rsidR="00FC32F4" w:rsidTr="0073739E" w14:paraId="0945612D" w14:textId="77777777">
        <w:tc>
          <w:tcPr>
            <w:tcW w:w="1258" w:type="pct"/>
          </w:tcPr>
          <w:p w:rsidRPr="00701196" w:rsidR="00FC32F4" w:rsidP="0073739E" w:rsidRDefault="00FC32F4" w14:paraId="073270FC" w14:textId="77777777">
            <w:pPr>
              <w:ind w:left="284"/>
              <w:rPr>
                <w:rFonts w:cstheme="minorHAnsi"/>
                <w:szCs w:val="18"/>
              </w:rPr>
            </w:pPr>
            <w:r w:rsidRPr="00701196">
              <w:t>Venus Bay</w:t>
            </w:r>
          </w:p>
        </w:tc>
        <w:tc>
          <w:tcPr>
            <w:tcW w:w="770" w:type="pct"/>
          </w:tcPr>
          <w:p w:rsidRPr="00701196" w:rsidR="00FC32F4" w:rsidP="0073739E" w:rsidRDefault="00FC32F4" w14:paraId="35253410" w14:textId="77777777">
            <w:pPr>
              <w:ind w:left="284"/>
              <w:jc w:val="right"/>
              <w:rPr>
                <w:rFonts w:cstheme="minorHAnsi"/>
                <w:color w:val="000000"/>
                <w:szCs w:val="18"/>
              </w:rPr>
            </w:pPr>
            <w:r w:rsidRPr="00701196">
              <w:t>590,000</w:t>
            </w:r>
          </w:p>
        </w:tc>
        <w:tc>
          <w:tcPr>
            <w:tcW w:w="753" w:type="pct"/>
          </w:tcPr>
          <w:p w:rsidRPr="00701196" w:rsidR="00FC32F4" w:rsidP="0073739E" w:rsidRDefault="00FC32F4" w14:paraId="6F4B0C59" w14:textId="77777777">
            <w:pPr>
              <w:ind w:left="284"/>
              <w:jc w:val="right"/>
              <w:rPr>
                <w:rFonts w:cstheme="minorHAnsi"/>
                <w:color w:val="000000"/>
                <w:szCs w:val="18"/>
              </w:rPr>
            </w:pPr>
            <w:r w:rsidRPr="00701196">
              <w:t>699,000</w:t>
            </w:r>
          </w:p>
        </w:tc>
        <w:tc>
          <w:tcPr>
            <w:tcW w:w="737" w:type="pct"/>
          </w:tcPr>
          <w:p w:rsidRPr="00701196" w:rsidR="00FC32F4" w:rsidP="0073739E" w:rsidRDefault="00FC32F4" w14:paraId="2D259790" w14:textId="77777777">
            <w:pPr>
              <w:ind w:left="284"/>
              <w:jc w:val="right"/>
              <w:rPr>
                <w:rFonts w:cstheme="minorHAnsi"/>
                <w:color w:val="000000"/>
                <w:szCs w:val="18"/>
              </w:rPr>
            </w:pPr>
            <w:r w:rsidRPr="00701196">
              <w:t>730,000</w:t>
            </w:r>
          </w:p>
        </w:tc>
        <w:tc>
          <w:tcPr>
            <w:tcW w:w="769" w:type="pct"/>
          </w:tcPr>
          <w:p w:rsidRPr="00701196" w:rsidR="00FC32F4" w:rsidP="0073739E" w:rsidRDefault="00FC32F4" w14:paraId="16343214" w14:textId="77777777">
            <w:pPr>
              <w:ind w:left="284"/>
              <w:jc w:val="right"/>
              <w:rPr>
                <w:rFonts w:cstheme="minorHAnsi"/>
                <w:color w:val="000000"/>
                <w:szCs w:val="18"/>
              </w:rPr>
            </w:pPr>
            <w:r w:rsidRPr="00701196">
              <w:t>23.7</w:t>
            </w:r>
          </w:p>
        </w:tc>
        <w:tc>
          <w:tcPr>
            <w:tcW w:w="713" w:type="pct"/>
          </w:tcPr>
          <w:p w:rsidRPr="006B69BF" w:rsidR="00FC32F4" w:rsidP="0073739E" w:rsidRDefault="00FC32F4" w14:paraId="6B71D6AB" w14:textId="77777777">
            <w:pPr>
              <w:ind w:left="284"/>
              <w:jc w:val="right"/>
              <w:rPr>
                <w:rFonts w:cstheme="minorHAnsi"/>
                <w:color w:val="000000"/>
                <w:szCs w:val="18"/>
              </w:rPr>
            </w:pPr>
            <w:r w:rsidRPr="00701196">
              <w:t>4.4</w:t>
            </w:r>
          </w:p>
        </w:tc>
      </w:tr>
    </w:tbl>
    <w:p w:rsidR="00FC32F4" w:rsidP="00FC32F4" w:rsidRDefault="00FC32F4" w14:paraId="45ADA2FC" w14:textId="77777777">
      <w:pPr>
        <w:spacing w:before="0" w:after="160" w:line="259" w:lineRule="auto"/>
      </w:pPr>
    </w:p>
    <w:bookmarkEnd w:id="0"/>
    <w:p w:rsidR="00FC32F4" w:rsidRDefault="00FC32F4" w14:paraId="32BE2023" w14:textId="7B65415F">
      <w:pPr>
        <w:spacing w:before="0" w:after="160" w:line="259" w:lineRule="auto"/>
        <w:rPr>
          <w:rFonts w:asciiTheme="majorHAnsi" w:hAnsiTheme="majorHAnsi" w:eastAsiaTheme="majorEastAsia" w:cstheme="majorBidi"/>
          <w:b/>
          <w:color w:val="53565A" w:themeColor="accent6"/>
          <w:sz w:val="28"/>
          <w:szCs w:val="32"/>
        </w:rPr>
      </w:pPr>
    </w:p>
    <w:sectPr w:rsidR="00FC32F4" w:rsidSect="004F6442">
      <w:type w:val="continuous"/>
      <w:pgSz w:w="11906" w:h="16838" w:orient="portrait" w:code="9"/>
      <w:pgMar w:top="567" w:right="567" w:bottom="567" w:left="567" w:header="1701" w:footer="397"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A5B" w:rsidP="00C37A29" w:rsidRDefault="006B7A5B" w14:paraId="4684ABD7" w14:textId="77777777">
      <w:pPr>
        <w:spacing w:after="0"/>
      </w:pPr>
      <w:r>
        <w:separator/>
      </w:r>
    </w:p>
  </w:endnote>
  <w:endnote w:type="continuationSeparator" w:id="0">
    <w:p w:rsidR="006B7A5B" w:rsidP="00C37A29" w:rsidRDefault="006B7A5B" w14:paraId="13459CA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B73" w:rsidRDefault="00FE0B73" w14:paraId="4FAFDC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D7EE8" w:rsidP="009C006B" w:rsidRDefault="00FC32F4" w14:paraId="183E32E2" w14:textId="6AB26734">
    <w:pPr>
      <w:pStyle w:val="Footer"/>
    </w:pPr>
    <w:r>
      <w:rPr>
        <w:noProof/>
      </w:rPr>
      <mc:AlternateContent>
        <mc:Choice Requires="wps">
          <w:drawing>
            <wp:anchor distT="0" distB="0" distL="114300" distR="114300" simplePos="0" relativeHeight="251665408" behindDoc="0" locked="0" layoutInCell="0" allowOverlap="1" wp14:anchorId="592E3019" wp14:editId="487F3681">
              <wp:simplePos x="0" y="0"/>
              <wp:positionH relativeFrom="page">
                <wp:posOffset>0</wp:posOffset>
              </wp:positionH>
              <wp:positionV relativeFrom="page">
                <wp:posOffset>10227945</wp:posOffset>
              </wp:positionV>
              <wp:extent cx="7560310" cy="273050"/>
              <wp:effectExtent l="0" t="0" r="0" b="12700"/>
              <wp:wrapNone/>
              <wp:docPr id="2" name="MSIPCMcb4d491fa8329d7bd28ca8b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C32F4" w:rsidR="00FC32F4" w:rsidP="00FC32F4" w:rsidRDefault="00FC32F4" w14:paraId="038ED2C7" w14:textId="0AD55F26">
                          <w:pPr>
                            <w:spacing w:before="0" w:after="0"/>
                            <w:jc w:val="center"/>
                            <w:rPr>
                              <w:rFonts w:ascii="Calibri" w:hAnsi="Calibri" w:cs="Calibri"/>
                              <w:color w:val="000000"/>
                              <w:sz w:val="24"/>
                            </w:rPr>
                          </w:pPr>
                          <w:r w:rsidRPr="00FC32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C90B359">
            <v:shapetype id="_x0000_t202" coordsize="21600,21600" o:spt="202" path="m,l,21600r21600,l21600,xe" w14:anchorId="592E3019">
              <v:stroke joinstyle="miter"/>
              <v:path gradientshapeok="t" o:connecttype="rect"/>
            </v:shapetype>
            <v:shape id="MSIPCMcb4d491fa8329d7bd28ca8b4"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FC32F4" w:rsidR="00FC32F4" w:rsidP="00FC32F4" w:rsidRDefault="00FC32F4" w14:paraId="75F360E3" w14:textId="0AD55F26">
                    <w:pPr>
                      <w:spacing w:before="0" w:after="0"/>
                      <w:jc w:val="center"/>
                      <w:rPr>
                        <w:rFonts w:ascii="Calibri" w:hAnsi="Calibri" w:cs="Calibri"/>
                        <w:color w:val="000000"/>
                        <w:sz w:val="24"/>
                      </w:rPr>
                    </w:pPr>
                    <w:r w:rsidRPr="00FC32F4">
                      <w:rPr>
                        <w:rFonts w:ascii="Calibri" w:hAnsi="Calibri" w:cs="Calibri"/>
                        <w:color w:val="000000"/>
                        <w:sz w:val="24"/>
                      </w:rPr>
                      <w:t>OFFICIAL</w:t>
                    </w:r>
                  </w:p>
                </w:txbxContent>
              </v:textbox>
              <w10:wrap anchorx="page" anchory="page"/>
            </v:shape>
          </w:pict>
        </mc:Fallback>
      </mc:AlternateContent>
    </w:r>
  </w:p>
  <w:p w:rsidR="00487B9F" w:rsidP="009C006B" w:rsidRDefault="00487B9F" w14:paraId="2532C3BF" w14:textId="77777777">
    <w:pPr>
      <w:pStyle w:val="Footer"/>
    </w:pPr>
  </w:p>
  <w:tbl>
    <w:tblPr>
      <w:tblStyle w:val="DTPFootertable"/>
      <w:tblW w:w="5000" w:type="pct"/>
      <w:tblBorders>
        <w:insideV w:val="single" w:color="00B2A9" w:themeColor="text2" w:sz="8" w:space="0"/>
      </w:tblBorders>
      <w:tblLook w:val="05A0" w:firstRow="1" w:lastRow="0" w:firstColumn="1" w:lastColumn="1" w:noHBand="0" w:noVBand="1"/>
    </w:tblPr>
    <w:tblGrid>
      <w:gridCol w:w="666"/>
      <w:gridCol w:w="9483"/>
      <w:gridCol w:w="623"/>
    </w:tblGrid>
    <w:tr w:rsidR="004B7536" w:rsidTr="00A27FD6" w14:paraId="5733B1BF" w14:textId="77777777">
      <w:trPr>
        <w:cnfStyle w:val="100000000000" w:firstRow="1" w:lastRow="0" w:firstColumn="0" w:lastColumn="0" w:oddVBand="0" w:evenVBand="0" w:oddHBand="0" w:evenHBand="0" w:firstRowFirstColumn="0" w:firstRowLastColumn="0" w:lastRowFirstColumn="0" w:lastRowLastColumn="0"/>
        <w:trHeight w:val="227" w:hRule="exact"/>
      </w:trPr>
      <w:tc>
        <w:tcPr>
          <w:cnfStyle w:val="001000000000" w:firstRow="0" w:lastRow="0" w:firstColumn="1" w:lastColumn="0" w:oddVBand="0" w:evenVBand="0" w:oddHBand="0" w:evenHBand="0" w:firstRowFirstColumn="0" w:firstRowLastColumn="0" w:lastRowFirstColumn="0" w:lastRowLastColumn="0"/>
          <w:tcW w:w="666" w:type="dxa"/>
          <w:tcBorders>
            <w:top w:val="single" w:color="00B2A9" w:themeColor="text2" w:sz="18" w:space="0"/>
            <w:bottom w:val="nil"/>
            <w:right w:val="nil"/>
          </w:tcBorders>
        </w:tcPr>
        <w:p w:rsidR="004B7536" w:rsidP="009C006B" w:rsidRDefault="004B7536" w14:paraId="278C4058" w14:textId="77777777">
          <w:pPr>
            <w:pStyle w:val="Footer"/>
          </w:pPr>
        </w:p>
      </w:tc>
      <w:tc>
        <w:tcPr>
          <w:tcW w:w="9483" w:type="dxa"/>
          <w:tcBorders>
            <w:top w:val="single" w:color="00B2A9" w:themeColor="text2" w:sz="18" w:space="0"/>
            <w:left w:val="nil"/>
            <w:bottom w:val="nil"/>
            <w:right w:val="nil"/>
          </w:tcBorders>
        </w:tcPr>
        <w:p w:rsidR="004B7536" w:rsidP="009C006B" w:rsidRDefault="004B7536" w14:paraId="4A8D2E29" w14:textId="77777777">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color="00B2A9" w:themeColor="text2" w:sz="18" w:space="0"/>
            <w:left w:val="nil"/>
            <w:bottom w:val="nil"/>
          </w:tcBorders>
        </w:tcPr>
        <w:p w:rsidR="004B7536" w:rsidP="009C006B" w:rsidRDefault="004B7536" w14:paraId="2530AB98" w14:textId="77777777">
          <w:pPr>
            <w:pStyle w:val="Footer"/>
          </w:pPr>
        </w:p>
      </w:tc>
    </w:tr>
    <w:tr w:rsidRPr="00F459F3" w:rsidR="004B7536" w:rsidTr="00A27FD6" w14:paraId="4AC2AF8B" w14:textId="77777777">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rsidR="004B7536" w:rsidP="009C006B" w:rsidRDefault="004B7536" w14:paraId="7536C9D2" w14:textId="77777777">
          <w:pPr>
            <w:pStyle w:val="Footer"/>
          </w:pPr>
        </w:p>
      </w:tc>
      <w:tc>
        <w:tcPr>
          <w:tcW w:w="9483" w:type="dxa"/>
          <w:tcBorders>
            <w:top w:val="nil"/>
            <w:left w:val="nil"/>
            <w:right w:val="single" w:color="95999E" w:themeColor="accent6" w:themeTint="99" w:sz="8" w:space="0"/>
          </w:tcBorders>
          <w:tcMar>
            <w:left w:w="284" w:type="dxa"/>
            <w:right w:w="284" w:type="dxa"/>
          </w:tcMar>
        </w:tcPr>
        <w:sdt>
          <w:sdtPr>
            <w:rPr>
              <w:rStyle w:val="Bold"/>
            </w:rPr>
            <w:alias w:val="Title"/>
            <w:tag w:val=""/>
            <w:id w:val="1877500635"/>
            <w:placeholder>
              <w:docPart w:val="3BAC77039C7244EEBF1ECC7C2FAEBB6D"/>
            </w:placeholder>
            <w:dataBinding w:prefixMappings="xmlns:ns0='http://purl.org/dc/elements/1.1/' xmlns:ns1='http://schemas.openxmlformats.org/package/2006/metadata/core-properties' " w:xpath="/ns1:coreProperties[1]/ns0:title[1]" w:storeItemID="{6C3C8BC8-F283-45AE-878A-BAB7291924A1}"/>
            <w:text/>
          </w:sdtPr>
          <w:sdtContent>
            <w:p w:rsidRPr="00657B49" w:rsidR="004B7536" w:rsidP="000B324C" w:rsidRDefault="00D561A1" w14:paraId="51E96A89" w14:textId="1F4CB1E3">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Victorian Property Sales Report</w:t>
              </w:r>
            </w:p>
          </w:sdtContent>
        </w:sdt>
        <w:sdt>
          <w:sdtPr>
            <w:alias w:val="Subject"/>
            <w:tag w:val=""/>
            <w:id w:val="244228787"/>
            <w:placeholder>
              <w:docPart w:val="49B949EA284D4AB490693A4C9731EDF6"/>
            </w:placeholder>
            <w:dataBinding w:prefixMappings="xmlns:ns0='http://purl.org/dc/elements/1.1/' xmlns:ns1='http://schemas.openxmlformats.org/package/2006/metadata/core-properties' " w:xpath="/ns1:coreProperties[1]/ns0:subject[1]" w:storeItemID="{6C3C8BC8-F283-45AE-878A-BAB7291924A1}"/>
            <w:text/>
          </w:sdtPr>
          <w:sdtContent>
            <w:p w:rsidR="004B7536" w:rsidP="009C006B" w:rsidRDefault="00D561A1" w14:paraId="02A8DD52" w14:textId="263E6AAF">
              <w:pPr>
                <w:pStyle w:val="Footer"/>
                <w:cnfStyle w:val="000000000000" w:firstRow="0" w:lastRow="0" w:firstColumn="0" w:lastColumn="0" w:oddVBand="0" w:evenVBand="0" w:oddHBand="0" w:evenHBand="0" w:firstRowFirstColumn="0" w:firstRowLastColumn="0" w:lastRowFirstColumn="0" w:lastRowLastColumn="0"/>
              </w:pPr>
              <w:r>
                <w:t>September 2022 Quarter</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color="95999E" w:themeColor="accent6" w:themeTint="99" w:sz="8" w:space="0"/>
          </w:tcBorders>
        </w:tcPr>
        <w:p w:rsidRPr="00F459F3" w:rsidR="004B7536" w:rsidP="009C006B" w:rsidRDefault="004B7536" w14:paraId="233F3436" w14:textId="77777777">
          <w:pPr>
            <w:pStyle w:val="Footer"/>
            <w:rPr>
              <w:rStyle w:val="Bold"/>
              <w:b/>
            </w:rPr>
          </w:pPr>
          <w:r w:rsidRPr="00F459F3">
            <w:t xml:space="preserve">Page </w:t>
          </w:r>
          <w:r w:rsidRPr="00F459F3" w:rsidR="00F459F3">
            <w:fldChar w:fldCharType="begin"/>
          </w:r>
          <w:r w:rsidRPr="00F459F3" w:rsidR="00F459F3">
            <w:instrText>PAGE   \* MERGEFORMAT</w:instrText>
          </w:r>
          <w:r w:rsidRPr="00F459F3" w:rsidR="00F459F3">
            <w:fldChar w:fldCharType="separate"/>
          </w:r>
          <w:r w:rsidRPr="00F459F3" w:rsidR="00F459F3">
            <w:rPr>
              <w:lang w:val="en-GB"/>
            </w:rPr>
            <w:t>1</w:t>
          </w:r>
          <w:r w:rsidRPr="00F459F3" w:rsidR="00F459F3">
            <w:fldChar w:fldCharType="end"/>
          </w:r>
        </w:p>
      </w:tc>
    </w:tr>
  </w:tbl>
  <w:p w:rsidRPr="0042508F" w:rsidR="009C006B" w:rsidP="009C006B" w:rsidRDefault="009C006B" w14:paraId="29D5539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C32F4" w:rsidRDefault="00FC32F4" w14:paraId="46EEFFD0" w14:textId="5F68B02C">
    <w:pPr>
      <w:pStyle w:val="Footer"/>
    </w:pPr>
    <w:r>
      <w:rPr>
        <w:noProof/>
      </w:rPr>
      <mc:AlternateContent>
        <mc:Choice Requires="wps">
          <w:drawing>
            <wp:anchor distT="0" distB="0" distL="114300" distR="114300" simplePos="0" relativeHeight="251666432" behindDoc="0" locked="0" layoutInCell="0" allowOverlap="1" wp14:anchorId="4E3B60D9" wp14:editId="46C15E6F">
              <wp:simplePos x="0" y="0"/>
              <wp:positionH relativeFrom="page">
                <wp:posOffset>0</wp:posOffset>
              </wp:positionH>
              <wp:positionV relativeFrom="page">
                <wp:posOffset>10227945</wp:posOffset>
              </wp:positionV>
              <wp:extent cx="7560310" cy="273050"/>
              <wp:effectExtent l="0" t="0" r="0" b="12700"/>
              <wp:wrapNone/>
              <wp:docPr id="3" name="MSIPCM346d41b4adffe64a40b7efb1"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C32F4" w:rsidR="00FC32F4" w:rsidP="00FC32F4" w:rsidRDefault="00FC32F4" w14:paraId="1BCBEA16" w14:textId="4429E59D">
                          <w:pPr>
                            <w:spacing w:before="0" w:after="0"/>
                            <w:jc w:val="center"/>
                            <w:rPr>
                              <w:rFonts w:ascii="Calibri" w:hAnsi="Calibri" w:cs="Calibri"/>
                              <w:color w:val="000000"/>
                              <w:sz w:val="24"/>
                            </w:rPr>
                          </w:pPr>
                          <w:r w:rsidRPr="00FC32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4508684">
            <v:shapetype id="_x0000_t202" coordsize="21600,21600" o:spt="202" path="m,l,21600r21600,l21600,xe" w14:anchorId="4E3B60D9">
              <v:stroke joinstyle="miter"/>
              <v:path gradientshapeok="t" o:connecttype="rect"/>
            </v:shapetype>
            <v:shape id="MSIPCM346d41b4adffe64a40b7efb1"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FC32F4" w:rsidR="00FC32F4" w:rsidP="00FC32F4" w:rsidRDefault="00FC32F4" w14:paraId="08CE8BEA" w14:textId="4429E59D">
                    <w:pPr>
                      <w:spacing w:before="0" w:after="0"/>
                      <w:jc w:val="center"/>
                      <w:rPr>
                        <w:rFonts w:ascii="Calibri" w:hAnsi="Calibri" w:cs="Calibri"/>
                        <w:color w:val="000000"/>
                        <w:sz w:val="24"/>
                      </w:rPr>
                    </w:pPr>
                    <w:r w:rsidRPr="00FC32F4">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942AE" w:rsidP="009C006B" w:rsidRDefault="00046495" w14:paraId="25A8CAFC" w14:textId="4F6B55D5">
    <w:pPr>
      <w:pStyle w:val="Footer"/>
    </w:pPr>
    <w:r>
      <w:rPr>
        <w:noProof/>
      </w:rPr>
      <mc:AlternateContent>
        <mc:Choice Requires="wps">
          <w:drawing>
            <wp:anchor distT="0" distB="0" distL="114300" distR="114300" simplePos="0" relativeHeight="251667456" behindDoc="0" locked="0" layoutInCell="0" allowOverlap="1" wp14:anchorId="63C8B115" wp14:editId="276442EA">
              <wp:simplePos x="0" y="0"/>
              <wp:positionH relativeFrom="page">
                <wp:posOffset>0</wp:posOffset>
              </wp:positionH>
              <wp:positionV relativeFrom="page">
                <wp:posOffset>10227945</wp:posOffset>
              </wp:positionV>
              <wp:extent cx="7560310" cy="273050"/>
              <wp:effectExtent l="0" t="0" r="0" b="12700"/>
              <wp:wrapNone/>
              <wp:docPr id="9" name="MSIPCM08d34139b8cd4543e5ec003f" descr="{&quot;HashCode&quot;:-1264680268,&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46495" w:rsidR="00046495" w:rsidP="00046495" w:rsidRDefault="00046495" w14:paraId="62C060FD" w14:textId="56D4DEF1">
                          <w:pPr>
                            <w:spacing w:before="0" w:after="0"/>
                            <w:jc w:val="center"/>
                            <w:rPr>
                              <w:rFonts w:ascii="Calibri" w:hAnsi="Calibri" w:cs="Calibri"/>
                              <w:color w:val="000000"/>
                              <w:sz w:val="24"/>
                            </w:rPr>
                          </w:pPr>
                          <w:r w:rsidRPr="0004649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A9C09F8">
            <v:shapetype id="_x0000_t202" coordsize="21600,21600" o:spt="202" path="m,l,21600r21600,l21600,xe" w14:anchorId="63C8B115">
              <v:stroke joinstyle="miter"/>
              <v:path gradientshapeok="t" o:connecttype="rect"/>
            </v:shapetype>
            <v:shape id="MSIPCM08d34139b8cd4543e5ec003f"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5,&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v:textbox inset=",0,,0">
                <w:txbxContent>
                  <w:p w:rsidRPr="00046495" w:rsidR="00046495" w:rsidP="00046495" w:rsidRDefault="00046495" w14:paraId="09E77742" w14:textId="56D4DEF1">
                    <w:pPr>
                      <w:spacing w:before="0" w:after="0"/>
                      <w:jc w:val="center"/>
                      <w:rPr>
                        <w:rFonts w:ascii="Calibri" w:hAnsi="Calibri" w:cs="Calibri"/>
                        <w:color w:val="000000"/>
                        <w:sz w:val="24"/>
                      </w:rPr>
                    </w:pPr>
                    <w:r w:rsidRPr="00046495">
                      <w:rPr>
                        <w:rFonts w:ascii="Calibri" w:hAnsi="Calibri" w:cs="Calibri"/>
                        <w:color w:val="000000"/>
                        <w:sz w:val="24"/>
                      </w:rPr>
                      <w:t>OFFICIAL</w:t>
                    </w:r>
                  </w:p>
                </w:txbxContent>
              </v:textbox>
              <w10:wrap anchorx="page" anchory="page"/>
            </v:shape>
          </w:pict>
        </mc:Fallback>
      </mc:AlternateContent>
    </w:r>
  </w:p>
  <w:p w:rsidR="00F942AE" w:rsidP="009C006B" w:rsidRDefault="00F942AE" w14:paraId="577FED54" w14:textId="77777777">
    <w:pPr>
      <w:pStyle w:val="Footer"/>
    </w:pPr>
  </w:p>
  <w:tbl>
    <w:tblPr>
      <w:tblStyle w:val="DTPFootertable"/>
      <w:tblW w:w="5000" w:type="pct"/>
      <w:tblBorders>
        <w:insideV w:val="single" w:color="00B2A9" w:themeColor="text2" w:sz="8" w:space="0"/>
      </w:tblBorders>
      <w:tblLook w:val="05A0" w:firstRow="1" w:lastRow="0" w:firstColumn="1" w:lastColumn="1" w:noHBand="0" w:noVBand="1"/>
    </w:tblPr>
    <w:tblGrid>
      <w:gridCol w:w="666"/>
      <w:gridCol w:w="9483"/>
      <w:gridCol w:w="623"/>
    </w:tblGrid>
    <w:tr w:rsidR="00F942AE" w:rsidTr="00A27FD6" w14:paraId="3809E398" w14:textId="77777777">
      <w:trPr>
        <w:cnfStyle w:val="100000000000" w:firstRow="1" w:lastRow="0" w:firstColumn="0" w:lastColumn="0" w:oddVBand="0" w:evenVBand="0" w:oddHBand="0" w:evenHBand="0" w:firstRowFirstColumn="0" w:firstRowLastColumn="0" w:lastRowFirstColumn="0" w:lastRowLastColumn="0"/>
        <w:trHeight w:val="227" w:hRule="exact"/>
      </w:trPr>
      <w:tc>
        <w:tcPr>
          <w:cnfStyle w:val="001000000000" w:firstRow="0" w:lastRow="0" w:firstColumn="1" w:lastColumn="0" w:oddVBand="0" w:evenVBand="0" w:oddHBand="0" w:evenHBand="0" w:firstRowFirstColumn="0" w:firstRowLastColumn="0" w:lastRowFirstColumn="0" w:lastRowLastColumn="0"/>
          <w:tcW w:w="666" w:type="dxa"/>
          <w:tcBorders>
            <w:top w:val="single" w:color="00B2A9" w:themeColor="text2" w:sz="18" w:space="0"/>
            <w:bottom w:val="nil"/>
            <w:right w:val="nil"/>
          </w:tcBorders>
        </w:tcPr>
        <w:p w:rsidR="00F942AE" w:rsidP="009C006B" w:rsidRDefault="00F942AE" w14:paraId="61C089CD" w14:textId="77777777">
          <w:pPr>
            <w:pStyle w:val="Footer"/>
          </w:pPr>
        </w:p>
      </w:tc>
      <w:tc>
        <w:tcPr>
          <w:tcW w:w="9483" w:type="dxa"/>
          <w:tcBorders>
            <w:top w:val="single" w:color="00B2A9" w:themeColor="text2" w:sz="18" w:space="0"/>
            <w:left w:val="nil"/>
            <w:bottom w:val="nil"/>
            <w:right w:val="nil"/>
          </w:tcBorders>
        </w:tcPr>
        <w:p w:rsidR="00F942AE" w:rsidP="009C006B" w:rsidRDefault="00F942AE" w14:paraId="327378F5" w14:textId="77777777">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color="00B2A9" w:themeColor="text2" w:sz="18" w:space="0"/>
            <w:left w:val="nil"/>
            <w:bottom w:val="nil"/>
          </w:tcBorders>
        </w:tcPr>
        <w:p w:rsidR="00F942AE" w:rsidP="009C006B" w:rsidRDefault="00F942AE" w14:paraId="12F40FAC" w14:textId="77777777">
          <w:pPr>
            <w:pStyle w:val="Footer"/>
          </w:pPr>
        </w:p>
      </w:tc>
    </w:tr>
    <w:tr w:rsidRPr="00F459F3" w:rsidR="00F942AE" w:rsidTr="00A27FD6" w14:paraId="33D65171" w14:textId="77777777">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rsidR="00F942AE" w:rsidP="009C006B" w:rsidRDefault="00F942AE" w14:paraId="6E6D1B34" w14:textId="77777777">
          <w:pPr>
            <w:pStyle w:val="Footer"/>
          </w:pPr>
        </w:p>
      </w:tc>
      <w:tc>
        <w:tcPr>
          <w:tcW w:w="9483" w:type="dxa"/>
          <w:tcBorders>
            <w:top w:val="nil"/>
            <w:left w:val="nil"/>
            <w:right w:val="single" w:color="95999E" w:themeColor="accent6" w:themeTint="99" w:sz="8" w:space="0"/>
          </w:tcBorders>
          <w:tcMar>
            <w:left w:w="284" w:type="dxa"/>
            <w:right w:w="284" w:type="dxa"/>
          </w:tcMar>
        </w:tcPr>
        <w:sdt>
          <w:sdtPr>
            <w:rPr>
              <w:rStyle w:val="Bold"/>
            </w:rPr>
            <w:alias w:val="Title"/>
            <w:tag w:val=""/>
            <w:id w:val="1791324297"/>
            <w:placeholder>
              <w:docPart w:val="19A4362C7F6C48E98FB3966CA77D6A1B"/>
            </w:placeholder>
            <w:dataBinding w:prefixMappings="xmlns:ns0='http://purl.org/dc/elements/1.1/' xmlns:ns1='http://schemas.openxmlformats.org/package/2006/metadata/core-properties' " w:xpath="/ns1:coreProperties[1]/ns0:title[1]" w:storeItemID="{6C3C8BC8-F283-45AE-878A-BAB7291924A1}"/>
            <w:text/>
          </w:sdtPr>
          <w:sdtContent>
            <w:p w:rsidRPr="00657B49" w:rsidR="00F942AE" w:rsidP="000B324C" w:rsidRDefault="00F942AE" w14:paraId="6AB983B0" w14:textId="336EC065">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Victorian Property Sales Report</w:t>
              </w:r>
            </w:p>
          </w:sdtContent>
        </w:sdt>
        <w:sdt>
          <w:sdtPr>
            <w:alias w:val="Subject"/>
            <w:tag w:val=""/>
            <w:id w:val="-2072339813"/>
            <w:placeholder>
              <w:docPart w:val="3FDA369F2957488C83775F5064872401"/>
            </w:placeholder>
            <w:dataBinding w:prefixMappings="xmlns:ns0='http://purl.org/dc/elements/1.1/' xmlns:ns1='http://schemas.openxmlformats.org/package/2006/metadata/core-properties' " w:xpath="/ns1:coreProperties[1]/ns0:subject[1]" w:storeItemID="{6C3C8BC8-F283-45AE-878A-BAB7291924A1}"/>
            <w:text/>
          </w:sdtPr>
          <w:sdtContent>
            <w:p w:rsidR="00F942AE" w:rsidP="009C006B" w:rsidRDefault="00F942AE" w14:paraId="69FDE30F" w14:textId="77777777">
              <w:pPr>
                <w:pStyle w:val="Footer"/>
                <w:cnfStyle w:val="000000000000" w:firstRow="0" w:lastRow="0" w:firstColumn="0" w:lastColumn="0" w:oddVBand="0" w:evenVBand="0" w:oddHBand="0" w:evenHBand="0" w:firstRowFirstColumn="0" w:firstRowLastColumn="0" w:lastRowFirstColumn="0" w:lastRowLastColumn="0"/>
              </w:pPr>
              <w:r>
                <w:t>September 2022 Quarter</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color="95999E" w:themeColor="accent6" w:themeTint="99" w:sz="8" w:space="0"/>
          </w:tcBorders>
        </w:tcPr>
        <w:p w:rsidRPr="00F459F3" w:rsidR="00F942AE" w:rsidP="009C006B" w:rsidRDefault="00F942AE" w14:paraId="4BFC9469" w14:textId="77777777">
          <w:pPr>
            <w:pStyle w:val="Footer"/>
            <w:rPr>
              <w:rStyle w:val="Bold"/>
              <w:b/>
            </w:rPr>
          </w:pPr>
          <w:r w:rsidRPr="00F459F3">
            <w:t xml:space="preserve">Page </w:t>
          </w:r>
          <w:r w:rsidRPr="00F459F3">
            <w:fldChar w:fldCharType="begin"/>
          </w:r>
          <w:r w:rsidRPr="00F459F3">
            <w:instrText>PAGE   \* MERGEFORMAT</w:instrText>
          </w:r>
          <w:r w:rsidRPr="00F459F3">
            <w:fldChar w:fldCharType="separate"/>
          </w:r>
          <w:r w:rsidRPr="00F459F3">
            <w:rPr>
              <w:lang w:val="en-GB"/>
            </w:rPr>
            <w:t>1</w:t>
          </w:r>
          <w:r w:rsidRPr="00F459F3">
            <w:fldChar w:fldCharType="end"/>
          </w:r>
        </w:p>
      </w:tc>
    </w:tr>
  </w:tbl>
  <w:p w:rsidRPr="0042508F" w:rsidR="00F942AE" w:rsidP="009C006B" w:rsidRDefault="00F942AE" w14:paraId="3FFF38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A5B" w:rsidP="00C37A29" w:rsidRDefault="006B7A5B" w14:paraId="424BC896" w14:textId="77777777">
      <w:pPr>
        <w:spacing w:after="0"/>
      </w:pPr>
      <w:r>
        <w:separator/>
      </w:r>
    </w:p>
  </w:footnote>
  <w:footnote w:type="continuationSeparator" w:id="0">
    <w:p w:rsidR="006B7A5B" w:rsidP="00C37A29" w:rsidRDefault="006B7A5B" w14:paraId="6F0A897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B73" w:rsidRDefault="00FE0B73" w14:paraId="24B88D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949221717"/>
      <w:lock w:val="contentLocked"/>
      <w:group/>
    </w:sdtPr>
    <w:sdtContent>
      <w:p w:rsidR="00FD0FBF" w:rsidRDefault="001A407A" w14:paraId="12BC4468" w14:textId="77777777">
        <w:pPr>
          <w:pStyle w:val="Header"/>
        </w:pPr>
        <w:r w:rsidRPr="009264A2">
          <w:rPr>
            <w:noProof/>
          </w:rPr>
          <mc:AlternateContent>
            <mc:Choice Requires="wpg">
              <w:drawing>
                <wp:anchor distT="0" distB="0" distL="114300" distR="114300" simplePos="0" relativeHeight="251664384" behindDoc="1" locked="1" layoutInCell="1" allowOverlap="1" wp14:anchorId="490123D4" wp14:editId="4BC865D0">
                  <wp:simplePos x="0" y="0"/>
                  <wp:positionH relativeFrom="page">
                    <wp:align>right</wp:align>
                  </wp:positionH>
                  <wp:positionV relativeFrom="page">
                    <wp:align>top</wp:align>
                  </wp:positionV>
                  <wp:extent cx="11091600" cy="1004400"/>
                  <wp:effectExtent l="0" t="0" r="0" b="5715"/>
                  <wp:wrapNone/>
                  <wp:docPr id="7"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327BF815">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61AE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">
                  <v:shape id="Free-form: Shape 10"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">
                    <v:stroke joinstyle="miter"/>
                    <v:path arrowok="t" o:connecttype="custom" o:connectlocs="0,0;8102727,0;8102727,537210;0,537210;0,0;0,0" o:connectangles="0,0,0,0,0,0"/>
                  </v:shape>
                  <v:shape id="Free-form: Shape 19"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v:stroke joinstyle="miter"/>
                      <v:path arrowok="t" o:connecttype="custom" o:connectlocs="155067,0;0,325755;224504,325755;379476,0;155067,0;155067,0;155067,0" o:connectangles="0,0,0,0,0,0,0"/>
                    </v:shape>
                    <v:shape id="Free-form: Shape 23"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">
                      <v:stroke joinstyle="miter"/>
                      <v:path arrowok="t" o:connecttype="custom" o:connectlocs="201930,211455;302895,0;100775,0;0,211455;201930,211455;201930,211455;201930,211455" o:connectangles="0,0,0,0,0,0,0"/>
                    </v:shape>
                    <v:shape id="Free-form: Shape 24"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5"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61F6C8AF" wp14:editId="537DBF89">
                  <wp:simplePos x="0" y="0"/>
                  <wp:positionH relativeFrom="page">
                    <wp:align>left</wp:align>
                  </wp:positionH>
                  <wp:positionV relativeFrom="page">
                    <wp:align>top</wp:align>
                  </wp:positionV>
                  <wp:extent cx="288000" cy="1080000"/>
                  <wp:effectExtent l="0" t="0" r="0" b="6350"/>
                  <wp:wrapNone/>
                  <wp:docPr id="1"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D05314">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3793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B73" w:rsidRDefault="00FE0B73" w14:paraId="46F7B66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385" w:rsidRDefault="004B7385" w14:paraId="27D440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hint="default" w:ascii="Times New Roman" w:hAnsi="Times New Roman" w:cs="Times New Roman"/>
        <w:color w:val="4F4F4F"/>
      </w:rPr>
    </w:lvl>
    <w:lvl w:ilvl="1">
      <w:start w:val="1"/>
      <w:numFmt w:val="bullet"/>
      <w:lvlText w:val="-"/>
      <w:lvlJc w:val="left"/>
      <w:pPr>
        <w:ind w:left="284" w:hanging="142"/>
      </w:pPr>
      <w:rPr>
        <w:rFonts w:hint="default" w:ascii="Arial" w:hAnsi="Arial"/>
        <w:color w:val="000000" w:themeColor="text1"/>
      </w:rPr>
    </w:lvl>
    <w:lvl w:ilvl="2">
      <w:start w:val="1"/>
      <w:numFmt w:val="bullet"/>
      <w:lvlText w:val="-"/>
      <w:lvlJc w:val="left"/>
      <w:pPr>
        <w:ind w:left="425" w:hanging="141"/>
      </w:pPr>
      <w:rPr>
        <w:rFonts w:hint="default" w:ascii="Arial" w:hAnsi="Arial"/>
        <w:color w:val="000000" w:themeColor="text1"/>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hint="default" w:ascii="Symbol" w:hAnsi="Symbol" w:cs="Times New Roman"/>
        <w:color w:val="auto"/>
      </w:rPr>
    </w:lvl>
    <w:lvl w:ilvl="1">
      <w:start w:val="1"/>
      <w:numFmt w:val="bullet"/>
      <w:pStyle w:val="ListBullet2"/>
      <w:lvlText w:val="–"/>
      <w:lvlJc w:val="left"/>
      <w:pPr>
        <w:ind w:left="567" w:hanging="283"/>
      </w:pPr>
      <w:rPr>
        <w:rFonts w:hint="default" w:ascii="Calibri" w:hAnsi="Calibri" w:cs="Calibri"/>
        <w:color w:val="auto"/>
      </w:rPr>
    </w:lvl>
    <w:lvl w:ilvl="2">
      <w:start w:val="1"/>
      <w:numFmt w:val="bullet"/>
      <w:pStyle w:val="ListBullet3"/>
      <w:lvlText w:val="–"/>
      <w:lvlJc w:val="left"/>
      <w:pPr>
        <w:ind w:left="851" w:hanging="284"/>
      </w:pPr>
      <w:rPr>
        <w:rFonts w:hint="default" w:ascii="Calibri" w:hAnsi="Calibri" w:cs="Calibri"/>
        <w:color w:val="auto"/>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7"/>
  </w:num>
  <w:num w:numId="12" w16cid:durableId="1261796759">
    <w:abstractNumId w:val="28"/>
  </w:num>
  <w:num w:numId="13" w16cid:durableId="1043405154">
    <w:abstractNumId w:val="20"/>
  </w:num>
  <w:num w:numId="14" w16cid:durableId="846598071">
    <w:abstractNumId w:val="15"/>
  </w:num>
  <w:num w:numId="15" w16cid:durableId="1311640227">
    <w:abstractNumId w:val="30"/>
  </w:num>
  <w:num w:numId="16" w16cid:durableId="881941196">
    <w:abstractNumId w:val="24"/>
  </w:num>
  <w:num w:numId="17" w16cid:durableId="533617442">
    <w:abstractNumId w:val="29"/>
  </w:num>
  <w:num w:numId="18" w16cid:durableId="250312982">
    <w:abstractNumId w:val="10"/>
  </w:num>
  <w:num w:numId="19" w16cid:durableId="385955825">
    <w:abstractNumId w:val="12"/>
  </w:num>
  <w:num w:numId="20" w16cid:durableId="1408189744">
    <w:abstractNumId w:val="21"/>
  </w:num>
  <w:num w:numId="21" w16cid:durableId="1370494809">
    <w:abstractNumId w:val="16"/>
  </w:num>
  <w:num w:numId="22" w16cid:durableId="659580476">
    <w:abstractNumId w:val="11"/>
  </w:num>
  <w:num w:numId="23" w16cid:durableId="2036539326">
    <w:abstractNumId w:val="14"/>
  </w:num>
  <w:num w:numId="24" w16cid:durableId="1303265532">
    <w:abstractNumId w:val="18"/>
  </w:num>
  <w:num w:numId="25" w16cid:durableId="1737582058">
    <w:abstractNumId w:val="26"/>
  </w:num>
  <w:num w:numId="26" w16cid:durableId="974717717">
    <w:abstractNumId w:val="25"/>
  </w:num>
  <w:num w:numId="27" w16cid:durableId="444039133">
    <w:abstractNumId w:val="17"/>
  </w:num>
  <w:num w:numId="28" w16cid:durableId="1536448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3"/>
  </w:num>
  <w:num w:numId="30" w16cid:durableId="877208382">
    <w:abstractNumId w:val="22"/>
  </w:num>
  <w:num w:numId="31" w16cid:durableId="93674957">
    <w:abstractNumId w:val="22"/>
  </w:num>
  <w:num w:numId="32" w16cid:durableId="15489497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15167868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4"/>
    <w:rsid w:val="00000000"/>
    <w:rsid w:val="000051BA"/>
    <w:rsid w:val="00027052"/>
    <w:rsid w:val="000300AF"/>
    <w:rsid w:val="00046495"/>
    <w:rsid w:val="000724AE"/>
    <w:rsid w:val="0008037D"/>
    <w:rsid w:val="000A1833"/>
    <w:rsid w:val="000A3329"/>
    <w:rsid w:val="000A4E6A"/>
    <w:rsid w:val="000B324C"/>
    <w:rsid w:val="000B497F"/>
    <w:rsid w:val="000D7EE8"/>
    <w:rsid w:val="00112E8F"/>
    <w:rsid w:val="001268BC"/>
    <w:rsid w:val="00141C61"/>
    <w:rsid w:val="00155BB4"/>
    <w:rsid w:val="001A0D77"/>
    <w:rsid w:val="001A407A"/>
    <w:rsid w:val="001A5586"/>
    <w:rsid w:val="001C1353"/>
    <w:rsid w:val="001C7835"/>
    <w:rsid w:val="001E4C19"/>
    <w:rsid w:val="001F13C1"/>
    <w:rsid w:val="001F446D"/>
    <w:rsid w:val="001F6314"/>
    <w:rsid w:val="002068CA"/>
    <w:rsid w:val="00221AB7"/>
    <w:rsid w:val="00246435"/>
    <w:rsid w:val="00246BCF"/>
    <w:rsid w:val="00270834"/>
    <w:rsid w:val="00280737"/>
    <w:rsid w:val="002814E6"/>
    <w:rsid w:val="002819D5"/>
    <w:rsid w:val="002965C0"/>
    <w:rsid w:val="002C7A2C"/>
    <w:rsid w:val="002D05FA"/>
    <w:rsid w:val="002E0EDA"/>
    <w:rsid w:val="002E4073"/>
    <w:rsid w:val="002E5CAB"/>
    <w:rsid w:val="002E7A9E"/>
    <w:rsid w:val="00305171"/>
    <w:rsid w:val="00315664"/>
    <w:rsid w:val="00343F2D"/>
    <w:rsid w:val="0034680A"/>
    <w:rsid w:val="00363FF8"/>
    <w:rsid w:val="003657EF"/>
    <w:rsid w:val="00374847"/>
    <w:rsid w:val="0037721D"/>
    <w:rsid w:val="0038102A"/>
    <w:rsid w:val="00387525"/>
    <w:rsid w:val="003C0AD1"/>
    <w:rsid w:val="003D23A3"/>
    <w:rsid w:val="003D3729"/>
    <w:rsid w:val="003D5856"/>
    <w:rsid w:val="003E7563"/>
    <w:rsid w:val="00404E4F"/>
    <w:rsid w:val="00412CDA"/>
    <w:rsid w:val="0041673A"/>
    <w:rsid w:val="0042339A"/>
    <w:rsid w:val="0042508F"/>
    <w:rsid w:val="004411F6"/>
    <w:rsid w:val="0046310E"/>
    <w:rsid w:val="004635FD"/>
    <w:rsid w:val="00463E28"/>
    <w:rsid w:val="00487B9F"/>
    <w:rsid w:val="004A2DC4"/>
    <w:rsid w:val="004B609E"/>
    <w:rsid w:val="004B7385"/>
    <w:rsid w:val="004B7536"/>
    <w:rsid w:val="004D0322"/>
    <w:rsid w:val="004E0833"/>
    <w:rsid w:val="004E28C6"/>
    <w:rsid w:val="004F138F"/>
    <w:rsid w:val="004F6442"/>
    <w:rsid w:val="00500C61"/>
    <w:rsid w:val="00502144"/>
    <w:rsid w:val="0050670B"/>
    <w:rsid w:val="00510D22"/>
    <w:rsid w:val="005141E8"/>
    <w:rsid w:val="005328D8"/>
    <w:rsid w:val="00534D4F"/>
    <w:rsid w:val="00550C99"/>
    <w:rsid w:val="00553413"/>
    <w:rsid w:val="00565464"/>
    <w:rsid w:val="00574E35"/>
    <w:rsid w:val="00577E2E"/>
    <w:rsid w:val="0058369E"/>
    <w:rsid w:val="005920BB"/>
    <w:rsid w:val="00593314"/>
    <w:rsid w:val="00594496"/>
    <w:rsid w:val="005C6618"/>
    <w:rsid w:val="005D4D29"/>
    <w:rsid w:val="005D6421"/>
    <w:rsid w:val="00602C13"/>
    <w:rsid w:val="00603FD5"/>
    <w:rsid w:val="00616DC8"/>
    <w:rsid w:val="0064570B"/>
    <w:rsid w:val="00657B49"/>
    <w:rsid w:val="00660DE4"/>
    <w:rsid w:val="0066241C"/>
    <w:rsid w:val="00662926"/>
    <w:rsid w:val="0066560D"/>
    <w:rsid w:val="0067014A"/>
    <w:rsid w:val="0068724F"/>
    <w:rsid w:val="00693358"/>
    <w:rsid w:val="006A1DEF"/>
    <w:rsid w:val="006B7A5B"/>
    <w:rsid w:val="006C4AF4"/>
    <w:rsid w:val="006D3F2F"/>
    <w:rsid w:val="006D537E"/>
    <w:rsid w:val="006E3536"/>
    <w:rsid w:val="006F5547"/>
    <w:rsid w:val="0070342B"/>
    <w:rsid w:val="00714488"/>
    <w:rsid w:val="00716CBF"/>
    <w:rsid w:val="007254A7"/>
    <w:rsid w:val="00777ED7"/>
    <w:rsid w:val="007A0363"/>
    <w:rsid w:val="007A2584"/>
    <w:rsid w:val="007C57D9"/>
    <w:rsid w:val="007E57ED"/>
    <w:rsid w:val="0081533C"/>
    <w:rsid w:val="00830085"/>
    <w:rsid w:val="00835666"/>
    <w:rsid w:val="0085439B"/>
    <w:rsid w:val="00855777"/>
    <w:rsid w:val="00864DBC"/>
    <w:rsid w:val="0089026B"/>
    <w:rsid w:val="00895093"/>
    <w:rsid w:val="008A2D94"/>
    <w:rsid w:val="008B05C3"/>
    <w:rsid w:val="008B4965"/>
    <w:rsid w:val="008C423F"/>
    <w:rsid w:val="008D1ABD"/>
    <w:rsid w:val="008F70D1"/>
    <w:rsid w:val="0090137A"/>
    <w:rsid w:val="0091171B"/>
    <w:rsid w:val="00935986"/>
    <w:rsid w:val="00936068"/>
    <w:rsid w:val="009517CC"/>
    <w:rsid w:val="00956AAB"/>
    <w:rsid w:val="009615D4"/>
    <w:rsid w:val="00967564"/>
    <w:rsid w:val="00974677"/>
    <w:rsid w:val="009827C2"/>
    <w:rsid w:val="00994BFC"/>
    <w:rsid w:val="009A053A"/>
    <w:rsid w:val="009A2F17"/>
    <w:rsid w:val="009C006B"/>
    <w:rsid w:val="009C5432"/>
    <w:rsid w:val="009D24F5"/>
    <w:rsid w:val="009F1343"/>
    <w:rsid w:val="00A13664"/>
    <w:rsid w:val="00A22603"/>
    <w:rsid w:val="00A24EF4"/>
    <w:rsid w:val="00A27FD6"/>
    <w:rsid w:val="00A33747"/>
    <w:rsid w:val="00A65028"/>
    <w:rsid w:val="00A65856"/>
    <w:rsid w:val="00A76D04"/>
    <w:rsid w:val="00A90151"/>
    <w:rsid w:val="00A9359B"/>
    <w:rsid w:val="00AA163B"/>
    <w:rsid w:val="00AB5F12"/>
    <w:rsid w:val="00AC0558"/>
    <w:rsid w:val="00AC26CD"/>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6F79"/>
    <w:rsid w:val="00BF68C8"/>
    <w:rsid w:val="00C01E68"/>
    <w:rsid w:val="00C11924"/>
    <w:rsid w:val="00C1443F"/>
    <w:rsid w:val="00C1592A"/>
    <w:rsid w:val="00C326F9"/>
    <w:rsid w:val="00C37A29"/>
    <w:rsid w:val="00C41DED"/>
    <w:rsid w:val="00C55C51"/>
    <w:rsid w:val="00C560C0"/>
    <w:rsid w:val="00C70EFC"/>
    <w:rsid w:val="00C859DD"/>
    <w:rsid w:val="00C87B18"/>
    <w:rsid w:val="00C932F3"/>
    <w:rsid w:val="00C97AB2"/>
    <w:rsid w:val="00CD42AE"/>
    <w:rsid w:val="00CD61EB"/>
    <w:rsid w:val="00CF02F0"/>
    <w:rsid w:val="00CF0BD2"/>
    <w:rsid w:val="00D16F74"/>
    <w:rsid w:val="00D515DF"/>
    <w:rsid w:val="00D561A1"/>
    <w:rsid w:val="00D567C3"/>
    <w:rsid w:val="00D60649"/>
    <w:rsid w:val="00D61E88"/>
    <w:rsid w:val="00D82889"/>
    <w:rsid w:val="00D83923"/>
    <w:rsid w:val="00D9419D"/>
    <w:rsid w:val="00DA0699"/>
    <w:rsid w:val="00DC57DB"/>
    <w:rsid w:val="00DE43D1"/>
    <w:rsid w:val="00DF4E3E"/>
    <w:rsid w:val="00E0453D"/>
    <w:rsid w:val="00E05FA6"/>
    <w:rsid w:val="00E25474"/>
    <w:rsid w:val="00E32F93"/>
    <w:rsid w:val="00E42E3C"/>
    <w:rsid w:val="00E54B2B"/>
    <w:rsid w:val="00E757B9"/>
    <w:rsid w:val="00EA1943"/>
    <w:rsid w:val="00EA1EF0"/>
    <w:rsid w:val="00EB3747"/>
    <w:rsid w:val="00EC5232"/>
    <w:rsid w:val="00EE1119"/>
    <w:rsid w:val="00EE1F83"/>
    <w:rsid w:val="00EE6F14"/>
    <w:rsid w:val="00EF3F23"/>
    <w:rsid w:val="00EF783C"/>
    <w:rsid w:val="00F02291"/>
    <w:rsid w:val="00F04022"/>
    <w:rsid w:val="00F12A28"/>
    <w:rsid w:val="00F162D4"/>
    <w:rsid w:val="00F4010B"/>
    <w:rsid w:val="00F459F3"/>
    <w:rsid w:val="00F4702C"/>
    <w:rsid w:val="00F505B8"/>
    <w:rsid w:val="00F53397"/>
    <w:rsid w:val="00F634F6"/>
    <w:rsid w:val="00F64343"/>
    <w:rsid w:val="00F6495D"/>
    <w:rsid w:val="00F70B90"/>
    <w:rsid w:val="00F863F7"/>
    <w:rsid w:val="00F87B07"/>
    <w:rsid w:val="00F93598"/>
    <w:rsid w:val="00F942AE"/>
    <w:rsid w:val="00F94880"/>
    <w:rsid w:val="00FA6E77"/>
    <w:rsid w:val="00FB0D65"/>
    <w:rsid w:val="00FB4A9F"/>
    <w:rsid w:val="00FC2D8B"/>
    <w:rsid w:val="00FC32F4"/>
    <w:rsid w:val="00FD0FBF"/>
    <w:rsid w:val="00FD14FA"/>
    <w:rsid w:val="00FD3306"/>
    <w:rsid w:val="00FE0B73"/>
    <w:rsid w:val="00FE57D8"/>
    <w:rsid w:val="00FF1575"/>
    <w:rsid w:val="06E15B19"/>
    <w:rsid w:val="23E416B6"/>
    <w:rsid w:val="25E169FF"/>
    <w:rsid w:val="3E7C4E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0B516"/>
  <w15:chartTrackingRefBased/>
  <w15:docId w15:val="{6DA443C1-8DD8-4B9F-ADD3-4ECCE98A7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hAnsiTheme="majorHAnsi" w:eastAsiaTheme="majorEastAsia"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hAnsiTheme="majorHAnsi" w:eastAsiaTheme="majorEastAsia" w:cstheme="majorBidi"/>
      <w:b/>
      <w:sz w:val="24"/>
      <w:szCs w:val="26"/>
    </w:rPr>
  </w:style>
  <w:style w:type="paragraph" w:styleId="Heading3">
    <w:name w:val="heading 3"/>
    <w:basedOn w:val="Normal"/>
    <w:next w:val="Normal"/>
    <w:link w:val="Heading3Char"/>
    <w:uiPriority w:val="9"/>
    <w:unhideWhenUsed/>
    <w:qFormat/>
    <w:rsid w:val="00895093"/>
    <w:pPr>
      <w:keepNext/>
      <w:keepLines/>
      <w:spacing w:before="240"/>
      <w:outlineLvl w:val="2"/>
    </w:pPr>
    <w:rPr>
      <w:rFonts w:asciiTheme="majorHAnsi" w:hAnsiTheme="majorHAnsi" w:eastAsiaTheme="majorEastAsia"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hAnsiTheme="majorHAnsi" w:eastAsiaTheme="majorEastAsia"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hAnsiTheme="majorHAnsi" w:eastAsiaTheme="majorEastAsia" w:cstheme="majorBidi"/>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styleId="DateChar" w:customStyle="1">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styleId="Bullets" w:customStyle="1">
    <w:name w:val="Bullets"/>
    <w:uiPriority w:val="99"/>
    <w:rsid w:val="00D83923"/>
    <w:pPr>
      <w:numPr>
        <w:numId w:val="11"/>
      </w:numPr>
    </w:pPr>
  </w:style>
  <w:style w:type="character" w:styleId="Heading1Char" w:customStyle="1">
    <w:name w:val="Heading 1 Char"/>
    <w:basedOn w:val="DefaultParagraphFont"/>
    <w:link w:val="Heading1"/>
    <w:uiPriority w:val="9"/>
    <w:rsid w:val="00F459F3"/>
    <w:rPr>
      <w:rFonts w:asciiTheme="majorHAnsi" w:hAnsiTheme="majorHAnsi" w:eastAsiaTheme="majorEastAsia"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styleId="Heading2Char" w:customStyle="1">
    <w:name w:val="Heading 2 Char"/>
    <w:basedOn w:val="DefaultParagraphFont"/>
    <w:link w:val="Heading2"/>
    <w:uiPriority w:val="9"/>
    <w:rsid w:val="00027052"/>
    <w:rPr>
      <w:rFonts w:asciiTheme="majorHAnsi" w:hAnsiTheme="majorHAnsi" w:eastAsiaTheme="majorEastAsia"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styleId="HeaderChar" w:customStyle="1">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styleId="FooterChar" w:customStyle="1">
    <w:name w:val="Footer Char"/>
    <w:basedOn w:val="DefaultParagraphFont"/>
    <w:link w:val="Footer"/>
    <w:uiPriority w:val="99"/>
    <w:rsid w:val="0091171B"/>
    <w:rPr>
      <w:sz w:val="14"/>
    </w:rPr>
  </w:style>
  <w:style w:type="numbering" w:styleId="Numbering" w:customStyle="1">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styleId="Heading3Char" w:customStyle="1">
    <w:name w:val="Heading 3 Char"/>
    <w:basedOn w:val="DefaultParagraphFont"/>
    <w:link w:val="Heading3"/>
    <w:uiPriority w:val="9"/>
    <w:rsid w:val="00895093"/>
    <w:rPr>
      <w:rFonts w:asciiTheme="majorHAnsi" w:hAnsiTheme="majorHAnsi" w:eastAsiaTheme="majorEastAsia" w:cstheme="majorBidi"/>
      <w:b/>
      <w:color w:val="53565A" w:themeColor="accent6"/>
      <w:sz w:val="20"/>
      <w:szCs w:val="24"/>
    </w:rPr>
  </w:style>
  <w:style w:type="character" w:styleId="Heading4Char" w:customStyle="1">
    <w:name w:val="Heading 4 Char"/>
    <w:basedOn w:val="DefaultParagraphFont"/>
    <w:link w:val="Heading4"/>
    <w:uiPriority w:val="9"/>
    <w:rsid w:val="00F53397"/>
    <w:rPr>
      <w:rFonts w:asciiTheme="majorHAnsi" w:hAnsiTheme="majorHAnsi" w:eastAsiaTheme="majorEastAsia" w:cstheme="majorBidi"/>
      <w:b/>
      <w:iCs/>
    </w:rPr>
  </w:style>
  <w:style w:type="character" w:styleId="Heading5Char" w:customStyle="1">
    <w:name w:val="Heading 5 Char"/>
    <w:basedOn w:val="DefaultParagraphFont"/>
    <w:link w:val="Heading5"/>
    <w:uiPriority w:val="9"/>
    <w:rsid w:val="009D24F5"/>
    <w:rPr>
      <w:rFonts w:asciiTheme="majorHAnsi" w:hAnsiTheme="majorHAnsi" w:eastAsiaTheme="majorEastAsia" w:cstheme="majorBidi"/>
      <w:b/>
      <w:sz w:val="18"/>
    </w:rPr>
  </w:style>
  <w:style w:type="numbering" w:styleId="ListHeadings" w:customStyle="1">
    <w:name w:val="List Headings"/>
    <w:uiPriority w:val="99"/>
    <w:rsid w:val="00D16F74"/>
    <w:pPr>
      <w:numPr>
        <w:numId w:val="22"/>
      </w:numPr>
    </w:pPr>
  </w:style>
  <w:style w:type="paragraph" w:styleId="Title">
    <w:name w:val="Title"/>
    <w:basedOn w:val="Normal"/>
    <w:next w:val="Normal"/>
    <w:link w:val="TitleChar"/>
    <w:uiPriority w:val="10"/>
    <w:rsid w:val="00EE1119"/>
    <w:pPr>
      <w:framePr w:w="5103" w:h="2268" w:vSpace="567" w:hSpace="11340" w:wrap="around" w:hAnchor="page" w:vAnchor="page" w:x="1419" w:y="1702" w:hRule="exact"/>
      <w:spacing w:before="0" w:line="252" w:lineRule="auto"/>
      <w:contextualSpacing/>
    </w:pPr>
    <w:rPr>
      <w:rFonts w:asciiTheme="majorHAnsi" w:hAnsiTheme="majorHAnsi" w:eastAsiaTheme="majorEastAsia" w:cstheme="majorBidi"/>
      <w:color w:val="53565A" w:themeColor="accent6"/>
      <w:kern w:val="28"/>
      <w:sz w:val="52"/>
      <w:szCs w:val="56"/>
    </w:rPr>
  </w:style>
  <w:style w:type="character" w:styleId="TitleChar" w:customStyle="1">
    <w:name w:val="Title Char"/>
    <w:basedOn w:val="DefaultParagraphFont"/>
    <w:link w:val="Title"/>
    <w:uiPriority w:val="10"/>
    <w:rsid w:val="00EE1119"/>
    <w:rPr>
      <w:rFonts w:asciiTheme="majorHAnsi" w:hAnsiTheme="majorHAnsi" w:eastAsiaTheme="majorEastAsia" w:cstheme="majorBidi"/>
      <w:color w:val="53565A" w:themeColor="accent6"/>
      <w:kern w:val="28"/>
      <w:sz w:val="52"/>
      <w:szCs w:val="56"/>
    </w:rPr>
  </w:style>
  <w:style w:type="paragraph" w:styleId="Pull-outQuote" w:customStyle="1">
    <w:name w:val="Pull-out Quote"/>
    <w:basedOn w:val="Normal"/>
    <w:link w:val="Pull-outQuoteChar"/>
    <w:semiHidden/>
    <w:rsid w:val="009D24F5"/>
    <w:pPr>
      <w:pBdr>
        <w:top w:val="single" w:color="00B2A9" w:themeColor="text2" w:sz="4" w:space="4"/>
        <w:left w:val="single" w:color="00B2A9" w:themeColor="text2" w:sz="4" w:space="4"/>
        <w:bottom w:val="single" w:color="00B2A9" w:themeColor="text2" w:sz="4" w:space="4"/>
        <w:right w:val="single" w:color="00B2A9" w:themeColor="text2" w:sz="4" w:space="4"/>
      </w:pBdr>
      <w:shd w:val="clear" w:color="auto" w:fill="00B2A9" w:themeFill="text2"/>
      <w:ind w:left="113" w:right="113"/>
    </w:pPr>
    <w:rPr>
      <w:color w:val="FFFFFF" w:themeColor="background1"/>
    </w:rPr>
  </w:style>
  <w:style w:type="paragraph" w:styleId="Pull-outQuoteHeading" w:customStyle="1">
    <w:name w:val="Pull-out Quote Heading"/>
    <w:basedOn w:val="Pull-outQuote"/>
    <w:next w:val="Pull-outQuote"/>
    <w:link w:val="Pull-outQuoteHeadingChar"/>
    <w:semiHidden/>
    <w:rsid w:val="004B609E"/>
    <w:rPr>
      <w:b/>
    </w:rPr>
  </w:style>
  <w:style w:type="character" w:styleId="Pull-outQuoteChar" w:customStyle="1">
    <w:name w:val="Pull-out Quote Char"/>
    <w:basedOn w:val="DefaultParagraphFont"/>
    <w:link w:val="Pull-outQuote"/>
    <w:semiHidden/>
    <w:rsid w:val="0050670B"/>
    <w:rPr>
      <w:color w:val="FFFFFF" w:themeColor="background1"/>
      <w:sz w:val="20"/>
      <w:shd w:val="clear" w:color="auto" w:fill="00B2A9" w:themeFill="text2"/>
    </w:rPr>
  </w:style>
  <w:style w:type="character" w:styleId="Pull-outQuoteHeadingChar" w:customStyle="1">
    <w:name w:val="Pull-out Quote Heading Char"/>
    <w:basedOn w:val="Pull-outQuoteChar"/>
    <w:link w:val="Pull-outQuoteHeading"/>
    <w:semiHidden/>
    <w:rsid w:val="0050670B"/>
    <w:rPr>
      <w:b/>
      <w:color w:val="FFFFFF" w:themeColor="background1"/>
      <w:sz w:val="20"/>
      <w:shd w:val="clear" w:color="auto" w:fill="00B2A9" w:themeFill="text2"/>
    </w:rPr>
  </w:style>
  <w:style w:type="paragraph" w:styleId="Heading1-numbered" w:customStyle="1">
    <w:name w:val="Heading 1-numbered"/>
    <w:basedOn w:val="Heading1"/>
    <w:next w:val="Normal"/>
    <w:link w:val="Heading1-numberedChar"/>
    <w:uiPriority w:val="9"/>
    <w:semiHidden/>
    <w:rsid w:val="00D16F74"/>
    <w:pPr>
      <w:numPr>
        <w:numId w:val="26"/>
      </w:numPr>
    </w:pPr>
  </w:style>
  <w:style w:type="paragraph" w:styleId="Heading2-numbered" w:customStyle="1">
    <w:name w:val="Heading 2-numbered"/>
    <w:basedOn w:val="Heading2"/>
    <w:next w:val="Normal"/>
    <w:link w:val="Heading2-numberedChar"/>
    <w:uiPriority w:val="9"/>
    <w:semiHidden/>
    <w:rsid w:val="00D16F74"/>
    <w:pPr>
      <w:numPr>
        <w:ilvl w:val="1"/>
        <w:numId w:val="26"/>
      </w:numPr>
    </w:pPr>
  </w:style>
  <w:style w:type="character" w:styleId="Heading1-numberedChar" w:customStyle="1">
    <w:name w:val="Heading 1-numbered Char"/>
    <w:basedOn w:val="Heading1Char"/>
    <w:link w:val="Heading1-numbered"/>
    <w:uiPriority w:val="9"/>
    <w:semiHidden/>
    <w:rsid w:val="0041673A"/>
    <w:rPr>
      <w:rFonts w:asciiTheme="majorHAnsi" w:hAnsiTheme="majorHAnsi" w:eastAsiaTheme="majorEastAsia" w:cstheme="majorBidi"/>
      <w:b/>
      <w:color w:val="00B2A9" w:themeColor="text2"/>
      <w:sz w:val="28"/>
      <w:szCs w:val="32"/>
    </w:rPr>
  </w:style>
  <w:style w:type="character" w:styleId="Heading2-numberedChar" w:customStyle="1">
    <w:name w:val="Heading 2-numbered Char"/>
    <w:basedOn w:val="Heading2Char"/>
    <w:link w:val="Heading2-numbered"/>
    <w:uiPriority w:val="9"/>
    <w:semiHidden/>
    <w:rsid w:val="0041673A"/>
    <w:rPr>
      <w:rFonts w:asciiTheme="majorHAnsi" w:hAnsiTheme="majorHAnsi" w:eastAsiaTheme="majorEastAsia"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rsid w:val="00EF3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styleId="LetteredList" w:customStyle="1">
    <w:name w:val="Lettered List"/>
    <w:uiPriority w:val="99"/>
    <w:rsid w:val="00E25474"/>
    <w:pPr>
      <w:numPr>
        <w:numId w:val="27"/>
      </w:numPr>
    </w:pPr>
  </w:style>
  <w:style w:type="paragraph" w:styleId="Subtitle">
    <w:name w:val="Subtitle"/>
    <w:basedOn w:val="Title"/>
    <w:next w:val="Normal"/>
    <w:link w:val="SubtitleChar"/>
    <w:uiPriority w:val="11"/>
    <w:rsid w:val="00855777"/>
    <w:pPr>
      <w:framePr w:h="1134" w:wrap="around" w:y="4934"/>
    </w:pPr>
    <w:rPr>
      <w:sz w:val="40"/>
    </w:rPr>
  </w:style>
  <w:style w:type="character" w:styleId="SubtitleChar" w:customStyle="1">
    <w:name w:val="Subtitle Char"/>
    <w:basedOn w:val="DefaultParagraphFont"/>
    <w:link w:val="Subtitle"/>
    <w:uiPriority w:val="11"/>
    <w:rsid w:val="00855777"/>
    <w:rPr>
      <w:rFonts w:asciiTheme="majorHAnsi" w:hAnsiTheme="majorHAnsi" w:eastAsiaTheme="majorEastAsia" w:cstheme="majorBidi"/>
      <w:color w:val="FF0000"/>
      <w:kern w:val="28"/>
      <w:sz w:val="40"/>
      <w:szCs w:val="56"/>
    </w:rPr>
  </w:style>
  <w:style w:type="paragraph" w:styleId="TOCHeading">
    <w:name w:val="TOC Heading"/>
    <w:basedOn w:val="Heading1"/>
    <w:next w:val="Normal"/>
    <w:uiPriority w:val="39"/>
    <w:unhideWhenUsed/>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styleId="Blank" w:customStyle="1">
    <w:name w:val="Blank"/>
    <w:basedOn w:val="TableNormal"/>
    <w:uiPriority w:val="99"/>
    <w:rsid w:val="00FB0D65"/>
    <w:pPr>
      <w:spacing w:after="0" w:line="240" w:lineRule="auto"/>
    </w:pPr>
    <w:tblPr>
      <w:tblCellMar>
        <w:left w:w="0" w:type="dxa"/>
        <w:right w:w="0" w:type="dxa"/>
      </w:tblCellMar>
    </w:tblPr>
  </w:style>
  <w:style w:type="paragraph" w:styleId="FooterLeft" w:customStyle="1">
    <w:name w:val="Footer Left"/>
    <w:basedOn w:val="Footer"/>
    <w:rsid w:val="009C006B"/>
    <w:pPr>
      <w:framePr w:w="9356" w:vSpace="567" w:wrap="around" w:hAnchor="margin" w:yAlign="bottom" w:anchorLock="1"/>
      <w:pBdr>
        <w:top w:val="single" w:color="00B2A9" w:themeColor="text2" w:sz="18" w:space="6"/>
      </w:pBdr>
    </w:pPr>
  </w:style>
  <w:style w:type="paragraph" w:styleId="FooterRight" w:customStyle="1">
    <w:name w:val="Footer Right"/>
    <w:basedOn w:val="FooterLeft"/>
    <w:rsid w:val="009C006B"/>
    <w:pPr>
      <w:framePr w:w="5670" w:wrap="around" w:xAlign="right"/>
      <w:jc w:val="right"/>
    </w:pPr>
  </w:style>
  <w:style w:type="character" w:styleId="Bold" w:customStyle="1">
    <w:name w:val="Bold"/>
    <w:basedOn w:val="DefaultParagraphFont"/>
    <w:uiPriority w:val="1"/>
    <w:qFormat/>
    <w:rsid w:val="00374847"/>
    <w:rPr>
      <w:b/>
    </w:rPr>
  </w:style>
  <w:style w:type="paragraph" w:styleId="Instructional" w:customStyle="1">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styleId="InstructionalChar" w:customStyle="1">
    <w:name w:val="Instructional Char"/>
    <w:basedOn w:val="DefaultParagraphFont"/>
    <w:link w:val="Instructional"/>
    <w:uiPriority w:val="1"/>
    <w:rsid w:val="00830085"/>
    <w:rPr>
      <w:i/>
      <w:color w:val="0000FF"/>
      <w:sz w:val="20"/>
    </w:rPr>
  </w:style>
  <w:style w:type="table" w:styleId="DTPFootertable" w:customStyle="1">
    <w:name w:val="DTP Footer table"/>
    <w:basedOn w:val="TableNormal"/>
    <w:uiPriority w:val="99"/>
    <w:rsid w:val="004B7536"/>
    <w:pPr>
      <w:spacing w:after="0" w:line="240" w:lineRule="auto"/>
      <w:jc w:val="right"/>
    </w:pPr>
    <w:tblPr>
      <w:tblBorders>
        <w:top w:val="single" w:color="00B2A9" w:themeColor="text2" w:sz="18" w:space="0"/>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styleId="Style1" w:customStyle="1">
    <w:name w:val="Style1"/>
    <w:basedOn w:val="TableNormal"/>
    <w:uiPriority w:val="99"/>
    <w:rsid w:val="0091171B"/>
    <w:pPr>
      <w:spacing w:after="0" w:line="240" w:lineRule="auto"/>
    </w:pPr>
    <w:tblPr>
      <w:tblStyleRowBandSize w:val="1"/>
      <w:tblBorders>
        <w:bottom w:val="single" w:color="FF4CB3" w:sz="4" w:space="0"/>
        <w:insideH w:val="single" w:color="FF4CB3" w:sz="4" w:space="0"/>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styleId="Statement" w:customStyle="1">
    <w:name w:val="Statement"/>
    <w:basedOn w:val="Normal"/>
    <w:link w:val="StatementChar"/>
    <w:uiPriority w:val="1"/>
    <w:qFormat/>
    <w:rsid w:val="0091171B"/>
    <w:pPr>
      <w:spacing w:before="60"/>
    </w:pPr>
    <w:rPr>
      <w:i/>
    </w:rPr>
  </w:style>
  <w:style w:type="character" w:styleId="StatementChar" w:customStyle="1">
    <w:name w:val="Statement Char"/>
    <w:basedOn w:val="DefaultParagraphFont"/>
    <w:link w:val="Statement"/>
    <w:uiPriority w:val="1"/>
    <w:rsid w:val="0091171B"/>
    <w:rPr>
      <w:i/>
      <w:sz w:val="20"/>
    </w:rPr>
  </w:style>
  <w:style w:type="paragraph" w:styleId="GreyText" w:customStyle="1">
    <w:name w:val="Grey Text"/>
    <w:basedOn w:val="Normal"/>
    <w:link w:val="GreyTextChar"/>
    <w:uiPriority w:val="1"/>
    <w:qFormat/>
    <w:rsid w:val="0091171B"/>
    <w:pPr>
      <w:spacing w:before="60"/>
    </w:pPr>
    <w:rPr>
      <w:color w:val="7F7F7F" w:themeColor="text1" w:themeTint="80"/>
    </w:rPr>
  </w:style>
  <w:style w:type="character" w:styleId="GreyTextChar" w:customStyle="1">
    <w:name w:val="Grey Text Char"/>
    <w:basedOn w:val="DefaultParagraphFont"/>
    <w:link w:val="GreyText"/>
    <w:uiPriority w:val="1"/>
    <w:rsid w:val="0091171B"/>
    <w:rPr>
      <w:color w:val="7F7F7F" w:themeColor="text1" w:themeTint="80"/>
      <w:sz w:val="20"/>
    </w:rPr>
  </w:style>
  <w:style w:type="table" w:styleId="DTPDefaulttable" w:customStyle="1">
    <w:name w:val="DTP Default table"/>
    <w:basedOn w:val="TableNormal"/>
    <w:uiPriority w:val="99"/>
    <w:rsid w:val="005D6421"/>
    <w:pPr>
      <w:spacing w:after="0" w:line="240" w:lineRule="auto"/>
    </w:pPr>
    <w:tblPr>
      <w:tblStyleRowBandSize w:val="1"/>
      <w:tblBorders>
        <w:bottom w:val="single" w:color="95999E" w:themeColor="accent6" w:themeTint="99" w:sz="8" w:space="0"/>
        <w:insideH w:val="single" w:color="95999E" w:themeColor="accent6" w:themeTint="99" w:sz="8" w:space="0"/>
      </w:tblBorders>
    </w:tblPr>
    <w:tblStylePr w:type="firstRow">
      <w:rPr>
        <w:b/>
        <w:color w:val="FFFFFF" w:themeColor="background1"/>
      </w:rPr>
      <w:tblPr/>
      <w:tcPr>
        <w:shd w:val="clear" w:color="auto" w:fill="53565A" w:themeFill="accent6"/>
      </w:tcPr>
    </w:tblStylePr>
    <w:tblStylePr w:type="lastRow">
      <w:rPr>
        <w:b/>
      </w:rPr>
      <w:tblPr/>
      <w:tcPr>
        <w:tcBorders>
          <w:top w:val="single" w:color="00B2A9" w:themeColor="text2" w:sz="18" w:space="0"/>
          <w:left w:val="nil"/>
          <w:bottom w:val="single" w:color="53565A" w:themeColor="accent6" w:sz="8" w:space="0"/>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styleId="Heading1-Numbered0" w:customStyle="1">
    <w:name w:val="Heading 1 - Numbered"/>
    <w:basedOn w:val="Heading1"/>
    <w:next w:val="Normal"/>
    <w:link w:val="Heading1-NumberedChar0"/>
    <w:uiPriority w:val="9"/>
    <w:qFormat/>
    <w:rsid w:val="00895093"/>
    <w:pPr>
      <w:numPr>
        <w:numId w:val="34"/>
      </w:numPr>
      <w:tabs>
        <w:tab w:val="clear" w:pos="360"/>
      </w:tabs>
      <w:ind w:left="567" w:hanging="567"/>
      <w:contextualSpacing/>
    </w:pPr>
  </w:style>
  <w:style w:type="paragraph" w:styleId="Heading2-Numbered0" w:customStyle="1">
    <w:name w:val="Heading 2 - Numbered"/>
    <w:basedOn w:val="Heading2"/>
    <w:next w:val="Normal"/>
    <w:link w:val="Heading2-NumberedChar0"/>
    <w:uiPriority w:val="9"/>
    <w:qFormat/>
    <w:rsid w:val="00895093"/>
    <w:pPr>
      <w:numPr>
        <w:ilvl w:val="1"/>
        <w:numId w:val="34"/>
      </w:numPr>
      <w:ind w:left="567" w:hanging="567"/>
      <w:contextualSpacing/>
    </w:pPr>
  </w:style>
  <w:style w:type="character" w:styleId="Heading1-NumberedChar0" w:customStyle="1">
    <w:name w:val="Heading 1 - Numbered Char"/>
    <w:basedOn w:val="Heading1Char"/>
    <w:link w:val="Heading1-Numbered0"/>
    <w:uiPriority w:val="9"/>
    <w:rsid w:val="00895093"/>
    <w:rPr>
      <w:rFonts w:asciiTheme="majorHAnsi" w:hAnsiTheme="majorHAnsi" w:eastAsiaTheme="majorEastAsia" w:cstheme="majorBidi"/>
      <w:b/>
      <w:color w:val="53565A" w:themeColor="accent6"/>
      <w:sz w:val="28"/>
      <w:szCs w:val="32"/>
    </w:rPr>
  </w:style>
  <w:style w:type="character" w:styleId="Heading2-NumberedChar0" w:customStyle="1">
    <w:name w:val="Heading 2 - Numbered Char"/>
    <w:basedOn w:val="Heading2Char"/>
    <w:link w:val="Heading2-Numbered0"/>
    <w:uiPriority w:val="9"/>
    <w:rsid w:val="00895093"/>
    <w:rPr>
      <w:rFonts w:asciiTheme="majorHAnsi" w:hAnsiTheme="majorHAnsi" w:eastAsiaTheme="majorEastAsia" w:cstheme="majorBidi"/>
      <w:b/>
      <w:sz w:val="24"/>
      <w:szCs w:val="26"/>
    </w:rPr>
  </w:style>
  <w:style w:type="paragraph" w:styleId="Heading3-Numbered" w:customStyle="1">
    <w:name w:val="Heading 3 - Numbered"/>
    <w:basedOn w:val="Heading3"/>
    <w:link w:val="Heading3-NumberedChar"/>
    <w:uiPriority w:val="9"/>
    <w:qFormat/>
    <w:rsid w:val="00895093"/>
    <w:pPr>
      <w:keepNext w:val="0"/>
      <w:keepLines w:val="0"/>
      <w:numPr>
        <w:ilvl w:val="2"/>
        <w:numId w:val="34"/>
      </w:numPr>
      <w:ind w:left="851" w:hanging="851"/>
    </w:pPr>
  </w:style>
  <w:style w:type="paragraph" w:styleId="Heading4-Numbered" w:customStyle="1">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styleId="Heading3-NumberedChar" w:customStyle="1">
    <w:name w:val="Heading 3 - Numbered Char"/>
    <w:basedOn w:val="Heading3Char"/>
    <w:link w:val="Heading3-Numbered"/>
    <w:uiPriority w:val="9"/>
    <w:rsid w:val="00895093"/>
    <w:rPr>
      <w:rFonts w:asciiTheme="majorHAnsi" w:hAnsiTheme="majorHAnsi" w:eastAsiaTheme="majorEastAsia" w:cstheme="majorBidi"/>
      <w:b/>
      <w:color w:val="53565A" w:themeColor="accent6"/>
      <w:sz w:val="20"/>
      <w:szCs w:val="24"/>
    </w:rPr>
  </w:style>
  <w:style w:type="character" w:styleId="Heading4-NumberedChar" w:customStyle="1">
    <w:name w:val="Heading 4 - Numbered Char"/>
    <w:basedOn w:val="Heading4Char"/>
    <w:link w:val="Heading4-Numbered"/>
    <w:uiPriority w:val="9"/>
    <w:rsid w:val="004411F6"/>
    <w:rPr>
      <w:rFonts w:asciiTheme="majorHAnsi" w:hAnsiTheme="majorHAnsi" w:eastAsiaTheme="majorEastAsia" w:cstheme="majorBidi"/>
      <w:b w:val="0"/>
      <w:iCs w:val="0"/>
      <w:caps/>
      <w:color w:val="000000" w:themeColor="text1"/>
      <w:sz w:val="18"/>
    </w:rPr>
  </w:style>
  <w:style w:type="paragraph" w:styleId="Subtitle-white" w:customStyle="1">
    <w:name w:val="Subtitle-white"/>
    <w:basedOn w:val="Subtitle"/>
    <w:link w:val="Subtitle-whiteChar"/>
    <w:rsid w:val="00A65856"/>
    <w:pPr>
      <w:framePr w:wrap="around"/>
    </w:pPr>
    <w:rPr>
      <w:color w:val="FFFFFF" w:themeColor="background1"/>
    </w:rPr>
  </w:style>
  <w:style w:type="paragraph" w:styleId="Sectioncover-Title" w:customStyle="1">
    <w:name w:val="Section cover-Title"/>
    <w:basedOn w:val="Title"/>
    <w:rsid w:val="009A053A"/>
    <w:pPr>
      <w:framePr w:wrap="around"/>
    </w:pPr>
    <w:rPr>
      <w:sz w:val="44"/>
    </w:rPr>
  </w:style>
  <w:style w:type="character" w:styleId="Subtitle-whiteChar" w:customStyle="1">
    <w:name w:val="Subtitle-white Char"/>
    <w:basedOn w:val="SubtitleChar"/>
    <w:link w:val="Subtitle-white"/>
    <w:rsid w:val="00A65856"/>
    <w:rPr>
      <w:rFonts w:asciiTheme="majorHAnsi" w:hAnsiTheme="majorHAnsi" w:eastAsiaTheme="majorEastAsia" w:cstheme="majorBidi"/>
      <w:color w:val="FFFFFF" w:themeColor="background1"/>
      <w:kern w:val="28"/>
      <w:sz w:val="40"/>
      <w:szCs w:val="56"/>
    </w:rPr>
  </w:style>
  <w:style w:type="paragraph" w:styleId="Sectioncover-Subtitle" w:customStyle="1">
    <w:name w:val="Section cover-Subtitle"/>
    <w:basedOn w:val="Sectioncover-Title"/>
    <w:rsid w:val="009A053A"/>
    <w:pPr>
      <w:framePr w:wrap="around"/>
    </w:pPr>
    <w:rPr>
      <w:sz w:val="36"/>
    </w:rPr>
  </w:style>
  <w:style w:type="table" w:styleId="TableGrid1" w:customStyle="1">
    <w:name w:val="Table Grid1"/>
    <w:basedOn w:val="TableNormal"/>
    <w:next w:val="TableGrid"/>
    <w:rsid w:val="00F04022"/>
    <w:pPr>
      <w:spacing w:before="60" w:after="60" w:line="220" w:lineRule="atLeast"/>
      <w:ind w:left="113" w:right="113"/>
    </w:pPr>
    <w:rPr>
      <w:rFonts w:eastAsia="Times New Roman" w:cs="Times New Roman"/>
      <w:color w:val="363534"/>
      <w:sz w:val="18"/>
      <w:szCs w:val="20"/>
      <w:lang w:eastAsia="en-AU"/>
    </w:rPr>
    <w:tblPr>
      <w:tblStyleColBandSize w:val="1"/>
      <w:tblBorders>
        <w:top w:val="single" w:color="B3272F" w:sz="8" w:space="0"/>
        <w:bottom w:val="single" w:color="B3272F" w:sz="8" w:space="0"/>
        <w:insideH w:val="single" w:color="B3272F"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StylePr>
  </w:style>
  <w:style w:type="paragraph" w:styleId="IntroFeatureText" w:customStyle="1">
    <w:name w:val="Intro/Feature Text"/>
    <w:basedOn w:val="Normal"/>
    <w:next w:val="BodyText"/>
    <w:qFormat/>
    <w:rsid w:val="00FC32F4"/>
    <w:pPr>
      <w:spacing w:before="60" w:after="180" w:line="360" w:lineRule="exact"/>
    </w:pPr>
    <w:rPr>
      <w:rFonts w:eastAsia="Times New Roman" w:cs="Arial"/>
      <w:color w:val="00B2A9" w:themeColor="text2"/>
      <w:spacing w:val="-2"/>
      <w:sz w:val="32"/>
      <w:szCs w:val="20"/>
      <w:lang w:eastAsia="en-AU"/>
    </w:rPr>
  </w:style>
  <w:style w:type="paragraph" w:styleId="BodyText">
    <w:name w:val="Body Text"/>
    <w:basedOn w:val="Normal"/>
    <w:link w:val="BodyTextChar"/>
    <w:uiPriority w:val="99"/>
    <w:unhideWhenUsed/>
    <w:rsid w:val="00FC32F4"/>
  </w:style>
  <w:style w:type="character" w:styleId="BodyTextChar" w:customStyle="1">
    <w:name w:val="Body Text Char"/>
    <w:basedOn w:val="DefaultParagraphFont"/>
    <w:link w:val="BodyText"/>
    <w:uiPriority w:val="99"/>
    <w:rsid w:val="00FC32F4"/>
    <w:rPr>
      <w:sz w:val="20"/>
    </w:rPr>
  </w:style>
  <w:style w:type="paragraph" w:styleId="HighlightBoxText" w:customStyle="1">
    <w:name w:val="Highlight Box Text"/>
    <w:basedOn w:val="Normal"/>
    <w:qFormat/>
    <w:rsid w:val="00FC32F4"/>
    <w:pPr>
      <w:spacing w:before="120" w:line="300" w:lineRule="atLeast"/>
      <w:ind w:left="227" w:right="227"/>
    </w:pPr>
    <w:rPr>
      <w:rFonts w:eastAsia="Times New Roman" w:cs="Arial"/>
      <w:color w:val="FFFFFF"/>
      <w:spacing w:val="-2"/>
      <w:sz w:val="24"/>
      <w:szCs w:val="20"/>
      <w:lang w:eastAsia="en-AU"/>
    </w:rPr>
  </w:style>
  <w:style w:type="table" w:styleId="HighlightTable" w:customStyle="1">
    <w:name w:val="Highlight Table"/>
    <w:basedOn w:val="TableNormal"/>
    <w:uiPriority w:val="99"/>
    <w:rsid w:val="00FC32F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styleId="TableHeadingLeft" w:customStyle="1">
    <w:name w:val="Table Heading Left"/>
    <w:basedOn w:val="Normal"/>
    <w:qFormat/>
    <w:rsid w:val="00FC32F4"/>
    <w:pPr>
      <w:keepNext/>
      <w:keepLines/>
      <w:spacing w:before="60" w:after="60" w:line="220" w:lineRule="atLeast"/>
      <w:ind w:left="113" w:right="113"/>
    </w:pPr>
    <w:rPr>
      <w:rFonts w:eastAsia="Times New Roman" w:cs="Arial"/>
      <w:b/>
      <w:color w:val="FFFFFF"/>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1.xm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2.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image" Target="media/image2.svg" Id="rId15" /><Relationship Type="http://schemas.openxmlformats.org/officeDocument/2006/relationships/footer" Target="footer4.xml" Id="rId23" /><Relationship Type="http://schemas.openxmlformats.org/officeDocument/2006/relationships/settings" Target="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 Type="http://schemas.openxmlformats.org/officeDocument/2006/relationships/image" Target="media/image3.jpg"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Data\06_Quarterly%20Reports\DTP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C77039C7244EEBF1ECC7C2FAEBB6D"/>
        <w:category>
          <w:name w:val="General"/>
          <w:gallery w:val="placeholder"/>
        </w:category>
        <w:types>
          <w:type w:val="bbPlcHdr"/>
        </w:types>
        <w:behaviors>
          <w:behavior w:val="content"/>
        </w:behaviors>
        <w:guid w:val="{BD584680-A5F5-41B8-AD0D-BC8619B2E21C}"/>
      </w:docPartPr>
      <w:docPartBody>
        <w:p w:rsidR="0023766B" w:rsidRDefault="00000000">
          <w:pPr>
            <w:pStyle w:val="3BAC77039C7244EEBF1ECC7C2FAEBB6D"/>
          </w:pPr>
          <w:r w:rsidRPr="005F4A00">
            <w:rPr>
              <w:rStyle w:val="PlaceholderText"/>
            </w:rPr>
            <w:t>[</w:t>
          </w:r>
          <w:r w:rsidRPr="00660DE4">
            <w:rPr>
              <w:rStyle w:val="PlaceholderText"/>
            </w:rPr>
            <w:t>Click to add Title</w:t>
          </w:r>
          <w:r w:rsidRPr="005F4A00">
            <w:rPr>
              <w:rStyle w:val="PlaceholderText"/>
            </w:rPr>
            <w:t>]</w:t>
          </w:r>
        </w:p>
      </w:docPartBody>
    </w:docPart>
    <w:docPart>
      <w:docPartPr>
        <w:name w:val="49B949EA284D4AB490693A4C9731EDF6"/>
        <w:category>
          <w:name w:val="General"/>
          <w:gallery w:val="placeholder"/>
        </w:category>
        <w:types>
          <w:type w:val="bbPlcHdr"/>
        </w:types>
        <w:behaviors>
          <w:behavior w:val="content"/>
        </w:behaviors>
        <w:guid w:val="{E1BF3550-051E-43F6-8019-A30B0D6B2CA4}"/>
      </w:docPartPr>
      <w:docPartBody>
        <w:p w:rsidR="0023766B" w:rsidRDefault="00000000">
          <w:pPr>
            <w:pStyle w:val="49B949EA284D4AB490693A4C9731EDF6"/>
          </w:pPr>
          <w:r w:rsidRPr="008A2D94">
            <w:t>[Click to add Subtitle]</w:t>
          </w:r>
        </w:p>
      </w:docPartBody>
    </w:docPart>
    <w:docPart>
      <w:docPartPr>
        <w:name w:val="19A4362C7F6C48E98FB3966CA77D6A1B"/>
        <w:category>
          <w:name w:val="General"/>
          <w:gallery w:val="placeholder"/>
        </w:category>
        <w:types>
          <w:type w:val="bbPlcHdr"/>
        </w:types>
        <w:behaviors>
          <w:behavior w:val="content"/>
        </w:behaviors>
        <w:guid w:val="{6146E61C-F5AC-4F61-8A36-C256C37F9E7B}"/>
      </w:docPartPr>
      <w:docPartBody>
        <w:p w:rsidR="0023766B" w:rsidRDefault="002833BA" w:rsidP="002833BA">
          <w:pPr>
            <w:pStyle w:val="19A4362C7F6C48E98FB3966CA77D6A1B"/>
          </w:pPr>
          <w:r w:rsidRPr="005F4A00">
            <w:rPr>
              <w:rStyle w:val="PlaceholderText"/>
            </w:rPr>
            <w:t>[</w:t>
          </w:r>
          <w:r w:rsidRPr="00660DE4">
            <w:rPr>
              <w:rStyle w:val="PlaceholderText"/>
            </w:rPr>
            <w:t>Click to add Title</w:t>
          </w:r>
          <w:r w:rsidRPr="005F4A00">
            <w:rPr>
              <w:rStyle w:val="PlaceholderText"/>
            </w:rPr>
            <w:t>]</w:t>
          </w:r>
        </w:p>
      </w:docPartBody>
    </w:docPart>
    <w:docPart>
      <w:docPartPr>
        <w:name w:val="3FDA369F2957488C83775F5064872401"/>
        <w:category>
          <w:name w:val="General"/>
          <w:gallery w:val="placeholder"/>
        </w:category>
        <w:types>
          <w:type w:val="bbPlcHdr"/>
        </w:types>
        <w:behaviors>
          <w:behavior w:val="content"/>
        </w:behaviors>
        <w:guid w:val="{DDFBAB52-C565-47BB-B683-96FFF81CE339}"/>
      </w:docPartPr>
      <w:docPartBody>
        <w:p w:rsidR="0023766B" w:rsidRDefault="002833BA" w:rsidP="002833BA">
          <w:pPr>
            <w:pStyle w:val="3FDA369F2957488C83775F5064872401"/>
          </w:pPr>
          <w:r w:rsidRPr="008A2D94">
            <w:t>[Click to add Subtitle]</w:t>
          </w:r>
        </w:p>
      </w:docPartBody>
    </w:docPart>
    <w:docPart>
      <w:docPartPr>
        <w:name w:val="87104BFE72A8409C9DB1FDC6B1A54753"/>
        <w:category>
          <w:name w:val="General"/>
          <w:gallery w:val="placeholder"/>
        </w:category>
        <w:types>
          <w:type w:val="bbPlcHdr"/>
        </w:types>
        <w:behaviors>
          <w:behavior w:val="content"/>
        </w:behaviors>
        <w:guid w:val="{F06B2F7C-5448-4BEB-BA54-4211A0574457}"/>
      </w:docPartPr>
      <w:docPartBody>
        <w:p w:rsidR="000A08B8" w:rsidRDefault="001930A8" w:rsidP="001930A8">
          <w:pPr>
            <w:pStyle w:val="87104BFE72A8409C9DB1FDC6B1A54753"/>
          </w:pPr>
          <w:r w:rsidRPr="005F4A00">
            <w:rPr>
              <w:rStyle w:val="PlaceholderText"/>
            </w:rPr>
            <w:t>[Title]</w:t>
          </w:r>
        </w:p>
      </w:docPartBody>
    </w:docPart>
    <w:docPart>
      <w:docPartPr>
        <w:name w:val="42792056A2CC4E71A55D5593BBB539F4"/>
        <w:category>
          <w:name w:val="General"/>
          <w:gallery w:val="placeholder"/>
        </w:category>
        <w:types>
          <w:type w:val="bbPlcHdr"/>
        </w:types>
        <w:behaviors>
          <w:behavior w:val="content"/>
        </w:behaviors>
        <w:guid w:val="{F6771CBC-E550-4CD0-A71A-CE9C630C4F6D}"/>
      </w:docPartPr>
      <w:docPartBody>
        <w:p w:rsidR="000A08B8" w:rsidRDefault="001930A8" w:rsidP="001930A8">
          <w:pPr>
            <w:pStyle w:val="42792056A2CC4E71A55D5593BBB539F4"/>
          </w:pPr>
          <w:r w:rsidRPr="005F4A00">
            <w:rPr>
              <w:rStyle w:val="PlaceholderText"/>
            </w:rPr>
            <w:t>[</w:t>
          </w:r>
          <w:r>
            <w:rPr>
              <w:rStyle w:val="PlaceholderText"/>
            </w:rPr>
            <w:t xml:space="preserve">Click to add </w:t>
          </w:r>
          <w:r w:rsidRPr="005F4A00">
            <w:rPr>
              <w:rStyle w:val="PlaceholderText"/>
            </w:rPr>
            <w:t>Sub</w:t>
          </w:r>
          <w:r>
            <w:rPr>
              <w:rStyle w:val="PlaceholderText"/>
            </w:rPr>
            <w:t>title</w:t>
          </w:r>
          <w:r w:rsidRPr="005F4A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BA"/>
    <w:rsid w:val="000A08B8"/>
    <w:rsid w:val="0016679A"/>
    <w:rsid w:val="001930A8"/>
    <w:rsid w:val="001E336B"/>
    <w:rsid w:val="0023766B"/>
    <w:rsid w:val="002833BA"/>
    <w:rsid w:val="00537245"/>
    <w:rsid w:val="00753644"/>
    <w:rsid w:val="00981EFE"/>
    <w:rsid w:val="00B723B2"/>
    <w:rsid w:val="00F4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0A8"/>
    <w:rPr>
      <w:color w:val="808080"/>
    </w:rPr>
  </w:style>
  <w:style w:type="paragraph" w:customStyle="1" w:styleId="3BAC77039C7244EEBF1ECC7C2FAEBB6D">
    <w:name w:val="3BAC77039C7244EEBF1ECC7C2FAEBB6D"/>
  </w:style>
  <w:style w:type="paragraph" w:customStyle="1" w:styleId="49B949EA284D4AB490693A4C9731EDF6">
    <w:name w:val="49B949EA284D4AB490693A4C9731EDF6"/>
  </w:style>
  <w:style w:type="paragraph" w:customStyle="1" w:styleId="19A4362C7F6C48E98FB3966CA77D6A1B">
    <w:name w:val="19A4362C7F6C48E98FB3966CA77D6A1B"/>
    <w:rsid w:val="002833BA"/>
  </w:style>
  <w:style w:type="paragraph" w:customStyle="1" w:styleId="3FDA369F2957488C83775F5064872401">
    <w:name w:val="3FDA369F2957488C83775F5064872401"/>
    <w:rsid w:val="002833BA"/>
  </w:style>
  <w:style w:type="paragraph" w:customStyle="1" w:styleId="87104BFE72A8409C9DB1FDC6B1A54753">
    <w:name w:val="87104BFE72A8409C9DB1FDC6B1A54753"/>
    <w:rsid w:val="001930A8"/>
  </w:style>
  <w:style w:type="paragraph" w:customStyle="1" w:styleId="42792056A2CC4E71A55D5593BBB539F4">
    <w:name w:val="42792056A2CC4E71A55D5593BBB539F4"/>
    <w:rsid w:val="0019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33</Value>
      <Value>2</Value>
      <Value>1</Value>
    </TaxCatchAll>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76d96dc1-2903-4320-aed4-24f4421a2682</TermId>
        </TermInfo>
      </Terms>
    </f9b2f911dfe5475293c241ac3c8c5956>
    <b9b43b809ea4445880dbf70bb9849525 xmlns="9fd47c19-1c4a-4d7d-b342-c10cef269344">
      <Terms xmlns="http://schemas.microsoft.com/office/infopath/2007/PartnerControls"/>
    </b9b43b809ea4445880dbf70bb9849525>
    <DLCPolicyLabelLock xmlns="4ef91aba-636c-4cd0-a0fd-c3e43486de6c"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oup_x0020_or_x0020_Team xmlns="b05b81c7-6f9b-47c3-9fb8-696c8737b0e3" xsi:nil="true"/>
    <DLCPolicyLabelClientValue xmlns="4ef91aba-636c-4cd0-a0fd-c3e43486de6c">Version {_UIVersionString}</DLCPolicyLabelClientValue>
    <Communication_Status xmlns="9fd47c19-1c4a-4d7d-b342-c10cef269344">Started</Communication_Status>
    <_dlc_DocId xmlns="a5f32de4-e402-4188-b034-e71ca7d22e54">DOCID749-558128112-819</_dlc_DocId>
    <_dlc_DocIdUrl xmlns="a5f32de4-e402-4188-b034-e71ca7d22e54">
      <Url>https://delwpvicgovau.sharepoint.com/sites/ecm_749/_layouts/15/DocIdRedir.aspx?ID=DOCID749-558128112-819</Url>
      <Description>DOCID749-558128112-819</Description>
    </_dlc_DocIdUrl>
    <DLCPolicyLabelValue xmlns="4ef91aba-636c-4cd0-a0fd-c3e43486de6c">Version 0.5</DLCPolicyLabelValue>
    <lcf76f155ced4ddcb4097134ff3c332f xmlns="b05b81c7-6f9b-47c3-9fb8-696c8737b0e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D63C502F6D8E9B48ACFC4C0BC7597334" ma:contentTypeVersion="153" ma:contentTypeDescription="For use with ECM V2 Communications External libraries. All external communications activities. Not to be used for internal communication activities." ma:contentTypeScope="" ma:versionID="e7acaaf3ab63954e2bbd8a033efe7b70">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b05b81c7-6f9b-47c3-9fb8-696c8737b0e3" xmlns:ns6="9f45eff2-1de0-4420-b6f4-62a5c1a8a6fc" targetNamespace="http://schemas.microsoft.com/office/2006/metadata/properties" ma:root="true" ma:fieldsID="8a9fac930fdfafa627271a79379e9d44" ns1:_="" ns2:_="" ns3:_="" ns4:_="" ns5:_="" ns6:_="">
    <xsd:import namespace="http://schemas.microsoft.com/sharepoint/v3"/>
    <xsd:import namespace="9fd47c19-1c4a-4d7d-b342-c10cef269344"/>
    <xsd:import namespace="a5f32de4-e402-4188-b034-e71ca7d22e54"/>
    <xsd:import namespace="4ef91aba-636c-4cd0-a0fd-c3e43486de6c"/>
    <xsd:import namespace="b05b81c7-6f9b-47c3-9fb8-696c8737b0e3"/>
    <xsd:import namespace="9f45eff2-1de0-4420-b6f4-62a5c1a8a6fc"/>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ommunication_Status"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AutoKeyPoints" minOccurs="0"/>
                <xsd:element ref="ns5:MediaServiceKeyPoints" minOccurs="0"/>
                <xsd:element ref="ns1:_dlc_Exempt" minOccurs="0"/>
                <xsd:element ref="ns4:DLCPolicyLabelValue" minOccurs="0"/>
                <xsd:element ref="ns5:MediaServiceOCR" minOccurs="0"/>
                <xsd:element ref="ns5:MediaServiceDateTaken" minOccurs="0"/>
                <xsd:element ref="ns5:MediaLengthInSeconds" minOccurs="0"/>
                <xsd:element ref="ns5:Group_x0020_or_x0020_Team" minOccurs="0"/>
                <xsd:element ref="ns2:f9b2f911dfe5475293c241ac3c8c5956"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ommunication_Status" ma:index="19"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f9b2f911dfe5475293c241ac3c8c5956" ma:index="40"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b81c7-6f9b-47c3-9fb8-696c8737b0e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Group_x0020_or_x0020_Team" ma:index="38" nillable="true" ma:displayName="Group or Team" ma:format="Dropdown" ma:internalName="Group_x0020_or_x0020_Team">
      <xsd:simpleType>
        <xsd:restriction base="dms:Choice">
          <xsd:enumeration value="SS - DCM"/>
          <xsd:enumeration value="SS - DTV"/>
          <xsd:enumeration value="LRS"/>
          <xsd:enumeration value="LUV"/>
          <xsd:enumeration value="Property"/>
          <xsd:enumeration value="SGV"/>
          <xsd:enumeration value="SGV - GNV"/>
          <xsd:enumeration value="VGLM"/>
          <xsd:enumeration value="SS - Vicmap"/>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5eff2-1de0-4420-b6f4-62a5c1a8a6f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853FA-7313-40BC-8094-042BBA4215EE}">
  <ds:schemaRefs>
    <ds:schemaRef ds:uri="office.server.policy"/>
  </ds:schemaRefs>
</ds:datastoreItem>
</file>

<file path=customXml/itemProps2.xml><?xml version="1.0" encoding="utf-8"?>
<ds:datastoreItem xmlns:ds="http://schemas.openxmlformats.org/officeDocument/2006/customXml" ds:itemID="{4BF49949-CDD7-4E05-9C55-10E0DC1BE51B}">
  <ds:schemaRefs>
    <ds:schemaRef ds:uri="Microsoft.SharePoint.Taxonomy.ContentTypeSync"/>
  </ds:schemaRefs>
</ds:datastoreItem>
</file>

<file path=customXml/itemProps3.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9fd47c19-1c4a-4d7d-b342-c10cef269344"/>
    <ds:schemaRef ds:uri="4ef91aba-636c-4cd0-a0fd-c3e43486de6c"/>
    <ds:schemaRef ds:uri="b05b81c7-6f9b-47c3-9fb8-696c8737b0e3"/>
    <ds:schemaRef ds:uri="a5f32de4-e402-4188-b034-e71ca7d22e54"/>
  </ds:schemaRefs>
</ds:datastoreItem>
</file>

<file path=customXml/itemProps4.xml><?xml version="1.0" encoding="utf-8"?>
<ds:datastoreItem xmlns:ds="http://schemas.openxmlformats.org/officeDocument/2006/customXml" ds:itemID="{23E8B6B1-33D5-4043-A92B-09D4C633AFBD}">
  <ds:schemaRefs>
    <ds:schemaRef ds:uri="http://schemas.microsoft.com/sharepoint/events"/>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7.xml><?xml version="1.0" encoding="utf-8"?>
<ds:datastoreItem xmlns:ds="http://schemas.openxmlformats.org/officeDocument/2006/customXml" ds:itemID="{64DFE575-F2DA-41ED-B84C-C873181FD4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DTP_Report.dotx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Property Sales Report</dc:title>
  <dc:subject>September 2022 Quarter</dc:subject>
  <dc:creator>Josh Leyshon (DELWP)</dc:creator>
  <cp:keywords/>
  <dc:description/>
  <cp:lastModifiedBy>Amy C Walker (DEECA)</cp:lastModifiedBy>
  <cp:revision>21</cp:revision>
  <cp:lastPrinted>2022-12-28T03:33:00Z</cp:lastPrinted>
  <dcterms:created xsi:type="dcterms:W3CDTF">2023-02-06T23:59:00Z</dcterms:created>
  <dcterms:modified xsi:type="dcterms:W3CDTF">2023-03-14T03:31:50Z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0x0101009298E819CE1EBB4F8D2096B3E0F0C2910700D63C502F6D8E9B48ACFC4C0BC7597334</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2023-02-07T05:52:56Z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0e31808b-b14d-4156-bf7d-33fafc2a3ca1</vt:lpwstr>
  </property>
  <property fmtid="{D5CDD505-2E9C-101B-9397-08002B2CF9AE}" pid="10" name="MSIP_Label_4257e2ab-f512-40e2-9c9a-c64247360765_ContentBits">
    <vt:lpwstr>2</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Records Class Comms External">
    <vt:lpwstr>33</vt:lpwstr>
  </property>
  <property fmtid="{D5CDD505-2E9C-101B-9397-08002B2CF9AE}" pid="14" name="_dlc_DocIdItemGuid">
    <vt:lpwstr>a96483c0-88cd-4071-a730-3ab393f0b232</vt:lpwstr>
  </property>
  <property fmtid="{D5CDD505-2E9C-101B-9397-08002B2CF9AE}" pid="15" name="Department Document Type">
    <vt:lpwstr/>
  </property>
  <property fmtid="{D5CDD505-2E9C-101B-9397-08002B2CF9AE}" pid="16" name="Record Purpose">
    <vt:lpwstr/>
  </property>
</Properties>
</file>