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14:paraId="10CDC35D" w14:textId="77777777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10CDC35C" w14:textId="4FD9882E" w:rsidR="00F74678" w:rsidRPr="00DE5117" w:rsidRDefault="00101F3E" w:rsidP="005B1B7A">
            <w:pPr>
              <w:pStyle w:val="CertHBWhite"/>
              <w:spacing w:before="240" w:after="24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DC39C" wp14:editId="3B87CC7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1090295</wp:posOffset>
                      </wp:positionV>
                      <wp:extent cx="3819525" cy="398780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DC3BC" w14:textId="16B74767" w:rsidR="00BF4592" w:rsidRPr="00101F3E" w:rsidRDefault="00BF4592" w:rsidP="00101F3E">
                                  <w:pPr>
                                    <w:pStyle w:val="CertHDWhite"/>
                                    <w:jc w:val="right"/>
                                  </w:pPr>
                                  <w:r w:rsidRPr="00101F3E">
                                    <w:t>Date of Notice</w:t>
                                  </w:r>
                                  <w:r>
                                    <w:t>:</w:t>
                                  </w:r>
                                  <w:r w:rsidRPr="00101F3E">
                                    <w:t xml:space="preserve"> </w:t>
                                  </w:r>
                                  <w:r w:rsidR="00166870">
                                    <w:t>2</w:t>
                                  </w:r>
                                  <w:r w:rsidR="00621D36">
                                    <w:t>7</w:t>
                                  </w:r>
                                  <w:r w:rsidR="00914B70" w:rsidRPr="00914B7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914B70">
                                    <w:t xml:space="preserve"> </w:t>
                                  </w:r>
                                  <w:r w:rsidR="00621D36">
                                    <w:t>April</w:t>
                                  </w:r>
                                  <w:r>
                                    <w:t xml:space="preserve"> </w:t>
                                  </w:r>
                                  <w:r w:rsidR="00F64CBF">
                                    <w:t>201</w:t>
                                  </w:r>
                                  <w:r w:rsidR="00621D36">
                                    <w:t>7</w:t>
                                  </w:r>
                                </w:p>
                                <w:p w14:paraId="10CDC3BD" w14:textId="77777777" w:rsidR="00BF4592" w:rsidRDefault="00BF45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DC3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1.8pt;margin-top:85.85pt;width:300.7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" filled="f" stroked="f" strokeweight=".5pt">
                      <v:textbox>
                        <w:txbxContent>
                          <w:p w14:paraId="10CDC3BC" w14:textId="16B74767" w:rsidR="00BF4592" w:rsidRPr="00101F3E" w:rsidRDefault="00BF4592" w:rsidP="00101F3E">
                            <w:pPr>
                              <w:pStyle w:val="CertHDWhite"/>
                              <w:jc w:val="right"/>
                            </w:pPr>
                            <w:r w:rsidRPr="00101F3E">
                              <w:t>Date of Notice</w:t>
                            </w:r>
                            <w:r>
                              <w:t>:</w:t>
                            </w:r>
                            <w:r w:rsidRPr="00101F3E">
                              <w:t xml:space="preserve"> </w:t>
                            </w:r>
                            <w:r w:rsidR="00166870">
                              <w:t>2</w:t>
                            </w:r>
                            <w:r w:rsidR="00621D36">
                              <w:t>7</w:t>
                            </w:r>
                            <w:r w:rsidR="00914B70" w:rsidRPr="00914B70">
                              <w:rPr>
                                <w:vertAlign w:val="superscript"/>
                              </w:rPr>
                              <w:t>th</w:t>
                            </w:r>
                            <w:r w:rsidR="00914B70">
                              <w:t xml:space="preserve"> </w:t>
                            </w:r>
                            <w:r w:rsidR="00621D36">
                              <w:t>April</w:t>
                            </w:r>
                            <w:r>
                              <w:t xml:space="preserve"> </w:t>
                            </w:r>
                            <w:r w:rsidR="00F64CBF">
                              <w:t>201</w:t>
                            </w:r>
                            <w:r w:rsidR="00621D36">
                              <w:t>7</w:t>
                            </w:r>
                          </w:p>
                          <w:p w14:paraId="10CDC3BD" w14:textId="77777777" w:rsidR="00BF4592" w:rsidRDefault="00BF45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CDC39E" wp14:editId="10CDC39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1090295</wp:posOffset>
                      </wp:positionV>
                      <wp:extent cx="2743200" cy="399415"/>
                      <wp:effectExtent l="0" t="0" r="0" b="6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99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DC3BE" w14:textId="429B3A31" w:rsidR="00BF4592" w:rsidRPr="00101F3E" w:rsidRDefault="00BF4592" w:rsidP="00101F3E">
                                  <w:pPr>
                                    <w:pStyle w:val="CertHDWhite"/>
                                  </w:pPr>
                                  <w:r w:rsidRPr="00101F3E">
                                    <w:t xml:space="preserve">Vicmap Change # </w:t>
                                  </w:r>
                                  <w:r w:rsidR="00621D36">
                                    <w:t>22</w:t>
                                  </w:r>
                                  <w:r w:rsidR="00C235C2"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C39E" id="Text Box 2" o:spid="_x0000_s1027" type="#_x0000_t202" style="position:absolute;margin-left:-4.2pt;margin-top:85.85pt;width:3in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E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" filled="f" stroked="f">
                      <v:textbox>
                        <w:txbxContent>
                          <w:p w14:paraId="10CDC3BE" w14:textId="429B3A31" w:rsidR="00BF4592" w:rsidRPr="00101F3E" w:rsidRDefault="00BF4592" w:rsidP="00101F3E">
                            <w:pPr>
                              <w:pStyle w:val="CertHDWhite"/>
                            </w:pPr>
                            <w:r w:rsidRPr="00101F3E">
                              <w:t xml:space="preserve">Vicmap Change # </w:t>
                            </w:r>
                            <w:r w:rsidR="00621D36">
                              <w:t>22</w:t>
                            </w:r>
                            <w:r w:rsidR="00C235C2"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9A4">
              <w:t xml:space="preserve">Vicmap Change </w:t>
            </w:r>
            <w:r w:rsidR="00CC165B">
              <w:t xml:space="preserve">Intention </w:t>
            </w:r>
            <w:r w:rsidR="00C059A4">
              <w:t>Notice</w:t>
            </w:r>
          </w:p>
        </w:tc>
      </w:tr>
    </w:tbl>
    <w:p w14:paraId="10CDC35F" w14:textId="702BF6E7" w:rsidR="007D3076" w:rsidRDefault="00621D36" w:rsidP="00341AA9">
      <w:pPr>
        <w:pStyle w:val="HA"/>
        <w:rPr>
          <w:rFonts w:eastAsia="Calibri"/>
        </w:rPr>
      </w:pPr>
      <w:bookmarkStart w:id="0" w:name="Here"/>
      <w:bookmarkEnd w:id="0"/>
      <w:r>
        <w:rPr>
          <w:rFonts w:eastAsia="Calibri"/>
        </w:rPr>
        <w:t>Vicmap Planning</w:t>
      </w:r>
      <w:r w:rsidR="008B5D68">
        <w:rPr>
          <w:rFonts w:eastAsia="Calibri"/>
        </w:rPr>
        <w:t xml:space="preserve"> Upgrade</w:t>
      </w:r>
    </w:p>
    <w:p w14:paraId="10CDC360" w14:textId="5DC0FCCF" w:rsidR="007D3076" w:rsidRDefault="007D3076" w:rsidP="007D3076">
      <w:pPr>
        <w:pStyle w:val="HB"/>
        <w:rPr>
          <w:rFonts w:eastAsia="Calibri"/>
        </w:rPr>
      </w:pPr>
      <w:r w:rsidRPr="00C059A4">
        <w:rPr>
          <w:rFonts w:eastAsia="Calibri"/>
        </w:rPr>
        <w:t>What is happening</w:t>
      </w:r>
    </w:p>
    <w:p w14:paraId="52C4653A" w14:textId="776DAA8E" w:rsidR="008B5D68" w:rsidRDefault="008B5D68" w:rsidP="007D3076">
      <w:pPr>
        <w:pStyle w:val="Body"/>
        <w:rPr>
          <w:rFonts w:eastAsia="Calibri"/>
        </w:rPr>
      </w:pPr>
      <w:r>
        <w:rPr>
          <w:rFonts w:eastAsia="Calibri"/>
        </w:rPr>
        <w:t>As part of Smart Planning, a significant Victorian Government initiative, Vicmap Planning is being sign</w:t>
      </w:r>
      <w:r w:rsidR="007D78DB">
        <w:rPr>
          <w:rFonts w:eastAsia="Calibri"/>
        </w:rPr>
        <w:t>ificantly upgrade</w:t>
      </w:r>
      <w:r w:rsidR="00AD0CE2">
        <w:rPr>
          <w:rFonts w:eastAsia="Calibri"/>
        </w:rPr>
        <w:t>d</w:t>
      </w:r>
      <w:r>
        <w:rPr>
          <w:rFonts w:eastAsia="Calibri"/>
        </w:rPr>
        <w:t xml:space="preserve">.   </w:t>
      </w:r>
      <w:r w:rsidR="007D78DB">
        <w:rPr>
          <w:rFonts w:eastAsia="Calibri"/>
        </w:rPr>
        <w:t xml:space="preserve">Along with </w:t>
      </w:r>
      <w:r w:rsidR="00C8304B">
        <w:rPr>
          <w:rFonts w:eastAsia="Calibri"/>
        </w:rPr>
        <w:t xml:space="preserve">significant </w:t>
      </w:r>
      <w:r w:rsidR="007D78DB">
        <w:rPr>
          <w:rFonts w:eastAsia="Calibri"/>
        </w:rPr>
        <w:t>spatial improvements, t</w:t>
      </w:r>
      <w:r>
        <w:rPr>
          <w:rFonts w:eastAsia="Calibri"/>
        </w:rPr>
        <w:t xml:space="preserve">he following </w:t>
      </w:r>
      <w:r w:rsidR="00CC165B">
        <w:rPr>
          <w:rFonts w:eastAsia="Calibri"/>
        </w:rPr>
        <w:t xml:space="preserve">structural changes are intended to </w:t>
      </w:r>
      <w:r w:rsidR="007D78DB">
        <w:rPr>
          <w:rFonts w:eastAsia="Calibri"/>
        </w:rPr>
        <w:t>made to the following datasets</w:t>
      </w:r>
      <w:r w:rsidR="00C8304B">
        <w:rPr>
          <w:rFonts w:eastAsia="Calibri"/>
        </w:rPr>
        <w:t>:</w:t>
      </w:r>
    </w:p>
    <w:p w14:paraId="010F6A92" w14:textId="77777777" w:rsidR="00AD0CE2" w:rsidRDefault="008B5D68" w:rsidP="007D3076">
      <w:pPr>
        <w:pStyle w:val="Body"/>
        <w:rPr>
          <w:rFonts w:eastAsia="Calibri"/>
        </w:rPr>
      </w:pPr>
      <w:r>
        <w:rPr>
          <w:rFonts w:eastAsia="Calibri"/>
        </w:rPr>
        <w:t>PLAN_ZONE,</w:t>
      </w:r>
      <w:r w:rsidR="007D78DB">
        <w:rPr>
          <w:rFonts w:eastAsia="Calibri"/>
        </w:rPr>
        <w:t xml:space="preserve"> PLAN_OVERLAY, PLAN_UGA</w:t>
      </w:r>
      <w:r w:rsidR="00AD0CE2">
        <w:rPr>
          <w:rFonts w:eastAsia="Calibri"/>
        </w:rPr>
        <w:t xml:space="preserve"> and </w:t>
      </w:r>
      <w:r w:rsidR="007D78DB">
        <w:rPr>
          <w:rFonts w:eastAsia="Calibri"/>
        </w:rPr>
        <w:t>PLAN_UGB</w:t>
      </w:r>
    </w:p>
    <w:p w14:paraId="28EFB2FB" w14:textId="391912D1" w:rsidR="007D78D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>SUPPLY_VERSION</w:t>
      </w:r>
      <w:r w:rsidRPr="00977246">
        <w:rPr>
          <w:rFonts w:eastAsia="Calibri"/>
        </w:rPr>
        <w:tab/>
      </w:r>
      <w:r w:rsidRPr="00977246">
        <w:rPr>
          <w:rFonts w:eastAsia="Calibri"/>
        </w:rPr>
        <w:tab/>
        <w:t>Deleted</w:t>
      </w:r>
    </w:p>
    <w:p w14:paraId="0B71E414" w14:textId="00534E5F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 xml:space="preserve">ZONE_NUM </w:t>
      </w:r>
      <w:proofErr w:type="gramStart"/>
      <w:r w:rsidRPr="00977246">
        <w:rPr>
          <w:rFonts w:eastAsia="Calibri"/>
        </w:rPr>
        <w:t>NUMBER(</w:t>
      </w:r>
      <w:proofErr w:type="gramEnd"/>
      <w:r w:rsidRPr="00977246">
        <w:rPr>
          <w:rFonts w:eastAsia="Calibri"/>
        </w:rPr>
        <w:t xml:space="preserve">6) </w:t>
      </w:r>
      <w:r w:rsidRPr="00977246">
        <w:rPr>
          <w:rFonts w:eastAsia="Calibri"/>
        </w:rPr>
        <w:tab/>
        <w:t>Changed from</w:t>
      </w:r>
      <w:r w:rsidR="00CC165B" w:rsidRPr="00977246">
        <w:rPr>
          <w:rFonts w:eastAsia="Calibri"/>
        </w:rPr>
        <w:t xml:space="preserve"> NUMBER(11</w:t>
      </w:r>
      <w:r w:rsidRPr="00977246">
        <w:rPr>
          <w:rFonts w:eastAsia="Calibri"/>
        </w:rPr>
        <w:t>)</w:t>
      </w:r>
    </w:p>
    <w:p w14:paraId="1DD4908A" w14:textId="5D709D07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>ZONE_CODE VARCHAR2(12)</w:t>
      </w:r>
      <w:r w:rsidRPr="00977246">
        <w:rPr>
          <w:rFonts w:eastAsia="Calibri"/>
        </w:rPr>
        <w:tab/>
        <w:t>Changed from VARCHAR2(7)</w:t>
      </w:r>
    </w:p>
    <w:p w14:paraId="44450A6E" w14:textId="0AEF896F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>ZONE_DESCRIPTION</w:t>
      </w:r>
      <w:r w:rsidR="00AD0CE2" w:rsidRPr="00977246">
        <w:rPr>
          <w:rFonts w:eastAsia="Calibri"/>
        </w:rPr>
        <w:t xml:space="preserve"> VARCHAR2</w:t>
      </w:r>
      <w:r w:rsidRPr="00977246">
        <w:rPr>
          <w:rFonts w:eastAsia="Calibri"/>
        </w:rPr>
        <w:t>(100)</w:t>
      </w:r>
      <w:r w:rsidRPr="00977246">
        <w:rPr>
          <w:rFonts w:eastAsia="Calibri"/>
        </w:rPr>
        <w:tab/>
        <w:t>Changed from VARCHAR2(83)</w:t>
      </w:r>
    </w:p>
    <w:p w14:paraId="2793AB9E" w14:textId="7BE35B9B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>LGA_CODE VARCHAR2(3)</w:t>
      </w:r>
      <w:r w:rsidRPr="00977246">
        <w:rPr>
          <w:rFonts w:eastAsia="Calibri"/>
        </w:rPr>
        <w:tab/>
        <w:t xml:space="preserve">Changed from </w:t>
      </w:r>
      <w:proofErr w:type="gramStart"/>
      <w:r w:rsidRPr="00977246">
        <w:rPr>
          <w:rFonts w:eastAsia="Calibri"/>
        </w:rPr>
        <w:t>NUMBER(</w:t>
      </w:r>
      <w:proofErr w:type="gramEnd"/>
      <w:r w:rsidRPr="00977246">
        <w:rPr>
          <w:rFonts w:eastAsia="Calibri"/>
        </w:rPr>
        <w:t>3) – adopted Vicmap standard</w:t>
      </w:r>
    </w:p>
    <w:p w14:paraId="5C3E4923" w14:textId="27C850DE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>GAZ_BEGIN_DATE DATE</w:t>
      </w:r>
      <w:r w:rsidRPr="00977246">
        <w:rPr>
          <w:rFonts w:eastAsia="Calibri"/>
        </w:rPr>
        <w:tab/>
      </w:r>
      <w:r w:rsidRPr="00977246">
        <w:rPr>
          <w:rFonts w:eastAsia="Calibri"/>
        </w:rPr>
        <w:tab/>
        <w:t>Added</w:t>
      </w:r>
    </w:p>
    <w:p w14:paraId="19FF7686" w14:textId="4EDB8300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 xml:space="preserve">PFI </w:t>
      </w:r>
      <w:proofErr w:type="gramStart"/>
      <w:r w:rsidRPr="00977246">
        <w:rPr>
          <w:rFonts w:eastAsia="Calibri"/>
        </w:rPr>
        <w:t>NUMBER(</w:t>
      </w:r>
      <w:proofErr w:type="gramEnd"/>
      <w:r w:rsidRPr="00977246">
        <w:rPr>
          <w:rFonts w:eastAsia="Calibri"/>
        </w:rPr>
        <w:t>11)</w:t>
      </w:r>
      <w:r w:rsidRPr="00977246">
        <w:rPr>
          <w:rFonts w:eastAsia="Calibri"/>
        </w:rPr>
        <w:tab/>
      </w:r>
      <w:r w:rsidRPr="00977246">
        <w:rPr>
          <w:rFonts w:eastAsia="Calibri"/>
        </w:rPr>
        <w:tab/>
        <w:t>Added</w:t>
      </w:r>
    </w:p>
    <w:p w14:paraId="5D40690C" w14:textId="64EA8E5B" w:rsidR="00C8304B" w:rsidRPr="00977246" w:rsidRDefault="00C8304B" w:rsidP="00977246">
      <w:pPr>
        <w:pStyle w:val="ListParagraph"/>
        <w:numPr>
          <w:ilvl w:val="0"/>
          <w:numId w:val="27"/>
        </w:numPr>
        <w:rPr>
          <w:rFonts w:eastAsia="Calibri"/>
        </w:rPr>
      </w:pPr>
      <w:r w:rsidRPr="00977246">
        <w:rPr>
          <w:rFonts w:eastAsia="Calibri"/>
        </w:rPr>
        <w:t>PFI_CREATED DATE</w:t>
      </w:r>
      <w:r w:rsidRPr="00977246">
        <w:rPr>
          <w:rFonts w:eastAsia="Calibri"/>
        </w:rPr>
        <w:tab/>
      </w:r>
      <w:r w:rsidRPr="00977246">
        <w:rPr>
          <w:rFonts w:eastAsia="Calibri"/>
        </w:rPr>
        <w:tab/>
        <w:t>Added</w:t>
      </w:r>
    </w:p>
    <w:p w14:paraId="7B6328DD" w14:textId="3C2D31AF" w:rsidR="00AD0CE2" w:rsidRDefault="00977246" w:rsidP="00977246">
      <w:pPr>
        <w:pStyle w:val="Bullet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br/>
      </w:r>
      <w:r w:rsidR="00C8304B">
        <w:rPr>
          <w:rFonts w:eastAsia="Calibri"/>
        </w:rPr>
        <w:t>PLAN_CODELIST</w:t>
      </w:r>
      <w:r w:rsidR="00AD0CE2">
        <w:rPr>
          <w:rFonts w:eastAsia="Calibri"/>
        </w:rPr>
        <w:t xml:space="preserve"> has been substantially modified</w:t>
      </w:r>
      <w:r w:rsidR="00FA7798">
        <w:rPr>
          <w:rFonts w:eastAsia="Calibri"/>
        </w:rPr>
        <w:t xml:space="preserve"> with the new structure </w:t>
      </w:r>
      <w:r>
        <w:rPr>
          <w:rFonts w:eastAsia="Calibri"/>
        </w:rPr>
        <w:t xml:space="preserve">being </w:t>
      </w:r>
      <w:r w:rsidR="00FA7798">
        <w:rPr>
          <w:rFonts w:eastAsia="Calibri"/>
        </w:rPr>
        <w:t>as follows:</w:t>
      </w:r>
    </w:p>
    <w:p w14:paraId="1B3C45F3" w14:textId="0C764A8F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PFI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11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72543040" w14:textId="32A346EE" w:rsidR="00FA7798" w:rsidRPr="00977246" w:rsidRDefault="00977246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Z</w:t>
      </w:r>
      <w:r w:rsidR="00FA7798" w:rsidRPr="00977246">
        <w:rPr>
          <w:color w:val="A31515"/>
          <w:lang w:eastAsia="en-AU"/>
        </w:rPr>
        <w:t>ONE_NUM</w:t>
      </w:r>
      <w:r w:rsidR="00FA7798" w:rsidRPr="00977246">
        <w:rPr>
          <w:color w:val="808080"/>
          <w:lang w:eastAsia="en-AU"/>
        </w:rPr>
        <w:t xml:space="preserve"> </w:t>
      </w:r>
      <w:proofErr w:type="gramStart"/>
      <w:r w:rsidR="00FA7798" w:rsidRPr="00977246">
        <w:rPr>
          <w:lang w:eastAsia="en-AU"/>
        </w:rPr>
        <w:t>NUMBER</w:t>
      </w:r>
      <w:r w:rsidR="00FA7798" w:rsidRPr="00977246">
        <w:rPr>
          <w:b/>
          <w:bCs/>
          <w:lang w:eastAsia="en-AU"/>
        </w:rPr>
        <w:t>(</w:t>
      </w:r>
      <w:proofErr w:type="gramEnd"/>
      <w:r w:rsidR="00FA7798" w:rsidRPr="00977246">
        <w:rPr>
          <w:lang w:eastAsia="en-AU"/>
        </w:rPr>
        <w:t>6</w:t>
      </w:r>
      <w:r w:rsidR="00FA7798" w:rsidRPr="00977246">
        <w:rPr>
          <w:b/>
          <w:bCs/>
          <w:lang w:eastAsia="en-AU"/>
        </w:rPr>
        <w:t>)</w:t>
      </w:r>
      <w:r w:rsidR="00FA7798" w:rsidRPr="00977246">
        <w:rPr>
          <w:color w:val="808080"/>
          <w:lang w:eastAsia="en-AU"/>
        </w:rPr>
        <w:t xml:space="preserve"> </w:t>
      </w:r>
    </w:p>
    <w:p w14:paraId="22CBF133" w14:textId="3CE4F081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CODE_PARENT</w:t>
      </w:r>
      <w:r w:rsidRPr="00977246">
        <w:rPr>
          <w:color w:val="808080"/>
          <w:lang w:eastAsia="en-AU"/>
        </w:rPr>
        <w:t xml:space="preserve"> </w:t>
      </w:r>
      <w:r w:rsidRPr="00977246">
        <w:rPr>
          <w:lang w:eastAsia="en-AU"/>
        </w:rPr>
        <w:t>VARCHAR2</w:t>
      </w:r>
      <w:r w:rsidRPr="00977246">
        <w:rPr>
          <w:b/>
          <w:bCs/>
          <w:lang w:eastAsia="en-AU"/>
        </w:rPr>
        <w:t>(</w:t>
      </w:r>
      <w:r w:rsidRPr="00977246">
        <w:rPr>
          <w:lang w:eastAsia="en-AU"/>
        </w:rPr>
        <w:t>10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04F10560" w14:textId="35EB48C0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CODE_NUMBER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10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2D67F12B" w14:textId="1E52B6F5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CODE_SCHEDULE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10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079BC86E" w14:textId="66419A3C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CODE_PART</w:t>
      </w:r>
      <w:r w:rsidRPr="00977246">
        <w:rPr>
          <w:color w:val="808080"/>
          <w:lang w:eastAsia="en-AU"/>
        </w:rPr>
        <w:t xml:space="preserve"> </w:t>
      </w:r>
      <w:r w:rsidRPr="00977246">
        <w:rPr>
          <w:lang w:eastAsia="en-AU"/>
        </w:rPr>
        <w:t>VARCHAR2</w:t>
      </w:r>
      <w:r w:rsidRPr="00977246">
        <w:rPr>
          <w:b/>
          <w:bCs/>
          <w:lang w:eastAsia="en-AU"/>
        </w:rPr>
        <w:t>(</w:t>
      </w:r>
      <w:r w:rsidRPr="00977246">
        <w:rPr>
          <w:lang w:eastAsia="en-AU"/>
        </w:rPr>
        <w:t>10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7E64D436" w14:textId="7DC6E9B4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ZONE_CODE</w:t>
      </w:r>
      <w:r w:rsidRPr="00977246">
        <w:rPr>
          <w:color w:val="808080"/>
          <w:lang w:eastAsia="en-AU"/>
        </w:rPr>
        <w:t xml:space="preserve"> </w:t>
      </w:r>
      <w:r w:rsidRPr="00977246">
        <w:rPr>
          <w:lang w:eastAsia="en-AU"/>
        </w:rPr>
        <w:t>VARCHAR2</w:t>
      </w:r>
      <w:r w:rsidRPr="00977246">
        <w:rPr>
          <w:b/>
          <w:bCs/>
          <w:lang w:eastAsia="en-AU"/>
        </w:rPr>
        <w:t>(</w:t>
      </w:r>
      <w:r w:rsidRPr="00977246">
        <w:rPr>
          <w:lang w:eastAsia="en-AU"/>
        </w:rPr>
        <w:t>12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7D2E1AEB" w14:textId="53008C89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ZONE_DESCRIPTION</w:t>
      </w:r>
      <w:r w:rsidRPr="00977246">
        <w:rPr>
          <w:color w:val="808080"/>
          <w:lang w:eastAsia="en-AU"/>
        </w:rPr>
        <w:t xml:space="preserve"> </w:t>
      </w:r>
      <w:r w:rsidRPr="00977246">
        <w:rPr>
          <w:lang w:eastAsia="en-AU"/>
        </w:rPr>
        <w:t>VARCHAR2</w:t>
      </w:r>
      <w:r w:rsidRPr="00977246">
        <w:rPr>
          <w:b/>
          <w:bCs/>
          <w:lang w:eastAsia="en-AU"/>
        </w:rPr>
        <w:t>(</w:t>
      </w:r>
      <w:r w:rsidRPr="00977246">
        <w:rPr>
          <w:lang w:eastAsia="en-AU"/>
        </w:rPr>
        <w:t>100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6CCB9A96" w14:textId="571C3E35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ZONE_GROUP</w:t>
      </w:r>
      <w:r w:rsidRPr="00977246">
        <w:rPr>
          <w:color w:val="808080"/>
          <w:lang w:eastAsia="en-AU"/>
        </w:rPr>
        <w:t xml:space="preserve"> </w:t>
      </w:r>
      <w:r w:rsidRPr="00977246">
        <w:rPr>
          <w:lang w:eastAsia="en-AU"/>
        </w:rPr>
        <w:t>VARCHAR2</w:t>
      </w:r>
      <w:r w:rsidRPr="00977246">
        <w:rPr>
          <w:b/>
          <w:bCs/>
          <w:lang w:eastAsia="en-AU"/>
        </w:rPr>
        <w:t>(</w:t>
      </w:r>
      <w:r w:rsidRPr="00977246">
        <w:rPr>
          <w:lang w:eastAsia="en-AU"/>
        </w:rPr>
        <w:t>75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59F65803" w14:textId="718B5A4E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RED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3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5A9B5E1A" w14:textId="0A14677D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GREEN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3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157604AF" w14:textId="4BD2D158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BLUE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3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6B9E5D00" w14:textId="71B5F9E1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ACTIVE</w:t>
      </w:r>
      <w:r w:rsidRPr="00977246">
        <w:rPr>
          <w:color w:val="808080"/>
          <w:lang w:eastAsia="en-AU"/>
        </w:rPr>
        <w:t xml:space="preserve"> </w:t>
      </w:r>
      <w:r w:rsidRPr="00977246">
        <w:rPr>
          <w:lang w:eastAsia="en-AU"/>
        </w:rPr>
        <w:t>VARCHAR2</w:t>
      </w:r>
      <w:r w:rsidRPr="00977246">
        <w:rPr>
          <w:b/>
          <w:bCs/>
          <w:lang w:eastAsia="en-AU"/>
        </w:rPr>
        <w:t>(</w:t>
      </w:r>
      <w:r w:rsidRPr="00977246">
        <w:rPr>
          <w:lang w:eastAsia="en-AU"/>
        </w:rPr>
        <w:t>1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3562C861" w14:textId="6886749E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PFI_CREATED</w:t>
      </w:r>
      <w:r w:rsidR="00977246" w:rsidRPr="00977246">
        <w:rPr>
          <w:color w:val="808080"/>
          <w:lang w:eastAsia="en-AU"/>
        </w:rPr>
        <w:t xml:space="preserve"> DATE</w:t>
      </w:r>
      <w:r w:rsidRPr="00977246">
        <w:rPr>
          <w:color w:val="808080"/>
          <w:lang w:eastAsia="en-AU"/>
        </w:rPr>
        <w:t xml:space="preserve"> </w:t>
      </w:r>
    </w:p>
    <w:p w14:paraId="29AE02FD" w14:textId="348CEC75" w:rsidR="00FA7798" w:rsidRPr="00977246" w:rsidRDefault="00FA7798" w:rsidP="00977246">
      <w:pPr>
        <w:pStyle w:val="ListParagraph"/>
        <w:numPr>
          <w:ilvl w:val="0"/>
          <w:numId w:val="28"/>
        </w:numPr>
        <w:rPr>
          <w:color w:val="808080"/>
          <w:lang w:eastAsia="en-AU"/>
        </w:rPr>
      </w:pPr>
      <w:r w:rsidRPr="00977246">
        <w:rPr>
          <w:color w:val="A31515"/>
          <w:lang w:eastAsia="en-AU"/>
        </w:rPr>
        <w:t>UFI</w:t>
      </w:r>
      <w:r w:rsidRPr="00977246">
        <w:rPr>
          <w:color w:val="808080"/>
          <w:lang w:eastAsia="en-AU"/>
        </w:rPr>
        <w:t xml:space="preserve"> </w:t>
      </w:r>
      <w:proofErr w:type="gramStart"/>
      <w:r w:rsidRPr="00977246">
        <w:rPr>
          <w:lang w:eastAsia="en-AU"/>
        </w:rPr>
        <w:t>NUMBER</w:t>
      </w:r>
      <w:r w:rsidRPr="00977246">
        <w:rPr>
          <w:b/>
          <w:bCs/>
          <w:lang w:eastAsia="en-AU"/>
        </w:rPr>
        <w:t>(</w:t>
      </w:r>
      <w:proofErr w:type="gramEnd"/>
      <w:r w:rsidRPr="00977246">
        <w:rPr>
          <w:lang w:eastAsia="en-AU"/>
        </w:rPr>
        <w:t>11</w:t>
      </w:r>
      <w:r w:rsidRPr="00977246">
        <w:rPr>
          <w:b/>
          <w:bCs/>
          <w:lang w:eastAsia="en-AU"/>
        </w:rPr>
        <w:t>)</w:t>
      </w:r>
      <w:r w:rsidRPr="00977246">
        <w:rPr>
          <w:color w:val="808080"/>
          <w:lang w:eastAsia="en-AU"/>
        </w:rPr>
        <w:t xml:space="preserve"> </w:t>
      </w:r>
    </w:p>
    <w:p w14:paraId="3894DF80" w14:textId="32E87B5A" w:rsidR="00FA7798" w:rsidRPr="00977246" w:rsidRDefault="00FA7798" w:rsidP="00977246">
      <w:pPr>
        <w:pStyle w:val="ListParagraph"/>
        <w:numPr>
          <w:ilvl w:val="0"/>
          <w:numId w:val="28"/>
        </w:numPr>
        <w:rPr>
          <w:rFonts w:eastAsia="Calibri"/>
        </w:rPr>
      </w:pPr>
      <w:r w:rsidRPr="00977246">
        <w:rPr>
          <w:color w:val="A31515"/>
          <w:lang w:eastAsia="en-AU"/>
        </w:rPr>
        <w:t>UFI_CREATED</w:t>
      </w:r>
      <w:r w:rsidRPr="00977246">
        <w:rPr>
          <w:color w:val="808080"/>
          <w:lang w:eastAsia="en-AU"/>
        </w:rPr>
        <w:t xml:space="preserve"> </w:t>
      </w:r>
      <w:r w:rsidRPr="00977246">
        <w:rPr>
          <w:color w:val="0000FF"/>
          <w:lang w:eastAsia="en-AU"/>
        </w:rPr>
        <w:t>DATE</w:t>
      </w:r>
    </w:p>
    <w:p w14:paraId="1BD10157" w14:textId="77777777" w:rsidR="00977246" w:rsidRPr="00977246" w:rsidRDefault="00977246" w:rsidP="00977246">
      <w:pPr>
        <w:pStyle w:val="ListParagraph"/>
        <w:rPr>
          <w:rFonts w:eastAsia="Calibri"/>
        </w:rPr>
      </w:pPr>
    </w:p>
    <w:p w14:paraId="46811E8C" w14:textId="504661AA" w:rsidR="00AD0CE2" w:rsidRDefault="00AD0CE2" w:rsidP="00AD0CE2">
      <w:pPr>
        <w:pStyle w:val="Body"/>
        <w:rPr>
          <w:rFonts w:eastAsia="Calibri"/>
        </w:rPr>
      </w:pPr>
      <w:r>
        <w:rPr>
          <w:rFonts w:eastAsia="Calibri"/>
        </w:rPr>
        <w:t>Two additional spatial tables (PLAN_ZONE_HISTORY and PLAN_OVERLAY_HISTORY) are now available in a separate product</w:t>
      </w:r>
      <w:r w:rsidR="00CC165B">
        <w:rPr>
          <w:rFonts w:eastAsia="Calibri"/>
        </w:rPr>
        <w:t>;</w:t>
      </w:r>
      <w:r>
        <w:rPr>
          <w:rFonts w:eastAsia="Calibri"/>
        </w:rPr>
        <w:t xml:space="preserve"> VICMAP_PLANNING_HISTORY.  These two tables enable users to view point in time, historic </w:t>
      </w:r>
      <w:r>
        <w:rPr>
          <w:rFonts w:eastAsia="Calibri"/>
        </w:rPr>
        <w:lastRenderedPageBreak/>
        <w:t>versions of zones and overlays within Vicmap Planning</w:t>
      </w:r>
      <w:r w:rsidR="00510BB1">
        <w:rPr>
          <w:rFonts w:eastAsia="Calibri"/>
        </w:rPr>
        <w:t xml:space="preserve"> from an implementation date</w:t>
      </w:r>
      <w:r>
        <w:rPr>
          <w:rFonts w:eastAsia="Calibri"/>
        </w:rPr>
        <w:t xml:space="preserve">.  They contain the same attributes as their respective parent dataset with the additional </w:t>
      </w:r>
      <w:r w:rsidR="00977246">
        <w:rPr>
          <w:rFonts w:eastAsia="Calibri"/>
        </w:rPr>
        <w:t>inclusion of GAZ_END_DATE</w:t>
      </w:r>
      <w:r>
        <w:rPr>
          <w:rFonts w:eastAsia="Calibri"/>
        </w:rPr>
        <w:t>.</w:t>
      </w:r>
    </w:p>
    <w:p w14:paraId="53AE0E26" w14:textId="0CA76663" w:rsidR="00977246" w:rsidRDefault="00977246" w:rsidP="00AD0CE2">
      <w:pPr>
        <w:pStyle w:val="Body"/>
        <w:rPr>
          <w:rFonts w:eastAsia="Calibri"/>
        </w:rPr>
      </w:pPr>
      <w:r>
        <w:rPr>
          <w:rFonts w:eastAsia="Calibri"/>
        </w:rPr>
        <w:t>See the attached Vicmap Planning data model for further information.</w:t>
      </w:r>
    </w:p>
    <w:p w14:paraId="627DF6DB" w14:textId="7BA429F0" w:rsidR="00AD0CE2" w:rsidRDefault="00AD0CE2" w:rsidP="00CC165B">
      <w:pPr>
        <w:pStyle w:val="HB"/>
        <w:rPr>
          <w:rFonts w:eastAsia="Calibri"/>
        </w:rPr>
      </w:pPr>
      <w:r>
        <w:rPr>
          <w:rFonts w:eastAsia="Calibri"/>
        </w:rPr>
        <w:t xml:space="preserve">Why </w:t>
      </w:r>
      <w:r w:rsidRPr="00C059A4">
        <w:rPr>
          <w:rFonts w:eastAsia="Calibri"/>
        </w:rPr>
        <w:t xml:space="preserve">this change </w:t>
      </w:r>
      <w:r>
        <w:rPr>
          <w:rFonts w:eastAsia="Calibri"/>
        </w:rPr>
        <w:t xml:space="preserve">is </w:t>
      </w:r>
      <w:r w:rsidRPr="00C059A4">
        <w:rPr>
          <w:rFonts w:eastAsia="Calibri"/>
        </w:rPr>
        <w:t>occurring</w:t>
      </w:r>
    </w:p>
    <w:p w14:paraId="63E9C576" w14:textId="1D111A64" w:rsidR="00CC165B" w:rsidRPr="00CC165B" w:rsidRDefault="00CC165B" w:rsidP="00CC165B">
      <w:pPr>
        <w:pStyle w:val="Body"/>
        <w:rPr>
          <w:rFonts w:eastAsia="Calibri"/>
        </w:rPr>
      </w:pPr>
      <w:r>
        <w:rPr>
          <w:rFonts w:eastAsia="Calibri"/>
        </w:rPr>
        <w:t>To deliver a superior product to customers.</w:t>
      </w:r>
    </w:p>
    <w:p w14:paraId="157411DE" w14:textId="77777777" w:rsidR="00AD0CE2" w:rsidRPr="00C059A4" w:rsidRDefault="00AD0CE2" w:rsidP="00AD0CE2">
      <w:pPr>
        <w:pStyle w:val="HB"/>
        <w:rPr>
          <w:rFonts w:eastAsia="Calibri"/>
        </w:rPr>
      </w:pPr>
      <w:r w:rsidRPr="00C059A4">
        <w:rPr>
          <w:rFonts w:eastAsia="Calibri"/>
        </w:rPr>
        <w:t>Who will it affect</w:t>
      </w:r>
    </w:p>
    <w:p w14:paraId="20DE311D" w14:textId="77777777" w:rsidR="00AD0CE2" w:rsidRPr="007D3076" w:rsidRDefault="00AD0CE2" w:rsidP="00AD0CE2">
      <w:pPr>
        <w:pStyle w:val="Body"/>
        <w:rPr>
          <w:rFonts w:eastAsia="Calibri"/>
        </w:rPr>
      </w:pPr>
      <w:r>
        <w:rPr>
          <w:rFonts w:eastAsia="Calibri"/>
        </w:rPr>
        <w:t>This change will affect all users of Vicmap Planning.</w:t>
      </w:r>
    </w:p>
    <w:p w14:paraId="070EF99C" w14:textId="5522C6C0" w:rsidR="00AD0CE2" w:rsidRPr="00C059A4" w:rsidRDefault="00CC165B" w:rsidP="00AD0CE2">
      <w:pPr>
        <w:pStyle w:val="HB"/>
        <w:rPr>
          <w:rFonts w:eastAsia="Calibri"/>
        </w:rPr>
      </w:pPr>
      <w:r>
        <w:rPr>
          <w:rFonts w:eastAsia="Calibri"/>
        </w:rPr>
        <w:t xml:space="preserve">When </w:t>
      </w:r>
      <w:r w:rsidR="00AD0CE2" w:rsidRPr="00C059A4">
        <w:rPr>
          <w:rFonts w:eastAsia="Calibri"/>
        </w:rPr>
        <w:t xml:space="preserve">the change </w:t>
      </w:r>
      <w:r>
        <w:rPr>
          <w:rFonts w:eastAsia="Calibri"/>
        </w:rPr>
        <w:t xml:space="preserve">will </w:t>
      </w:r>
      <w:r w:rsidR="00AD0CE2" w:rsidRPr="00C059A4">
        <w:rPr>
          <w:rFonts w:eastAsia="Calibri"/>
        </w:rPr>
        <w:t>occur</w:t>
      </w:r>
    </w:p>
    <w:p w14:paraId="648A8181" w14:textId="2A0CB807" w:rsidR="00AD0CE2" w:rsidRPr="007D3076" w:rsidRDefault="00CC165B" w:rsidP="00AD0CE2">
      <w:pPr>
        <w:pStyle w:val="Body"/>
        <w:rPr>
          <w:rFonts w:eastAsia="Calibri"/>
        </w:rPr>
      </w:pPr>
      <w:r>
        <w:rPr>
          <w:rFonts w:eastAsia="Calibri"/>
        </w:rPr>
        <w:t xml:space="preserve">It is proposed the change will be implemented after </w:t>
      </w:r>
      <w:r w:rsidR="00510BB1">
        <w:rPr>
          <w:rFonts w:eastAsia="Calibri"/>
        </w:rPr>
        <w:t>01</w:t>
      </w:r>
      <w:r>
        <w:rPr>
          <w:rFonts w:eastAsia="Calibri"/>
        </w:rPr>
        <w:t>/</w:t>
      </w:r>
      <w:r w:rsidR="00510BB1">
        <w:rPr>
          <w:rFonts w:eastAsia="Calibri"/>
        </w:rPr>
        <w:t>07</w:t>
      </w:r>
      <w:r>
        <w:rPr>
          <w:rFonts w:eastAsia="Calibri"/>
        </w:rPr>
        <w:t>/</w:t>
      </w:r>
      <w:r w:rsidR="00510BB1">
        <w:rPr>
          <w:rFonts w:eastAsia="Calibri"/>
        </w:rPr>
        <w:t>2017</w:t>
      </w:r>
      <w:r>
        <w:rPr>
          <w:rFonts w:eastAsia="Calibri"/>
        </w:rPr>
        <w:t>.</w:t>
      </w:r>
    </w:p>
    <w:p w14:paraId="76EBBCF9" w14:textId="77777777" w:rsidR="00CC165B" w:rsidRPr="00C059A4" w:rsidRDefault="00CC165B" w:rsidP="00CC165B">
      <w:pPr>
        <w:pStyle w:val="Body"/>
        <w:rPr>
          <w:rFonts w:eastAsia="Calibri"/>
        </w:rPr>
      </w:pPr>
      <w:r w:rsidRPr="00C059A4">
        <w:rPr>
          <w:rFonts w:eastAsia="Calibri"/>
        </w:rPr>
        <w:t>For changes to Vicmap Products,  go to the</w:t>
      </w:r>
      <w:r>
        <w:rPr>
          <w:rFonts w:eastAsia="Calibri"/>
        </w:rPr>
        <w:t xml:space="preserve"> </w:t>
      </w:r>
      <w:hyperlink r:id="rId14" w:history="1">
        <w:r>
          <w:rPr>
            <w:rStyle w:val="Hyperlink"/>
            <w:rFonts w:eastAsia="Calibri"/>
          </w:rPr>
          <w:t>News and Bulletins</w:t>
        </w:r>
      </w:hyperlink>
      <w:r w:rsidRPr="00C059A4">
        <w:rPr>
          <w:rFonts w:eastAsia="Calibri"/>
        </w:rPr>
        <w:t xml:space="preserve"> page.</w:t>
      </w:r>
    </w:p>
    <w:p w14:paraId="4CBDA221" w14:textId="5BB97A75" w:rsidR="00CC165B" w:rsidRPr="00C059A4" w:rsidRDefault="00CC165B" w:rsidP="00CC165B">
      <w:pPr>
        <w:pStyle w:val="Body"/>
        <w:rPr>
          <w:rFonts w:eastAsia="Calibri"/>
        </w:rPr>
      </w:pPr>
      <w:r>
        <w:rPr>
          <w:rFonts w:eastAsia="Calibri"/>
        </w:rPr>
        <w:t>For f</w:t>
      </w:r>
      <w:r w:rsidRPr="00C059A4">
        <w:rPr>
          <w:rFonts w:eastAsia="Calibri"/>
        </w:rPr>
        <w:t xml:space="preserve">urther information </w:t>
      </w:r>
      <w:r>
        <w:rPr>
          <w:rFonts w:eastAsia="Calibri"/>
        </w:rPr>
        <w:t xml:space="preserve">please email </w:t>
      </w:r>
      <w:hyperlink r:id="rId15" w:history="1">
        <w:r w:rsidR="00C235C2" w:rsidRPr="002A12D9">
          <w:rPr>
            <w:rStyle w:val="Hyperlink"/>
            <w:rFonts w:eastAsia="Calibri"/>
          </w:rPr>
          <w:t>vicmap.help@delwp.vic.gov.au</w:t>
        </w:r>
      </w:hyperlink>
    </w:p>
    <w:p w14:paraId="2201A7A1" w14:textId="77777777" w:rsidR="00CC165B" w:rsidRDefault="00CC165B" w:rsidP="00CC165B">
      <w:pPr>
        <w:rPr>
          <w:rFonts w:eastAsia="Calibri" w:cs="Arial"/>
        </w:rPr>
      </w:pPr>
    </w:p>
    <w:p w14:paraId="127C936B" w14:textId="77777777" w:rsidR="00AD0CE2" w:rsidRDefault="00AD0CE2" w:rsidP="00AD0CE2">
      <w:pPr>
        <w:pStyle w:val="Body"/>
        <w:rPr>
          <w:rFonts w:eastAsia="Calibri"/>
        </w:rPr>
      </w:pPr>
    </w:p>
    <w:p w14:paraId="43BFB28D" w14:textId="59497921" w:rsidR="00C8304B" w:rsidRPr="00C8304B" w:rsidRDefault="00C8304B" w:rsidP="00C8304B">
      <w:pPr>
        <w:pStyle w:val="Bullet"/>
        <w:numPr>
          <w:ilvl w:val="0"/>
          <w:numId w:val="0"/>
        </w:numPr>
        <w:ind w:left="360" w:hanging="360"/>
        <w:rPr>
          <w:rFonts w:eastAsia="Calibri"/>
        </w:rPr>
      </w:pPr>
    </w:p>
    <w:p w14:paraId="5765524C" w14:textId="6E0C3D06" w:rsidR="00935DE2" w:rsidRDefault="00935DE2">
      <w:pPr>
        <w:rPr>
          <w:rFonts w:eastAsia="Calibri" w:cs="Arial"/>
        </w:rPr>
      </w:pPr>
      <w:bookmarkStart w:id="1" w:name="_GoBack"/>
      <w:bookmarkEnd w:id="1"/>
    </w:p>
    <w:sectPr w:rsidR="00935DE2" w:rsidSect="00031F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2F68" w14:textId="77777777" w:rsidR="00284A6C" w:rsidRDefault="00284A6C">
      <w:r>
        <w:separator/>
      </w:r>
    </w:p>
  </w:endnote>
  <w:endnote w:type="continuationSeparator" w:id="0">
    <w:p w14:paraId="24873886" w14:textId="77777777" w:rsidR="00284A6C" w:rsidRDefault="002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1DFD" w14:textId="77777777" w:rsidR="00C235C2" w:rsidRDefault="00C2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3AA" w14:textId="77777777" w:rsidR="00BF4592" w:rsidRPr="00C86652" w:rsidRDefault="00BF4592" w:rsidP="00C86652">
    <w:pPr>
      <w:pStyle w:val="ImprintBreak"/>
    </w:pPr>
  </w:p>
  <w:p w14:paraId="10CDC3AB" w14:textId="1057A185" w:rsidR="00BF4592" w:rsidRDefault="00BF4592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0CDC3B2" wp14:editId="730CE1B0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6" name="Picture 6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C235C2">
      <w:t>7</w:t>
    </w:r>
  </w:p>
  <w:p w14:paraId="10CDC3AC" w14:textId="54208C35" w:rsidR="00BF4592" w:rsidRPr="00031FA3" w:rsidRDefault="00935DE2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AF9F99" wp14:editId="7C0B2AE3">
              <wp:simplePos x="0" y="0"/>
              <wp:positionH relativeFrom="column">
                <wp:posOffset>-100966</wp:posOffset>
              </wp:positionH>
              <wp:positionV relativeFrom="paragraph">
                <wp:posOffset>346710</wp:posOffset>
              </wp:positionV>
              <wp:extent cx="3419475" cy="1403985"/>
              <wp:effectExtent l="0" t="0" r="952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FE21D" w14:textId="7B0FA284" w:rsidR="00935DE2" w:rsidRPr="00935DE2" w:rsidRDefault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</w:t>
                          </w:r>
                          <w:proofErr w:type="gramStart"/>
                          <w:r w:rsidRPr="00935DE2">
                            <w:rPr>
                              <w:sz w:val="16"/>
                              <w:szCs w:val="16"/>
                            </w:rPr>
                            <w:t>name :</w:t>
                          </w:r>
                          <w:proofErr w:type="gramEnd"/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35C2">
                            <w:rPr>
                              <w:noProof/>
                              <w:sz w:val="16"/>
                              <w:szCs w:val="16"/>
                            </w:rPr>
                            <w:t>Change 226</w:t>
                          </w:r>
                          <w:r w:rsidR="00FA7798">
                            <w:rPr>
                              <w:noProof/>
                              <w:sz w:val="16"/>
                              <w:szCs w:val="16"/>
                            </w:rPr>
                            <w:t xml:space="preserve"> Vicmap Planning History.docx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F9F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95pt;margin-top:27.3pt;width:269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+mIwIAAB4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" stroked="f">
              <v:textbox style="mso-fit-shape-to-text:t">
                <w:txbxContent>
                  <w:p w14:paraId="67EFE21D" w14:textId="7B0FA284" w:rsidR="00935DE2" w:rsidRPr="00935DE2" w:rsidRDefault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</w:t>
                    </w:r>
                    <w:proofErr w:type="gramStart"/>
                    <w:r w:rsidRPr="00935DE2">
                      <w:rPr>
                        <w:sz w:val="16"/>
                        <w:szCs w:val="16"/>
                      </w:rPr>
                      <w:t>name :</w:t>
                    </w:r>
                    <w:proofErr w:type="gramEnd"/>
                    <w:r w:rsidRPr="00935DE2">
                      <w:rPr>
                        <w:sz w:val="16"/>
                        <w:szCs w:val="16"/>
                      </w:rPr>
                      <w:t xml:space="preserve">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="00C235C2">
                      <w:rPr>
                        <w:noProof/>
                        <w:sz w:val="16"/>
                        <w:szCs w:val="16"/>
                      </w:rPr>
                      <w:t>Change 226</w:t>
                    </w:r>
                    <w:r w:rsidR="00FA7798">
                      <w:rPr>
                        <w:noProof/>
                        <w:sz w:val="16"/>
                        <w:szCs w:val="16"/>
                      </w:rPr>
                      <w:t xml:space="preserve"> Vicmap Planning History.docx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F4592"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10CDC3B4" wp14:editId="10625D9D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 descr="Creative Commons logo" title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92"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="00BF4592"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="00BF4592" w:rsidRPr="00031FA3">
      <w:rPr>
        <w:rFonts w:cstheme="minorHAnsi"/>
        <w:color w:val="000000"/>
        <w:sz w:val="16"/>
        <w:szCs w:val="16"/>
      </w:rPr>
      <w:br/>
    </w:r>
    <w:r w:rsidR="00BF4592"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="00BF4592"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3AE" w14:textId="77777777" w:rsidR="00BF4592" w:rsidRDefault="00BF4592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0" wp14:anchorId="10CDC3B8" wp14:editId="3878975A">
          <wp:simplePos x="0" y="0"/>
          <wp:positionH relativeFrom="column">
            <wp:posOffset>-53340</wp:posOffset>
          </wp:positionH>
          <wp:positionV relativeFrom="paragraph">
            <wp:posOffset>39370</wp:posOffset>
          </wp:positionV>
          <wp:extent cx="525600" cy="540000"/>
          <wp:effectExtent l="0" t="0" r="8255" b="0"/>
          <wp:wrapNone/>
          <wp:docPr id="11" name="Picture 11" descr="Vicmap logo" title="Vicm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10CDC3BA" wp14:editId="05CB9876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2" name="Picture 2" descr="Department of Environment, Land, Water and Planning logo" title="Department of Environment, Land, Water and Plan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DC3AF" w14:textId="731703FC" w:rsidR="00BF4592" w:rsidRDefault="00935DE2" w:rsidP="002015AD">
    <w:pPr>
      <w:pStyle w:val="Footer"/>
    </w:pPr>
    <w:r w:rsidRPr="00935DE2">
      <w:rPr>
        <w:rFonts w:cs="Calibri"/>
        <w:noProof/>
        <w:color w:val="00000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00C6F8" wp14:editId="5016FCD7">
              <wp:simplePos x="0" y="0"/>
              <wp:positionH relativeFrom="column">
                <wp:posOffset>-158115</wp:posOffset>
              </wp:positionH>
              <wp:positionV relativeFrom="paragraph">
                <wp:posOffset>440690</wp:posOffset>
              </wp:positionV>
              <wp:extent cx="3581400" cy="140398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7CD5D" w14:textId="401F591F" w:rsidR="00935DE2" w:rsidRPr="00935DE2" w:rsidRDefault="00935DE2" w:rsidP="00935DE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File </w:t>
                          </w:r>
                          <w:proofErr w:type="gramStart"/>
                          <w:r w:rsidRPr="00935DE2">
                            <w:rPr>
                              <w:sz w:val="16"/>
                              <w:szCs w:val="16"/>
                            </w:rPr>
                            <w:t>name :</w:t>
                          </w:r>
                          <w:proofErr w:type="gramEnd"/>
                          <w:r w:rsidRPr="00935DE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35C2">
                            <w:rPr>
                              <w:noProof/>
                              <w:sz w:val="16"/>
                              <w:szCs w:val="16"/>
                            </w:rPr>
                            <w:t>Change 226 Vicmap Planning</w:t>
                          </w:r>
                          <w:r w:rsidR="00FA7798">
                            <w:rPr>
                              <w:noProof/>
                              <w:sz w:val="16"/>
                              <w:szCs w:val="16"/>
                            </w:rPr>
                            <w:t>.docx</w:t>
                          </w:r>
                          <w:r w:rsidRPr="00935D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0C6F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.45pt;margin-top:34.7pt;width:28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" stroked="f">
              <v:textbox style="mso-fit-shape-to-text:t">
                <w:txbxContent>
                  <w:p w14:paraId="5BC7CD5D" w14:textId="401F591F" w:rsidR="00935DE2" w:rsidRPr="00935DE2" w:rsidRDefault="00935DE2" w:rsidP="00935DE2">
                    <w:pPr>
                      <w:rPr>
                        <w:sz w:val="16"/>
                        <w:szCs w:val="16"/>
                      </w:rPr>
                    </w:pPr>
                    <w:r w:rsidRPr="00935DE2">
                      <w:rPr>
                        <w:sz w:val="16"/>
                        <w:szCs w:val="16"/>
                      </w:rPr>
                      <w:t xml:space="preserve">File </w:t>
                    </w:r>
                    <w:proofErr w:type="gramStart"/>
                    <w:r w:rsidRPr="00935DE2">
                      <w:rPr>
                        <w:sz w:val="16"/>
                        <w:szCs w:val="16"/>
                      </w:rPr>
                      <w:t>name :</w:t>
                    </w:r>
                    <w:proofErr w:type="gramEnd"/>
                    <w:r w:rsidRPr="00935DE2">
                      <w:rPr>
                        <w:sz w:val="16"/>
                        <w:szCs w:val="16"/>
                      </w:rPr>
                      <w:t xml:space="preserve"> </w:t>
                    </w:r>
                    <w:r w:rsidRPr="00935DE2">
                      <w:rPr>
                        <w:sz w:val="16"/>
                        <w:szCs w:val="16"/>
                      </w:rPr>
                      <w:fldChar w:fldCharType="begin"/>
                    </w:r>
                    <w:r w:rsidRPr="00935DE2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935DE2">
                      <w:rPr>
                        <w:sz w:val="16"/>
                        <w:szCs w:val="16"/>
                      </w:rPr>
                      <w:fldChar w:fldCharType="separate"/>
                    </w:r>
                    <w:r w:rsidR="00C235C2">
                      <w:rPr>
                        <w:noProof/>
                        <w:sz w:val="16"/>
                        <w:szCs w:val="16"/>
                      </w:rPr>
                      <w:t>Change 226 Vicmap Planning</w:t>
                    </w:r>
                    <w:r w:rsidR="00FA7798">
                      <w:rPr>
                        <w:noProof/>
                        <w:sz w:val="16"/>
                        <w:szCs w:val="16"/>
                      </w:rPr>
                      <w:t>.docx</w:t>
                    </w:r>
                    <w:r w:rsidRPr="00935DE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3B8B7" w14:textId="77777777" w:rsidR="00284A6C" w:rsidRDefault="00284A6C">
      <w:r>
        <w:separator/>
      </w:r>
    </w:p>
  </w:footnote>
  <w:footnote w:type="continuationSeparator" w:id="0">
    <w:p w14:paraId="16E4A545" w14:textId="77777777" w:rsidR="00284A6C" w:rsidRDefault="0028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18E81" w14:textId="77777777" w:rsidR="00C235C2" w:rsidRDefault="00C2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BF4592" w:rsidRPr="00F83A6F" w14:paraId="10CDC3A7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10CDC3A5" w14:textId="77777777" w:rsidR="00BF4592" w:rsidRDefault="00BF4592" w:rsidP="00101F3E">
          <w:pPr>
            <w:pStyle w:val="CertHDWhite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10CDC3B0" wp14:editId="10CDC3B1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CDC3A6" w14:textId="1E33D0F6" w:rsidR="00BF4592" w:rsidRPr="008110B2" w:rsidRDefault="00BF4592" w:rsidP="00166870">
          <w:pPr>
            <w:pStyle w:val="CertHDWhite"/>
          </w:pPr>
          <w:r>
            <w:t xml:space="preserve">Vicmap Change # </w:t>
          </w:r>
          <w:r w:rsidR="00C235C2">
            <w:t>226</w:t>
          </w:r>
        </w:p>
      </w:tc>
    </w:tr>
  </w:tbl>
  <w:p w14:paraId="10CDC3A8" w14:textId="77777777" w:rsidR="00BF4592" w:rsidRDefault="00BF4592" w:rsidP="009E66AE">
    <w:pPr>
      <w:pStyle w:val="ImprintBreak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3AD" w14:textId="77777777" w:rsidR="00BF4592" w:rsidRDefault="00BF4592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0CDC3B6" wp14:editId="10CDC3B7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1212"/>
    <w:multiLevelType w:val="hybridMultilevel"/>
    <w:tmpl w:val="BFC0E1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B31A8"/>
    <w:multiLevelType w:val="hybridMultilevel"/>
    <w:tmpl w:val="60ECC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54126"/>
    <w:multiLevelType w:val="hybridMultilevel"/>
    <w:tmpl w:val="232471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627C9"/>
    <w:multiLevelType w:val="hybridMultilevel"/>
    <w:tmpl w:val="00F07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9424E"/>
    <w:multiLevelType w:val="hybridMultilevel"/>
    <w:tmpl w:val="D6285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22"/>
  </w:num>
  <w:num w:numId="16">
    <w:abstractNumId w:val="11"/>
  </w:num>
  <w:num w:numId="17">
    <w:abstractNumId w:val="22"/>
  </w:num>
  <w:num w:numId="18">
    <w:abstractNumId w:val="22"/>
  </w:num>
  <w:num w:numId="19">
    <w:abstractNumId w:val="22"/>
  </w:num>
  <w:num w:numId="20">
    <w:abstractNumId w:val="10"/>
  </w:num>
  <w:num w:numId="21">
    <w:abstractNumId w:val="12"/>
  </w:num>
  <w:num w:numId="22">
    <w:abstractNumId w:val="15"/>
  </w:num>
  <w:num w:numId="23">
    <w:abstractNumId w:val="19"/>
  </w:num>
  <w:num w:numId="24">
    <w:abstractNumId w:val="21"/>
  </w:num>
  <w:num w:numId="25">
    <w:abstractNumId w:val="18"/>
  </w:num>
  <w:num w:numId="26">
    <w:abstractNumId w:val="16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3050C"/>
    <w:rsid w:val="00031FA3"/>
    <w:rsid w:val="00034D96"/>
    <w:rsid w:val="0003535F"/>
    <w:rsid w:val="00035DDA"/>
    <w:rsid w:val="00055FEF"/>
    <w:rsid w:val="00063E31"/>
    <w:rsid w:val="00076538"/>
    <w:rsid w:val="00077758"/>
    <w:rsid w:val="0008754B"/>
    <w:rsid w:val="0009699E"/>
    <w:rsid w:val="000C1E27"/>
    <w:rsid w:val="000C3259"/>
    <w:rsid w:val="000C39E4"/>
    <w:rsid w:val="00101F3E"/>
    <w:rsid w:val="00120C40"/>
    <w:rsid w:val="00120F3F"/>
    <w:rsid w:val="00125376"/>
    <w:rsid w:val="00135491"/>
    <w:rsid w:val="00154577"/>
    <w:rsid w:val="00166870"/>
    <w:rsid w:val="00177115"/>
    <w:rsid w:val="00181FBC"/>
    <w:rsid w:val="001A243B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4A6C"/>
    <w:rsid w:val="00285925"/>
    <w:rsid w:val="002C4BC3"/>
    <w:rsid w:val="002C5BA2"/>
    <w:rsid w:val="002D2478"/>
    <w:rsid w:val="002D3CC8"/>
    <w:rsid w:val="002D680B"/>
    <w:rsid w:val="002E2EC1"/>
    <w:rsid w:val="00303A54"/>
    <w:rsid w:val="00321F9E"/>
    <w:rsid w:val="00330679"/>
    <w:rsid w:val="00341AA9"/>
    <w:rsid w:val="00361402"/>
    <w:rsid w:val="00384AE5"/>
    <w:rsid w:val="003971A3"/>
    <w:rsid w:val="003B43DE"/>
    <w:rsid w:val="003C2962"/>
    <w:rsid w:val="003E0B9A"/>
    <w:rsid w:val="003F437F"/>
    <w:rsid w:val="003F5A5C"/>
    <w:rsid w:val="00404EF3"/>
    <w:rsid w:val="0043348E"/>
    <w:rsid w:val="004426E1"/>
    <w:rsid w:val="00455AC0"/>
    <w:rsid w:val="00464BEF"/>
    <w:rsid w:val="0047538B"/>
    <w:rsid w:val="004969C1"/>
    <w:rsid w:val="004E4BDF"/>
    <w:rsid w:val="004E6888"/>
    <w:rsid w:val="0050769F"/>
    <w:rsid w:val="00510BB1"/>
    <w:rsid w:val="00512102"/>
    <w:rsid w:val="005229C6"/>
    <w:rsid w:val="00524C52"/>
    <w:rsid w:val="005304F7"/>
    <w:rsid w:val="00534B38"/>
    <w:rsid w:val="00540762"/>
    <w:rsid w:val="00544B68"/>
    <w:rsid w:val="00557B17"/>
    <w:rsid w:val="00573E23"/>
    <w:rsid w:val="00575F3A"/>
    <w:rsid w:val="00582724"/>
    <w:rsid w:val="005B1B7A"/>
    <w:rsid w:val="005B3CE8"/>
    <w:rsid w:val="005C70F5"/>
    <w:rsid w:val="005D0D7E"/>
    <w:rsid w:val="005D4E09"/>
    <w:rsid w:val="00603134"/>
    <w:rsid w:val="00606451"/>
    <w:rsid w:val="0061741A"/>
    <w:rsid w:val="00621D36"/>
    <w:rsid w:val="00623482"/>
    <w:rsid w:val="0062669A"/>
    <w:rsid w:val="00632914"/>
    <w:rsid w:val="00634ECC"/>
    <w:rsid w:val="0064729B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D3076"/>
    <w:rsid w:val="007D78DB"/>
    <w:rsid w:val="007E3E33"/>
    <w:rsid w:val="007F1B0E"/>
    <w:rsid w:val="007F5211"/>
    <w:rsid w:val="008110B2"/>
    <w:rsid w:val="00834943"/>
    <w:rsid w:val="0083541B"/>
    <w:rsid w:val="00865A63"/>
    <w:rsid w:val="00872BAF"/>
    <w:rsid w:val="008732EE"/>
    <w:rsid w:val="008832F9"/>
    <w:rsid w:val="00887805"/>
    <w:rsid w:val="00895254"/>
    <w:rsid w:val="008979EB"/>
    <w:rsid w:val="008A3B87"/>
    <w:rsid w:val="008A6BBA"/>
    <w:rsid w:val="008B5D68"/>
    <w:rsid w:val="008B61B5"/>
    <w:rsid w:val="008C1B1D"/>
    <w:rsid w:val="008E39E1"/>
    <w:rsid w:val="008F26BA"/>
    <w:rsid w:val="008F4932"/>
    <w:rsid w:val="00914B70"/>
    <w:rsid w:val="00926BDE"/>
    <w:rsid w:val="00927E6A"/>
    <w:rsid w:val="00935DE2"/>
    <w:rsid w:val="00942CDF"/>
    <w:rsid w:val="00953344"/>
    <w:rsid w:val="00962D3B"/>
    <w:rsid w:val="00972191"/>
    <w:rsid w:val="00977246"/>
    <w:rsid w:val="00981EA2"/>
    <w:rsid w:val="009872FB"/>
    <w:rsid w:val="00997275"/>
    <w:rsid w:val="009C3B5A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D0CE2"/>
    <w:rsid w:val="00AF4DB4"/>
    <w:rsid w:val="00B068DA"/>
    <w:rsid w:val="00B077CF"/>
    <w:rsid w:val="00B137B4"/>
    <w:rsid w:val="00B24A07"/>
    <w:rsid w:val="00B475BF"/>
    <w:rsid w:val="00B95745"/>
    <w:rsid w:val="00BB37E4"/>
    <w:rsid w:val="00BD4BC3"/>
    <w:rsid w:val="00BD5CCA"/>
    <w:rsid w:val="00BF4592"/>
    <w:rsid w:val="00BF4C9F"/>
    <w:rsid w:val="00BF62F9"/>
    <w:rsid w:val="00C059A4"/>
    <w:rsid w:val="00C061DD"/>
    <w:rsid w:val="00C12A10"/>
    <w:rsid w:val="00C235C2"/>
    <w:rsid w:val="00C36059"/>
    <w:rsid w:val="00C403BA"/>
    <w:rsid w:val="00C46B5E"/>
    <w:rsid w:val="00C651CE"/>
    <w:rsid w:val="00C73267"/>
    <w:rsid w:val="00C772CA"/>
    <w:rsid w:val="00C8304B"/>
    <w:rsid w:val="00C86652"/>
    <w:rsid w:val="00C86B17"/>
    <w:rsid w:val="00C93438"/>
    <w:rsid w:val="00CA19B7"/>
    <w:rsid w:val="00CC165B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A0042"/>
    <w:rsid w:val="00DC68E1"/>
    <w:rsid w:val="00DD0AB3"/>
    <w:rsid w:val="00DD3436"/>
    <w:rsid w:val="00DE2624"/>
    <w:rsid w:val="00DE5117"/>
    <w:rsid w:val="00DF6665"/>
    <w:rsid w:val="00E01113"/>
    <w:rsid w:val="00E07718"/>
    <w:rsid w:val="00E15BD0"/>
    <w:rsid w:val="00E2394C"/>
    <w:rsid w:val="00E253F9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EF636E"/>
    <w:rsid w:val="00F0013D"/>
    <w:rsid w:val="00F0464C"/>
    <w:rsid w:val="00F13B95"/>
    <w:rsid w:val="00F15CF7"/>
    <w:rsid w:val="00F27E16"/>
    <w:rsid w:val="00F46148"/>
    <w:rsid w:val="00F54CCE"/>
    <w:rsid w:val="00F56583"/>
    <w:rsid w:val="00F64CBF"/>
    <w:rsid w:val="00F67782"/>
    <w:rsid w:val="00F708A6"/>
    <w:rsid w:val="00F74678"/>
    <w:rsid w:val="00F81546"/>
    <w:rsid w:val="00F83A6F"/>
    <w:rsid w:val="00F845F4"/>
    <w:rsid w:val="00F910D5"/>
    <w:rsid w:val="00F930FD"/>
    <w:rsid w:val="00FA2BC8"/>
    <w:rsid w:val="00FA779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D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99"/>
    <w:qFormat/>
    <w:rsid w:val="00C059A4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101F3E"/>
    <w:pPr>
      <w:spacing w:line="440" w:lineRule="atLeast"/>
    </w:pPr>
    <w:rPr>
      <w:rFonts w:ascii="Calibri" w:hAnsi="Calibri" w:cs="Arial"/>
      <w:color w:val="FFFFFF"/>
      <w:sz w:val="36"/>
      <w:szCs w:val="36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97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vicmap.help@delwp.vic.gov.au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delwp.vic.gov.au/parks-forests-and-crown-land/spatial-data-and-resources/news-and-bulletin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52d580-73c1-4b2b-acb3-3600a17877a9" ContentTypeId="0x0101002517F445A0F35E449C98AAD631F2B03844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act Sheet" ma:contentTypeID="0x0101002517F445A0F35E449C98AAD631F2B038440B006077AE104CDC4942BD0923FC89CC60BD" ma:contentTypeVersion="20" ma:contentTypeDescription="" ma:contentTypeScope="" ma:versionID="da727c4e4905a1937ce722c41f059130">
  <xsd:schema xmlns:xsd="http://www.w3.org/2001/XMLSchema" xmlns:xs="http://www.w3.org/2001/XMLSchema" xmlns:p="http://schemas.microsoft.com/office/2006/metadata/properties" xmlns:ns1="f9fdf435-1fb2-43df-a3b1-d6467df17920" xmlns:ns2="http://schemas.microsoft.com/sharepoint/v3" xmlns:ns3="a5f32de4-e402-4188-b034-e71ca7d22e54" targetNamespace="http://schemas.microsoft.com/office/2006/metadata/properties" ma:root="true" ma:fieldsID="4708833118f2581737ce733f97c72e04" ns1:_="" ns2:_="" ns3:_="">
    <xsd:import namespace="f9fdf435-1fb2-43df-a3b1-d6467df17920"/>
    <xsd:import namespace="http://schemas.microsoft.com/sharepoint/v3"/>
    <xsd:import namespace="a5f32de4-e402-4188-b034-e71ca7d22e5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3:Review_x0020_Date" minOccurs="0"/>
                <xsd:element ref="ns2:URL" minOccurs="0"/>
                <xsd:element ref="ns2:Language"/>
                <xsd:element ref="ns3:mfe9accc5a0b4653a7b513b67ffd122d" minOccurs="0"/>
                <xsd:element ref="ns3:k1bd994a94c2413797db3bab8f123f6f" minOccurs="0"/>
                <xsd:element ref="ns3:a25c4e3633654d669cbaa09ae6b70789" minOccurs="0"/>
                <xsd:element ref="ns1:TaxCatchAll" minOccurs="0"/>
                <xsd:element ref="ns3:fb3179c379644f499d7166d0c985669b" minOccurs="0"/>
                <xsd:element ref="ns1:_dlc_DocIdPersistId" minOccurs="0"/>
                <xsd:element ref="ns3:pd01c257034b4e86b1f58279a3bd54c6" minOccurs="0"/>
                <xsd:element ref="ns3:n771d69a070c4babbf278c67c8a2b859" minOccurs="0"/>
                <xsd:element ref="ns1:TaxCatchAllLabel" minOccurs="0"/>
                <xsd:element ref="ns3:ece32f50ba964e1fbf627a9d83fe6c01" minOccurs="0"/>
                <xsd:element ref="ns3:ic50d0a05a8e4d9791dac67f8a1e716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f435-1fb2-43df-a3b1-d6467df17920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22" nillable="true" ma:displayName="Taxonomy Catch All Column" ma:description="" ma:hidden="true" ma:list="{3d603f21-c649-4b62-9c76-38c767483454}" ma:internalName="TaxCatchAll" ma:showField="CatchAllData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8" nillable="true" ma:displayName="Taxonomy Catch All Column1" ma:description="" ma:hidden="true" ma:list="{3d603f21-c649-4b62-9c76-38c767483454}" ma:internalName="TaxCatchAllLabel" ma:readOnly="true" ma:showField="CatchAllDataLabel" ma:web="e14f367b-ccfd-4d97-9c2e-2a9ae2599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URL" ma:index="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Review_x0020_Date" ma:index="5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mfe9accc5a0b4653a7b513b67ffd122d" ma:index="16" ma:taxonomy="true" ma:internalName="mfe9accc5a0b4653a7b513b67ffd122d" ma:taxonomyFieldName="Branch" ma:displayName="Branch" ma:readOnly="false" ma:default="" ma:fieldId="{6fe9accc-5a0b-4653-a7b5-13b67ffd122d}" ma:sspId="3452d580-73c1-4b2b-acb3-3600a17877a9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19" nillable="true" ma:taxonomy="true" ma:internalName="k1bd994a94c2413797db3bab8f123f6f" ma:taxonomyFieldName="Section" ma:displayName="Section" ma:readOnly="false" ma:default="" ma:fieldId="{41bd994a-94c2-4137-97db-3bab8f123f6f}" ma:sspId="3452d580-73c1-4b2b-acb3-3600a17877a9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20" nillable="true" ma:taxonomy="true" ma:internalName="a25c4e3633654d669cbaa09ae6b70789" ma:taxonomyFieldName="Sub_x002d_Section" ma:displayName="Sub-Section" ma:readOnly="false" ma:default="" ma:fieldId="{a25c4e36-3365-4d66-9cba-a09ae6b70789}" ma:sspId="3452d580-73c1-4b2b-acb3-3600a17877a9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3" ma:taxonomy="true" ma:internalName="fb3179c379644f499d7166d0c985669b" ma:taxonomyFieldName="Dissemination_x0020_Limiting_x0020_Marker" ma:displayName="Dissemination Limiting Marker" ma:readOnly="false" ma:default="3;#FOUO|955eb6fc-b35a-4808-8aa5-31e514fa3f26" ma:fieldId="{fb3179c3-7964-4f49-9d71-66d0c985669b}" ma:sspId="3452d580-73c1-4b2b-acb3-3600a17877a9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5" ma:taxonomy="true" ma:internalName="pd01c257034b4e86b1f58279a3bd54c6" ma:taxonomyFieldName="Security_x0020_Classification" ma:displayName="Security Classification" ma:readOnly="false" ma:default="2;#Unclassified|7fa379f4-4aba-4692-ab80-7d39d3a23cf4" ma:fieldId="{9d01c257-034b-4e86-b1f5-8279a3bd54c6}" ma:sspId="3452d580-73c1-4b2b-acb3-3600a17877a9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6" ma:taxonomy="true" ma:internalName="n771d69a070c4babbf278c67c8a2b859" ma:taxonomyFieldName="Division" ma:displayName="Division" ma:readOnly="false" ma:default="" ma:fieldId="{7771d69a-070c-4bab-bf27-8c67c8a2b859}" ma:sspId="3452d580-73c1-4b2b-acb3-3600a17877a9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9" ma:taxonomy="true" ma:internalName="ece32f50ba964e1fbf627a9d83fe6c01" ma:taxonomyFieldName="Agency" ma:displayName="Agency" ma:readOnly="false" ma:default="12;#Department of Environment, Land, Water and Planning|607a3f87-1228-4cd9-82a5-076aa8776274" ma:fieldId="{ece32f50-ba96-4e1f-bf62-7a9d83fe6c01}" ma:sspId="3452d580-73c1-4b2b-acb3-3600a17877a9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31" ma:taxonomy="true" ma:internalName="ic50d0a05a8e4d9791dac67f8a1e716c" ma:taxonomyFieldName="Group1" ma:displayName="Group" ma:readOnly="false" ma:default="" ma:fieldId="{2c50d0a0-5a8e-4d97-91da-c67f8a1e716c}" ma:sspId="3452d580-73c1-4b2b-acb3-3600a17877a9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URL xmlns="http://schemas.microsoft.com/sharepoint/v3">
      <Url xsi:nil="true"/>
      <Description xsi:nil="true"/>
    </URL>
    <pd01c257034b4e86b1f58279a3bd54c6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a25c4e3633654d669cbaa09ae6b70789 xmlns="a5f32de4-e402-4188-b034-e71ca7d22e54">
      <Terms xmlns="http://schemas.microsoft.com/office/infopath/2007/PartnerControls"/>
    </a25c4e3633654d669cbaa09ae6b70789>
    <ece32f50ba964e1fbf627a9d83fe6c01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f9fdf435-1fb2-43df-a3b1-d6467df17920">DOCID4-4-356</_dlc_DocId>
    <TaxCatchAll xmlns="f9fdf435-1fb2-43df-a3b1-d6467df17920">
      <Value>30</Value>
      <Value>12</Value>
      <Value>23</Value>
      <Value>4</Value>
      <Value>3</Value>
      <Value>2</Value>
      <Value>35</Value>
    </TaxCatchAll>
    <ic50d0a05a8e4d9791dac67f8a1e716c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Review_x0020_Date xmlns="a5f32de4-e402-4188-b034-e71ca7d22e54" xsi:nil="true"/>
    <RoutingRuleDescription xmlns="http://schemas.microsoft.com/sharepoint/v3">change management, delta files</RoutingRuleDescription>
    <k1bd994a94c2413797db3bab8f123f6f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Services</TermName>
          <TermId xmlns="http://schemas.microsoft.com/office/infopath/2007/PartnerControls">39ae16d2-c86b-4abc-abfd-45d1cfe8ed91</TermId>
        </TermInfo>
      </Terms>
    </k1bd994a94c2413797db3bab8f123f6f>
    <mfe9accc5a0b4653a7b513b67ffd122d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and Engagement</TermName>
          <TermId xmlns="http://schemas.microsoft.com/office/infopath/2007/PartnerControls">bc00ea26-a712-4803-9b21-ebb4515600db</TermId>
        </TermInfo>
      </Terms>
    </mfe9accc5a0b4653a7b513b67ffd122d>
    <n771d69a070c4babbf278c67c8a2b859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_dlc_DocIdUrl xmlns="f9fdf435-1fb2-43df-a3b1-d6467df17920">
      <Url>https://ecm.delwp.vic.gov.au/sites/ecm_4/_layouts/15/DocIdRedir.aspx?ID=DOCID4-4-356</Url>
      <Description>DOCID4-4-356</Description>
    </_dlc_DocIdUrl>
    <fb3179c379644f499d7166d0c985669b xmlns="a5f32de4-e402-4188-b034-e71ca7d22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90951-A3AB-44ED-BAE7-90588CF3536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B09C3FD-C01A-4453-A37B-E8717C1FD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E961B-4B6B-4CAD-9C8E-3867FE5CB4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1CE5D8-089D-47F9-B644-A80FA7B69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F1B8038-F85C-473A-8C6C-A381014DE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f435-1fb2-43df-a3b1-d6467df17920"/>
    <ds:schemaRef ds:uri="http://schemas.microsoft.com/sharepoint/v3"/>
    <ds:schemaRef ds:uri="a5f32de4-e402-4188-b034-e71ca7d2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D842CF-29A0-4112-AB07-96BCA2608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f32de4-e402-4188-b034-e71ca7d22e54"/>
    <ds:schemaRef ds:uri="f9fdf435-1fb2-43df-a3b1-d6467df17920"/>
  </ds:schemaRefs>
</ds:datastoreItem>
</file>

<file path=customXml/itemProps7.xml><?xml version="1.0" encoding="utf-8"?>
<ds:datastoreItem xmlns:ds="http://schemas.openxmlformats.org/officeDocument/2006/customXml" ds:itemID="{7C06A79B-775D-4CAE-9B73-831B9900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226 Vicmap Planning</vt:lpstr>
    </vt:vector>
  </TitlesOfParts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226 Vicmap Planning</dc:title>
  <dc:creator/>
  <cp:lastModifiedBy/>
  <cp:revision>1</cp:revision>
  <dcterms:created xsi:type="dcterms:W3CDTF">2017-05-02T04:33:00Z</dcterms:created>
  <dcterms:modified xsi:type="dcterms:W3CDTF">2017-05-17T05:21:00Z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4;#Data Services|39ae16d2-c86b-4abc-abfd-45d1cfe8ed91</vt:lpwstr>
  </property>
  <property fmtid="{D5CDD505-2E9C-101B-9397-08002B2CF9AE}" pid="3" name="ld508a88e6264ce89693af80a72862cb">
    <vt:lpwstr/>
  </property>
  <property fmtid="{D5CDD505-2E9C-101B-9397-08002B2CF9AE}" pid="4" name="Agency">
    <vt:lpwstr>12;#Department of Environment, Land, Water and Planning|607a3f87-1228-4cd9-82a5-076aa8776274</vt:lpwstr>
  </property>
  <property fmtid="{D5CDD505-2E9C-101B-9397-08002B2CF9AE}" pid="5" name="Branch">
    <vt:lpwstr>35;#Knowledge and Engagement|bc00ea26-a712-4803-9b21-ebb4515600db</vt:lpwstr>
  </property>
  <property fmtid="{D5CDD505-2E9C-101B-9397-08002B2CF9AE}" pid="6" name="o85941e134754762b9719660a258a6e6">
    <vt:lpwstr/>
  </property>
  <property fmtid="{D5CDD505-2E9C-101B-9397-08002B2CF9AE}" pid="7" name="ContentTypeId">
    <vt:lpwstr>0x0101002517F445A0F35E449C98AAD631F2B038440B006077AE104CDC4942BD0923FC89CC60BD</vt:lpwstr>
  </property>
  <property fmtid="{D5CDD505-2E9C-101B-9397-08002B2CF9AE}" pid="8" name="Reference_x0020_Type">
    <vt:lpwstr/>
  </property>
  <property fmtid="{D5CDD505-2E9C-101B-9397-08002B2CF9AE}" pid="9" name="Location_x0020_Type">
    <vt:lpwstr/>
  </property>
  <property fmtid="{D5CDD505-2E9C-101B-9397-08002B2CF9AE}" pid="10" name="df723ab3fe1c4eb7a0b151674e7ac40d">
    <vt:lpwstr/>
  </property>
  <property fmtid="{D5CDD505-2E9C-101B-9397-08002B2CF9AE}" pid="11" name="_dlc_DocIdItemGuid">
    <vt:lpwstr>bdb72d1f-0abc-4394-95dd-0506c1b27e89</vt:lpwstr>
  </property>
  <property fmtid="{D5CDD505-2E9C-101B-9397-08002B2CF9AE}" pid="12" name="Copyright_x0020_Licence_x0020_Name">
    <vt:lpwstr/>
  </property>
  <property fmtid="{D5CDD505-2E9C-101B-9397-08002B2CF9AE}" pid="13" name="Division">
    <vt:lpwstr>30;#Land Use Victoria|df55b370-7608-494b-9fb4-f51a3f958028</vt:lpwstr>
  </property>
  <property fmtid="{D5CDD505-2E9C-101B-9397-08002B2CF9AE}" pid="14" name="Copyright_x0020_License_x0020_Type">
    <vt:lpwstr/>
  </property>
  <property fmtid="{D5CDD505-2E9C-101B-9397-08002B2CF9AE}" pid="15" name="Group1">
    <vt:lpwstr>23;#Local Infrastructure|35232ce7-1039-46ab-a331-4c8e969be43f</vt:lpwstr>
  </property>
  <property fmtid="{D5CDD505-2E9C-101B-9397-08002B2CF9AE}" pid="16" name="Dissemination Limiting Marker">
    <vt:lpwstr>3;#FOUO|955eb6fc-b35a-4808-8aa5-31e514fa3f26</vt:lpwstr>
  </property>
  <property fmtid="{D5CDD505-2E9C-101B-9397-08002B2CF9AE}" pid="17" name="Sub_x002d_Section">
    <vt:lpwstr/>
  </property>
  <property fmtid="{D5CDD505-2E9C-101B-9397-08002B2CF9AE}" pid="18" name="Security Classification">
    <vt:lpwstr>2;#Unclassified|7fa379f4-4aba-4692-ab80-7d39d3a23cf4</vt:lpwstr>
  </property>
  <property fmtid="{D5CDD505-2E9C-101B-9397-08002B2CF9AE}" pid="19" name="o2e611f6ba3e4c8f9a895dfb7980639e">
    <vt:lpwstr/>
  </property>
  <property fmtid="{D5CDD505-2E9C-101B-9397-08002B2CF9AE}" pid="20" name="Sub-Section">
    <vt:lpwstr/>
  </property>
  <property fmtid="{D5CDD505-2E9C-101B-9397-08002B2CF9AE}" pid="21" name="Reference Type">
    <vt:lpwstr/>
  </property>
  <property fmtid="{D5CDD505-2E9C-101B-9397-08002B2CF9AE}" pid="22" name="Copyright Licence Name">
    <vt:lpwstr/>
  </property>
  <property fmtid="{D5CDD505-2E9C-101B-9397-08002B2CF9AE}" pid="23" name="Copyright License Type">
    <vt:lpwstr/>
  </property>
  <property fmtid="{D5CDD505-2E9C-101B-9397-08002B2CF9AE}" pid="24" name="Location Type">
    <vt:lpwstr/>
  </property>
</Properties>
</file>