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F6D1" w14:textId="77777777" w:rsidR="00273A1F" w:rsidRPr="00FA05EC" w:rsidRDefault="00273A1F" w:rsidP="00273A1F">
      <w:pPr>
        <w:pStyle w:val="Subtitle"/>
        <w:framePr w:w="0" w:hRule="auto" w:hSpace="0" w:vSpace="0" w:wrap="auto" w:vAnchor="margin" w:hAnchor="text" w:xAlign="left" w:yAlign="inline"/>
        <w:rPr>
          <w:sz w:val="36"/>
          <w:szCs w:val="160"/>
        </w:rPr>
      </w:pPr>
      <w:r w:rsidRPr="00FA05EC">
        <w:rPr>
          <w:sz w:val="36"/>
          <w:szCs w:val="160"/>
        </w:rPr>
        <w:t>The diagram below shows the process a member of the public would follow when consulted by a naming authority.</w:t>
      </w:r>
    </w:p>
    <w:p w14:paraId="69849CF5" w14:textId="77777777" w:rsidR="000A4E6A" w:rsidRDefault="00B72CBC" w:rsidP="000A4E6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2ECB76DE" wp14:editId="43E22D09">
                <wp:simplePos x="0" y="0"/>
                <wp:positionH relativeFrom="page">
                  <wp:posOffset>285750</wp:posOffset>
                </wp:positionH>
                <wp:positionV relativeFrom="page">
                  <wp:posOffset>285750</wp:posOffset>
                </wp:positionV>
                <wp:extent cx="10115550" cy="3601085"/>
                <wp:effectExtent l="0" t="0" r="0" b="0"/>
                <wp:wrapNone/>
                <wp:docPr id="18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0" cy="3601085"/>
                          <a:chOff x="3861582" y="-1817"/>
                          <a:chExt cx="10116000" cy="3602034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3861582" y="-1817"/>
                            <a:ext cx="10116000" cy="3602034"/>
                            <a:chOff x="3861661" y="-1817"/>
                            <a:chExt cx="10116208" cy="3602034"/>
                          </a:xfrm>
                        </wpg:grpSpPr>
                        <wps:wsp>
                          <wps:cNvPr id="25" name="Free-form: Shape 25"/>
                          <wps:cNvSpPr/>
                          <wps:spPr>
                            <a:xfrm>
                              <a:off x="3861661" y="-1817"/>
                              <a:ext cx="10116208" cy="3600000"/>
                            </a:xfrm>
                            <a:custGeom>
                              <a:avLst/>
                              <a:gdLst>
                                <a:gd name="connsiteX0" fmla="*/ 0 w 6984489"/>
                                <a:gd name="connsiteY0" fmla="*/ 0 h 1620625"/>
                                <a:gd name="connsiteX1" fmla="*/ 6984490 w 6984489"/>
                                <a:gd name="connsiteY1" fmla="*/ 0 h 1620625"/>
                                <a:gd name="connsiteX2" fmla="*/ 6984490 w 6984489"/>
                                <a:gd name="connsiteY2" fmla="*/ 1620625 h 1620625"/>
                                <a:gd name="connsiteX3" fmla="*/ 0 w 6984489"/>
                                <a:gd name="connsiteY3" fmla="*/ 1620625 h 1620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984489" h="1620625">
                                  <a:moveTo>
                                    <a:pt x="0" y="0"/>
                                  </a:moveTo>
                                  <a:lnTo>
                                    <a:pt x="6984490" y="0"/>
                                  </a:lnTo>
                                  <a:lnTo>
                                    <a:pt x="6984490" y="1620625"/>
                                  </a:lnTo>
                                  <a:lnTo>
                                    <a:pt x="0" y="1620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F9"/>
                            </a:solidFill>
                            <a:ln w="255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 noChangeAspect="1"/>
                          </wpg:cNvGrpSpPr>
                          <wpg:grpSpPr>
                            <a:xfrm>
                              <a:off x="9578244" y="2095228"/>
                              <a:ext cx="2098195" cy="1504989"/>
                              <a:chOff x="-415962" y="1577512"/>
                              <a:chExt cx="1579434" cy="1133117"/>
                            </a:xfrm>
                          </wpg:grpSpPr>
                          <wps:wsp>
                            <wps:cNvPr id="26" name="Free-form: Shape 26"/>
                            <wps:cNvSpPr/>
                            <wps:spPr>
                              <a:xfrm>
                                <a:off x="-415962" y="1577512"/>
                                <a:ext cx="1044575" cy="1132840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120669" y="1577598"/>
                                <a:ext cx="1042803" cy="1133031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Top shape"/>
                        <wpg:cNvGrpSpPr>
                          <a:grpSpLocks noChangeAspect="1"/>
                        </wpg:cNvGrpSpPr>
                        <wpg:grpSpPr>
                          <a:xfrm>
                            <a:off x="9974666" y="0"/>
                            <a:ext cx="3271416" cy="2094865"/>
                            <a:chOff x="-418543" y="0"/>
                            <a:chExt cx="2467077" cy="1580769"/>
                          </a:xfrm>
                        </wpg:grpSpPr>
                        <wps:wsp>
                          <wps:cNvPr id="16" name="Free-form: Shape 16"/>
                          <wps:cNvSpPr/>
                          <wps:spPr>
                            <a:xfrm>
                              <a:off x="327462" y="0"/>
                              <a:ext cx="1721072" cy="1580769"/>
                            </a:xfrm>
                            <a:custGeom>
                              <a:avLst/>
                              <a:gdLst>
                                <a:gd name="connsiteX0" fmla="*/ 973455 w 1721072"/>
                                <a:gd name="connsiteY0" fmla="*/ 1580769 h 1580769"/>
                                <a:gd name="connsiteX1" fmla="*/ 1721072 w 1721072"/>
                                <a:gd name="connsiteY1" fmla="*/ 0 h 1580769"/>
                                <a:gd name="connsiteX2" fmla="*/ 747617 w 1721072"/>
                                <a:gd name="connsiteY2" fmla="*/ 0 h 1580769"/>
                                <a:gd name="connsiteX3" fmla="*/ 0 w 1721072"/>
                                <a:gd name="connsiteY3" fmla="*/ 1580769 h 1580769"/>
                                <a:gd name="connsiteX4" fmla="*/ 973455 w 1721072"/>
                                <a:gd name="connsiteY4" fmla="*/ 1580769 h 15807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721072" h="1580769">
                                  <a:moveTo>
                                    <a:pt x="973455" y="1580769"/>
                                  </a:moveTo>
                                  <a:lnTo>
                                    <a:pt x="1721072" y="0"/>
                                  </a:lnTo>
                                  <a:lnTo>
                                    <a:pt x="747617" y="0"/>
                                  </a:lnTo>
                                  <a:cubicBezTo>
                                    <a:pt x="747617" y="0"/>
                                    <a:pt x="0" y="1580769"/>
                                    <a:pt x="0" y="1580769"/>
                                  </a:cubicBezTo>
                                  <a:lnTo>
                                    <a:pt x="973455" y="1580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DC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ree-form: Shape 17"/>
                          <wps:cNvSpPr/>
                          <wps:spPr>
                            <a:xfrm>
                              <a:off x="-418543" y="0"/>
                              <a:ext cx="1721072" cy="1580769"/>
                            </a:xfrm>
                            <a:custGeom>
                              <a:avLst/>
                              <a:gdLst>
                                <a:gd name="connsiteX0" fmla="*/ 1720977 w 1721072"/>
                                <a:gd name="connsiteY0" fmla="*/ 1580769 h 1580769"/>
                                <a:gd name="connsiteX1" fmla="*/ 973455 w 1721072"/>
                                <a:gd name="connsiteY1" fmla="*/ 0 h 1580769"/>
                                <a:gd name="connsiteX2" fmla="*/ 0 w 1721072"/>
                                <a:gd name="connsiteY2" fmla="*/ 0 h 1580769"/>
                                <a:gd name="connsiteX3" fmla="*/ 747617 w 1721072"/>
                                <a:gd name="connsiteY3" fmla="*/ 1580769 h 1580769"/>
                                <a:gd name="connsiteX4" fmla="*/ 1721072 w 1721072"/>
                                <a:gd name="connsiteY4" fmla="*/ 1580769 h 15807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721072" h="1580769">
                                  <a:moveTo>
                                    <a:pt x="1720977" y="1580769"/>
                                  </a:moveTo>
                                  <a:lnTo>
                                    <a:pt x="973455" y="0"/>
                                  </a:lnTo>
                                  <a:lnTo>
                                    <a:pt x="0" y="0"/>
                                  </a:lnTo>
                                  <a:cubicBezTo>
                                    <a:pt x="0" y="0"/>
                                    <a:pt x="747617" y="1580769"/>
                                    <a:pt x="747617" y="1580769"/>
                                  </a:cubicBezTo>
                                  <a:lnTo>
                                    <a:pt x="1721072" y="1580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CE6FE" id="Group 18" o:spid="_x0000_s1026" alt="&quot;&quot;" style="position:absolute;margin-left:22.5pt;margin-top:22.5pt;width:796.5pt;height:283.55pt;z-index:-251651072;mso-position-horizontal-relative:page;mso-position-vertical-relative:page;mso-width-relative:margin;mso-height-relative:margin" coordorigin="38615,-18" coordsize="101160,3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">
                <v:group id="Group 12" o:spid="_x0000_s1027" style="position:absolute;left:38615;top:-18;width:101160;height:36020" coordorigin="38616,-18" coordsize="101162,3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-form: Shape 25" o:spid="_x0000_s1028" style="position:absolute;left:38616;top:-18;width:101162;height:35999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<v:stroke joinstyle="miter"/>
                    <v:path arrowok="t" o:connecttype="custom" o:connectlocs="0,0;10116209,0;10116209,3600000;0,3600000" o:connectangles="0,0,0,0"/>
                  </v:shape>
                  <v:group id="Group 11" o:spid="_x0000_s1029" style="position:absolute;left:95782;top:20952;width:20982;height:15050" coordorigin="-4159,15775" coordsize="15794,1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o:lock v:ext="edit" aspectratio="t"/>
                    <v:shape id="Free-form: Shape 26" o:spid="_x0000_s1030" style="position:absolute;left:-4159;top:15775;width:10445;height:11328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066,0;0,1132841;507509,1132841;1044575,0;537066,0" o:connectangles="0,0,0,0,0"/>
                    </v:shape>
                    <v:shape id="Free-form: Shape 29" o:spid="_x0000_s1031" style="position:absolute;left:1206;top:15775;width:10428;height:11331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125,1133031;1042803,1133031;507679,0;0,0" o:connectangles="0,0,0,0,0"/>
                    </v:shape>
                  </v:group>
                </v:group>
                <v:group id="Top shape" o:spid="_x0000_s1032" style="position:absolute;left:99746;width:32714;height:20948" coordorigin="-4185" coordsize="24670,1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t"/>
                  <v:shape id="Free-form: Shape 16" o:spid="_x0000_s1033" style="position:absolute;left:3274;width:17211;height:15807;visibility:visible;mso-wrap-style:square;v-text-anchor:middle" coordsize="1721072,158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" path="m973455,1580769l1721072,,747617,c747617,,,1580769,,1580769r973455,xe" fillcolor="#cedc00" stroked="f">
                    <v:stroke joinstyle="miter"/>
                    <v:path arrowok="t" o:connecttype="custom" o:connectlocs="973455,1580769;1721072,0;747617,0;0,1580769;973455,1580769" o:connectangles="0,0,0,0,0"/>
                  </v:shape>
                  <v:shape id="Free-form: Shape 17" o:spid="_x0000_s1034" style="position:absolute;left:-4185;width:17210;height:15807;visibility:visible;mso-wrap-style:square;v-text-anchor:middle" coordsize="1721072,158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" path="m1720977,1580769l973455,,,c,,747617,1580769,747617,1580769r973455,l1720977,1580769xe" stroked="f">
                    <v:fill opacity="32896f"/>
                    <v:stroke joinstyle="miter"/>
                    <v:path arrowok="t" o:connecttype="custom" o:connectlocs="1720977,1580769;973455,0;0,0;747617,1580769;1721072,1580769" o:connectangles="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14:paraId="404D5C2A" w14:textId="77777777" w:rsidR="00B463D7" w:rsidRDefault="00913D23" w:rsidP="00FD43EC">
      <w:pPr>
        <w:pStyle w:val="Title"/>
        <w:framePr w:wrap="around"/>
      </w:pPr>
      <w:r w:rsidRPr="00913D23">
        <w:t>Naming rules for places in Victoria</w:t>
      </w:r>
      <w:r>
        <w:t xml:space="preserve"> </w:t>
      </w:r>
    </w:p>
    <w:p w14:paraId="0543683C" w14:textId="77777777" w:rsidR="00B463D7" w:rsidRDefault="00B463D7" w:rsidP="00FD43EC">
      <w:pPr>
        <w:pStyle w:val="Title"/>
        <w:framePr w:wrap="around"/>
      </w:pPr>
    </w:p>
    <w:p w14:paraId="1F864F5A" w14:textId="72D58B06" w:rsidR="0042508F" w:rsidRPr="00FD43EC" w:rsidRDefault="00913D23" w:rsidP="00FD43EC">
      <w:pPr>
        <w:pStyle w:val="Title"/>
        <w:framePr w:wrap="around"/>
      </w:pPr>
      <w:r w:rsidRPr="00B463D7">
        <w:rPr>
          <w:sz w:val="32"/>
          <w:szCs w:val="32"/>
        </w:rPr>
        <w:t xml:space="preserve">Statutory requirements for naming roads, features and </w:t>
      </w:r>
      <w:r w:rsidR="00FA05EC" w:rsidRPr="00B463D7">
        <w:rPr>
          <w:sz w:val="32"/>
          <w:szCs w:val="32"/>
        </w:rPr>
        <w:t>localities.</w:t>
      </w:r>
      <w:r w:rsidRPr="00913D23">
        <w:rPr>
          <w:sz w:val="24"/>
          <w:szCs w:val="32"/>
        </w:rPr>
        <w:t xml:space="preserve">  </w:t>
      </w:r>
    </w:p>
    <w:p w14:paraId="7E9EFC32" w14:textId="77777777" w:rsidR="00913D23" w:rsidRDefault="00913D23" w:rsidP="00CD42AE">
      <w:pPr>
        <w:pStyle w:val="Subtitle"/>
        <w:framePr w:wrap="around"/>
      </w:pPr>
    </w:p>
    <w:p w14:paraId="47FE8DE7" w14:textId="77777777" w:rsidR="00035C70" w:rsidRDefault="00295988" w:rsidP="00295988">
      <w:pPr>
        <w:pStyle w:val="BannerLogo"/>
        <w:framePr w:wrap="around"/>
      </w:pPr>
      <w:r>
        <w:rPr>
          <w:noProof/>
        </w:rPr>
        <w:drawing>
          <wp:inline distT="0" distB="0" distL="0" distR="0" wp14:anchorId="4CD9AB21" wp14:editId="55870055">
            <wp:extent cx="2048974" cy="626745"/>
            <wp:effectExtent l="0" t="0" r="8890" b="1905"/>
            <wp:docPr id="13" name="Logo: Victoria State Government Department of Transport and Planning" descr="Logo: Victoria State Government Department of Transport and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: Victoria State Government Department of Transport and Planning" descr="Logo: Victoria State Government Department of Transport and Plan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974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6AF30" w14:textId="77777777" w:rsidR="00566C7F" w:rsidRPr="00913D23" w:rsidRDefault="00913D23" w:rsidP="000D4321">
      <w:pPr>
        <w:rPr>
          <w:sz w:val="24"/>
          <w:szCs w:val="24"/>
        </w:rPr>
      </w:pPr>
      <w:r w:rsidRPr="00913D23">
        <w:rPr>
          <w:noProof/>
          <w:sz w:val="24"/>
          <w:szCs w:val="24"/>
        </w:rPr>
        <w:drawing>
          <wp:inline distT="0" distB="0" distL="0" distR="0" wp14:anchorId="37249392" wp14:editId="772C9773">
            <wp:extent cx="8890000" cy="9210675"/>
            <wp:effectExtent l="0" t="0" r="635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566C7F" w:rsidRPr="00913D23" w:rsidSect="003B0A1D">
      <w:headerReference w:type="default" r:id="rId18"/>
      <w:footerReference w:type="default" r:id="rId19"/>
      <w:pgSz w:w="16838" w:h="23811" w:code="8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B9BB" w14:textId="77777777" w:rsidR="00273A1F" w:rsidRDefault="00273A1F" w:rsidP="00C37A29">
      <w:pPr>
        <w:spacing w:after="0"/>
      </w:pPr>
      <w:r>
        <w:separator/>
      </w:r>
    </w:p>
  </w:endnote>
  <w:endnote w:type="continuationSeparator" w:id="0">
    <w:p w14:paraId="29F31AA3" w14:textId="77777777" w:rsidR="00273A1F" w:rsidRDefault="00273A1F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259C" w14:textId="77777777" w:rsidR="004F4594" w:rsidRDefault="00FA05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8293116" wp14:editId="2F4CDBFB">
              <wp:simplePos x="0" y="0"/>
              <wp:positionH relativeFrom="page">
                <wp:posOffset>0</wp:posOffset>
              </wp:positionH>
              <wp:positionV relativeFrom="page">
                <wp:posOffset>14655800</wp:posOffset>
              </wp:positionV>
              <wp:extent cx="10692130" cy="273050"/>
              <wp:effectExtent l="0" t="0" r="0" b="12700"/>
              <wp:wrapNone/>
              <wp:docPr id="4" name="MSIPCMda5444bba6af10dce46e3812" descr="{&quot;HashCode&quot;:1862493762,&quot;Height&quot;:1190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9FEE7F" w14:textId="77777777" w:rsidR="00FA05EC" w:rsidRPr="00FA05EC" w:rsidRDefault="00FA05EC" w:rsidP="00FA05E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A05E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93116" id="_x0000_t202" coordsize="21600,21600" o:spt="202" path="m,l,21600r21600,l21600,xe">
              <v:stroke joinstyle="miter"/>
              <v:path gradientshapeok="t" o:connecttype="rect"/>
            </v:shapetype>
            <v:shape id="MSIPCMda5444bba6af10dce46e3812" o:spid="_x0000_s1026" type="#_x0000_t202" alt="{&quot;HashCode&quot;:1862493762,&quot;Height&quot;:1190.0,&quot;Width&quot;:841.0,&quot;Placement&quot;:&quot;Footer&quot;,&quot;Index&quot;:&quot;Primary&quot;,&quot;Section&quot;:1,&quot;Top&quot;:0.0,&quot;Left&quot;:0.0}" style="position:absolute;margin-left:0;margin-top:1154pt;width:841.9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" o:allowincell="f" filled="f" stroked="f" strokeweight=".5pt">
              <v:textbox inset=",0,,0">
                <w:txbxContent>
                  <w:p w14:paraId="329FEE7F" w14:textId="77777777" w:rsidR="00FA05EC" w:rsidRPr="00FA05EC" w:rsidRDefault="00FA05EC" w:rsidP="00FA05EC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A05E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5BF0" w14:textId="77777777" w:rsidR="00273A1F" w:rsidRDefault="00273A1F" w:rsidP="00C37A29">
      <w:pPr>
        <w:spacing w:after="0"/>
      </w:pPr>
      <w:r>
        <w:separator/>
      </w:r>
    </w:p>
  </w:footnote>
  <w:footnote w:type="continuationSeparator" w:id="0">
    <w:p w14:paraId="3A740D6B" w14:textId="77777777" w:rsidR="00273A1F" w:rsidRDefault="00273A1F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3670" w14:textId="77777777" w:rsidR="00FD0FBF" w:rsidRDefault="009264A2">
    <w:pPr>
      <w:pStyle w:val="Header"/>
    </w:pPr>
    <w:r w:rsidRPr="009264A2">
      <w:rPr>
        <w:noProof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2E8A823F" wp14:editId="12B36B54">
              <wp:simplePos x="0" y="0"/>
              <wp:positionH relativeFrom="page">
                <wp:posOffset>287020</wp:posOffset>
              </wp:positionH>
              <wp:positionV relativeFrom="page">
                <wp:posOffset>0</wp:posOffset>
              </wp:positionV>
              <wp:extent cx="10372725" cy="1003935"/>
              <wp:effectExtent l="0" t="0" r="0" b="5715"/>
              <wp:wrapNone/>
              <wp:docPr id="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72725" cy="1003935"/>
                        <a:chOff x="519842" y="0"/>
                        <a:chExt cx="7798910" cy="752093"/>
                      </a:xfrm>
                    </wpg:grpSpPr>
                    <wps:wsp>
                      <wps:cNvPr id="3" name="Free-form: Shape 3"/>
                      <wps:cNvSpPr/>
                      <wps:spPr>
                        <a:xfrm>
                          <a:off x="519842" y="214683"/>
                          <a:ext cx="7581745" cy="537209"/>
                        </a:xfrm>
                        <a:custGeom>
                          <a:avLst/>
                          <a:gdLst>
                            <a:gd name="connsiteX0" fmla="*/ 0 w 8102726"/>
                            <a:gd name="connsiteY0" fmla="*/ 0 h 537209"/>
                            <a:gd name="connsiteX1" fmla="*/ 8102727 w 8102726"/>
                            <a:gd name="connsiteY1" fmla="*/ 0 h 537209"/>
                            <a:gd name="connsiteX2" fmla="*/ 8102727 w 8102726"/>
                            <a:gd name="connsiteY2" fmla="*/ 537210 h 537209"/>
                            <a:gd name="connsiteX3" fmla="*/ 0 w 8102726"/>
                            <a:gd name="connsiteY3" fmla="*/ 537210 h 537209"/>
                            <a:gd name="connsiteX4" fmla="*/ 0 w 8102726"/>
                            <a:gd name="connsiteY4" fmla="*/ 0 h 537209"/>
                            <a:gd name="connsiteX5" fmla="*/ 0 w 8102726"/>
                            <a:gd name="connsiteY5" fmla="*/ 0 h 537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102726" h="537209">
                              <a:moveTo>
                                <a:pt x="0" y="0"/>
                              </a:moveTo>
                              <a:lnTo>
                                <a:pt x="8102727" y="0"/>
                              </a:lnTo>
                              <a:lnTo>
                                <a:pt x="8102727" y="537210"/>
                              </a:lnTo>
                              <a:lnTo>
                                <a:pt x="0" y="53721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DF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-form: Shape 5"/>
                      <wps:cNvSpPr/>
                      <wps:spPr>
                        <a:xfrm>
                          <a:off x="8102726" y="0"/>
                          <a:ext cx="216026" cy="214883"/>
                        </a:xfrm>
                        <a:custGeom>
                          <a:avLst/>
                          <a:gdLst>
                            <a:gd name="connsiteX0" fmla="*/ 0 w 216026"/>
                            <a:gd name="connsiteY0" fmla="*/ 0 h 214883"/>
                            <a:gd name="connsiteX1" fmla="*/ 216027 w 216026"/>
                            <a:gd name="connsiteY1" fmla="*/ 0 h 214883"/>
                            <a:gd name="connsiteX2" fmla="*/ 216027 w 216026"/>
                            <a:gd name="connsiteY2" fmla="*/ 214884 h 214883"/>
                            <a:gd name="connsiteX3" fmla="*/ 0 w 216026"/>
                            <a:gd name="connsiteY3" fmla="*/ 214884 h 214883"/>
                            <a:gd name="connsiteX4" fmla="*/ 0 w 216026"/>
                            <a:gd name="connsiteY4" fmla="*/ 0 h 214883"/>
                            <a:gd name="connsiteX5" fmla="*/ 0 w 216026"/>
                            <a:gd name="connsiteY5" fmla="*/ 0 h 214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6026" h="214883">
                              <a:moveTo>
                                <a:pt x="0" y="0"/>
                              </a:moveTo>
                              <a:lnTo>
                                <a:pt x="216027" y="0"/>
                              </a:lnTo>
                              <a:lnTo>
                                <a:pt x="216027" y="214884"/>
                              </a:lnTo>
                              <a:lnTo>
                                <a:pt x="0" y="21488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" name="Graphic 12"/>
                      <wpg:cNvGrpSpPr/>
                      <wpg:grpSpPr>
                        <a:xfrm>
                          <a:off x="7420355" y="214883"/>
                          <a:ext cx="682371" cy="537210"/>
                          <a:chOff x="7420355" y="214883"/>
                          <a:chExt cx="682371" cy="537210"/>
                        </a:xfrm>
                      </wpg:grpSpPr>
                      <wps:wsp>
                        <wps:cNvPr id="2" name="Free-form: Shape 10"/>
                        <wps:cNvSpPr/>
                        <wps:spPr>
                          <a:xfrm>
                            <a:off x="7420355" y="426338"/>
                            <a:ext cx="379476" cy="325755"/>
                          </a:xfrm>
                          <a:custGeom>
                            <a:avLst/>
                            <a:gdLst>
                              <a:gd name="connsiteX0" fmla="*/ 155067 w 379476"/>
                              <a:gd name="connsiteY0" fmla="*/ 0 h 325755"/>
                              <a:gd name="connsiteX1" fmla="*/ 0 w 379476"/>
                              <a:gd name="connsiteY1" fmla="*/ 325755 h 325755"/>
                              <a:gd name="connsiteX2" fmla="*/ 224504 w 379476"/>
                              <a:gd name="connsiteY2" fmla="*/ 325755 h 325755"/>
                              <a:gd name="connsiteX3" fmla="*/ 379476 w 379476"/>
                              <a:gd name="connsiteY3" fmla="*/ 0 h 325755"/>
                              <a:gd name="connsiteX4" fmla="*/ 155067 w 379476"/>
                              <a:gd name="connsiteY4" fmla="*/ 0 h 325755"/>
                              <a:gd name="connsiteX5" fmla="*/ 155067 w 379476"/>
                              <a:gd name="connsiteY5" fmla="*/ 0 h 325755"/>
                              <a:gd name="connsiteX6" fmla="*/ 155067 w 379476"/>
                              <a:gd name="connsiteY6" fmla="*/ 0 h 325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79476" h="325755">
                                <a:moveTo>
                                  <a:pt x="155067" y="0"/>
                                </a:moveTo>
                                <a:lnTo>
                                  <a:pt x="0" y="325755"/>
                                </a:lnTo>
                                <a:lnTo>
                                  <a:pt x="224504" y="325755"/>
                                </a:lnTo>
                                <a:lnTo>
                                  <a:pt x="379476" y="0"/>
                                </a:lnTo>
                                <a:lnTo>
                                  <a:pt x="155067" y="0"/>
                                </a:lnTo>
                                <a:lnTo>
                                  <a:pt x="155067" y="0"/>
                                </a:lnTo>
                                <a:lnTo>
                                  <a:pt x="155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A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-form: Shape 19"/>
                        <wps:cNvSpPr/>
                        <wps:spPr>
                          <a:xfrm>
                            <a:off x="7799832" y="214883"/>
                            <a:ext cx="302894" cy="211454"/>
                          </a:xfrm>
                          <a:custGeom>
                            <a:avLst/>
                            <a:gdLst>
                              <a:gd name="connsiteX0" fmla="*/ 201930 w 302894"/>
                              <a:gd name="connsiteY0" fmla="*/ 211455 h 211454"/>
                              <a:gd name="connsiteX1" fmla="*/ 302895 w 302894"/>
                              <a:gd name="connsiteY1" fmla="*/ 0 h 211454"/>
                              <a:gd name="connsiteX2" fmla="*/ 100775 w 302894"/>
                              <a:gd name="connsiteY2" fmla="*/ 0 h 211454"/>
                              <a:gd name="connsiteX3" fmla="*/ 0 w 302894"/>
                              <a:gd name="connsiteY3" fmla="*/ 211455 h 211454"/>
                              <a:gd name="connsiteX4" fmla="*/ 201930 w 302894"/>
                              <a:gd name="connsiteY4" fmla="*/ 211455 h 211454"/>
                              <a:gd name="connsiteX5" fmla="*/ 201930 w 302894"/>
                              <a:gd name="connsiteY5" fmla="*/ 211455 h 211454"/>
                              <a:gd name="connsiteX6" fmla="*/ 201930 w 302894"/>
                              <a:gd name="connsiteY6" fmla="*/ 211455 h 2114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2894" h="211454">
                                <a:moveTo>
                                  <a:pt x="201930" y="211455"/>
                                </a:moveTo>
                                <a:lnTo>
                                  <a:pt x="302895" y="0"/>
                                </a:lnTo>
                                <a:lnTo>
                                  <a:pt x="100775" y="0"/>
                                </a:lnTo>
                                <a:lnTo>
                                  <a:pt x="0" y="211455"/>
                                </a:lnTo>
                                <a:lnTo>
                                  <a:pt x="201930" y="211455"/>
                                </a:lnTo>
                                <a:lnTo>
                                  <a:pt x="201930" y="211455"/>
                                </a:lnTo>
                                <a:lnTo>
                                  <a:pt x="201930" y="21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C2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-form: Shape 21"/>
                        <wps:cNvSpPr/>
                        <wps:spPr>
                          <a:xfrm>
                            <a:off x="7699248" y="214883"/>
                            <a:ext cx="302514" cy="211454"/>
                          </a:xfrm>
                          <a:custGeom>
                            <a:avLst/>
                            <a:gdLst>
                              <a:gd name="connsiteX0" fmla="*/ 302514 w 302514"/>
                              <a:gd name="connsiteY0" fmla="*/ 211455 h 211454"/>
                              <a:gd name="connsiteX1" fmla="*/ 201359 w 302514"/>
                              <a:gd name="connsiteY1" fmla="*/ 0 h 211454"/>
                              <a:gd name="connsiteX2" fmla="*/ 0 w 302514"/>
                              <a:gd name="connsiteY2" fmla="*/ 0 h 211454"/>
                              <a:gd name="connsiteX3" fmla="*/ 100584 w 302514"/>
                              <a:gd name="connsiteY3" fmla="*/ 211455 h 211454"/>
                              <a:gd name="connsiteX4" fmla="*/ 301752 w 302514"/>
                              <a:gd name="connsiteY4" fmla="*/ 211455 h 211454"/>
                              <a:gd name="connsiteX5" fmla="*/ 301752 w 302514"/>
                              <a:gd name="connsiteY5" fmla="*/ 211455 h 211454"/>
                              <a:gd name="connsiteX6" fmla="*/ 302514 w 302514"/>
                              <a:gd name="connsiteY6" fmla="*/ 211455 h 2114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2514" h="211454">
                                <a:moveTo>
                                  <a:pt x="302514" y="211455"/>
                                </a:moveTo>
                                <a:lnTo>
                                  <a:pt x="201359" y="0"/>
                                </a:lnTo>
                                <a:lnTo>
                                  <a:pt x="0" y="0"/>
                                </a:lnTo>
                                <a:lnTo>
                                  <a:pt x="100584" y="211455"/>
                                </a:lnTo>
                                <a:lnTo>
                                  <a:pt x="301752" y="211455"/>
                                </a:lnTo>
                                <a:lnTo>
                                  <a:pt x="301752" y="211455"/>
                                </a:lnTo>
                                <a:lnTo>
                                  <a:pt x="302514" y="21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-form: Shape 22"/>
                        <wps:cNvSpPr/>
                        <wps:spPr>
                          <a:xfrm>
                            <a:off x="7575423" y="426338"/>
                            <a:ext cx="379475" cy="325755"/>
                          </a:xfrm>
                          <a:custGeom>
                            <a:avLst/>
                            <a:gdLst>
                              <a:gd name="connsiteX0" fmla="*/ 154781 w 379475"/>
                              <a:gd name="connsiteY0" fmla="*/ 325755 h 325755"/>
                              <a:gd name="connsiteX1" fmla="*/ 379476 w 379475"/>
                              <a:gd name="connsiteY1" fmla="*/ 325755 h 325755"/>
                              <a:gd name="connsiteX2" fmla="*/ 224409 w 379475"/>
                              <a:gd name="connsiteY2" fmla="*/ 0 h 325755"/>
                              <a:gd name="connsiteX3" fmla="*/ 0 w 379475"/>
                              <a:gd name="connsiteY3" fmla="*/ 0 h 325755"/>
                              <a:gd name="connsiteX4" fmla="*/ 154781 w 379475"/>
                              <a:gd name="connsiteY4" fmla="*/ 325755 h 325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9475" h="325755">
                                <a:moveTo>
                                  <a:pt x="154781" y="325755"/>
                                </a:moveTo>
                                <a:lnTo>
                                  <a:pt x="379476" y="325755"/>
                                </a:lnTo>
                                <a:lnTo>
                                  <a:pt x="224409" y="0"/>
                                </a:lnTo>
                                <a:lnTo>
                                  <a:pt x="0" y="0"/>
                                </a:lnTo>
                                <a:lnTo>
                                  <a:pt x="154781" y="325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00DC0D" id="Group 21" o:spid="_x0000_s1026" alt="&quot;&quot;" style="position:absolute;margin-left:22.6pt;margin-top:0;width:816.75pt;height:79.05pt;z-index:-251652096;mso-position-horizontal-relative:page;mso-position-vertical-relative:page;mso-width-relative:margin;mso-height-relative:margin" coordorigin="5198" coordsize="77989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">
              <v:shape id="Free-form: Shape 3" o:spid="_x0000_s1027" style="position:absolute;left:5198;top:2146;width:7581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<v:stroke joinstyle="miter"/>
                <v:path arrowok="t" o:connecttype="custom" o:connectlocs="0,0;7581746,0;7581746,537210;0,537210;0,0;0,0" o:connectangles="0,0,0,0,0,0"/>
              </v:shape>
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" path="m,l216027,r,214884l,214884,,,,xe" filled="f" stroked="f">
                <v:stroke joinstyle="miter"/>
                <v:path arrowok="t" o:connecttype="custom" o:connectlocs="0,0;216027,0;216027,214884;0,214884;0,0;0,0" o:connectangles="0,0,0,0,0,0"/>
              </v:shape>
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" path="m155067,l,325755r224504,l379476,,155067,r,l155067,xe" fillcolor="#00b1a9" stroked="f">
                  <v:stroke joinstyle="miter"/>
                  <v:path arrowok="t" o:connecttype="custom" o:connectlocs="155067,0;0,325755;224504,325755;379476,0;155067,0;155067,0;155067,0" o:connectangles="0,0,0,0,0,0,0"/>
                </v:shape>
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<v:stroke joinstyle="miter"/>
                  <v:path arrowok="t" o:connecttype="custom" o:connectlocs="201930,211455;302895,0;100775,0;0,211455;201930,211455;201930,211455;201930,211455" o:connectangles="0,0,0,0,0,0,0"/>
                </v:shape>
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<v:fill opacity="39321f"/>
                  <v:stroke joinstyle="miter"/>
                  <v:path arrowok="t" o:connecttype="custom" o:connectlocs="302514,211455;201359,0;0,0;100584,211455;301752,211455;301752,211455;302514,211455" o:connectangles="0,0,0,0,0,0,0"/>
                </v:shape>
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<v:fill opacity="39321f"/>
                  <v:stroke joinstyle="miter"/>
                  <v:path arrowok="t" o:connecttype="custom" o:connectlocs="154781,325755;379476,325755;224409,0;0,0;154781,325755" o:connectangles="0,0,0,0,0"/>
                </v:shape>
              </v:group>
              <w10:wrap anchorx="page" anchory="page"/>
              <w10:anchorlock/>
            </v:group>
          </w:pict>
        </mc:Fallback>
      </mc:AlternateContent>
    </w:r>
    <w:r w:rsidR="00FD0FBF" w:rsidRPr="00FD0FB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F0C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47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B928A474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30474A23"/>
    <w:multiLevelType w:val="multilevel"/>
    <w:tmpl w:val="50041352"/>
    <w:numStyleLink w:val="ListHeadings"/>
  </w:abstractNum>
  <w:abstractNum w:abstractNumId="19" w15:restartNumberingAfterBreak="0">
    <w:nsid w:val="321F1D0F"/>
    <w:multiLevelType w:val="multilevel"/>
    <w:tmpl w:val="B928A474"/>
    <w:numStyleLink w:val="Bullets"/>
  </w:abstractNum>
  <w:abstractNum w:abstractNumId="20" w15:restartNumberingAfterBreak="0">
    <w:nsid w:val="41397427"/>
    <w:multiLevelType w:val="multilevel"/>
    <w:tmpl w:val="97DAEA0E"/>
    <w:numStyleLink w:val="Numbering"/>
  </w:abstractNum>
  <w:abstractNum w:abstractNumId="21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2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3" w15:restartNumberingAfterBreak="0">
    <w:nsid w:val="4E7F1CD0"/>
    <w:multiLevelType w:val="multilevel"/>
    <w:tmpl w:val="97DAEA0E"/>
    <w:numStyleLink w:val="Numbering"/>
  </w:abstractNum>
  <w:abstractNum w:abstractNumId="24" w15:restartNumberingAfterBreak="0">
    <w:nsid w:val="58B73D84"/>
    <w:multiLevelType w:val="multilevel"/>
    <w:tmpl w:val="50041352"/>
    <w:numStyleLink w:val="ListHeadings"/>
  </w:abstractNum>
  <w:abstractNum w:abstractNumId="25" w15:restartNumberingAfterBreak="0">
    <w:nsid w:val="596A0C8C"/>
    <w:multiLevelType w:val="multilevel"/>
    <w:tmpl w:val="97DAEA0E"/>
    <w:numStyleLink w:val="Numbering"/>
  </w:abstractNum>
  <w:abstractNum w:abstractNumId="26" w15:restartNumberingAfterBreak="0">
    <w:nsid w:val="60E1502C"/>
    <w:multiLevelType w:val="multilevel"/>
    <w:tmpl w:val="B928A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○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&gt;"/>
      <w:lvlJc w:val="left"/>
      <w:pPr>
        <w:ind w:left="1134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643520E2"/>
    <w:multiLevelType w:val="multilevel"/>
    <w:tmpl w:val="B928A474"/>
    <w:numStyleLink w:val="Bullets"/>
  </w:abstractNum>
  <w:abstractNum w:abstractNumId="28" w15:restartNumberingAfterBreak="0">
    <w:nsid w:val="660D51AD"/>
    <w:multiLevelType w:val="multilevel"/>
    <w:tmpl w:val="97DAEA0E"/>
    <w:numStyleLink w:val="Numbering"/>
  </w:abstractNum>
  <w:abstractNum w:abstractNumId="29" w15:restartNumberingAfterBreak="0">
    <w:nsid w:val="744D0736"/>
    <w:multiLevelType w:val="multilevel"/>
    <w:tmpl w:val="97DAEA0E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26"/>
  </w:num>
  <w:num w:numId="12" w16cid:durableId="1261796759">
    <w:abstractNumId w:val="27"/>
  </w:num>
  <w:num w:numId="13" w16cid:durableId="1043405154">
    <w:abstractNumId w:val="19"/>
  </w:num>
  <w:num w:numId="14" w16cid:durableId="846598071">
    <w:abstractNumId w:val="14"/>
  </w:num>
  <w:num w:numId="15" w16cid:durableId="1311640227">
    <w:abstractNumId w:val="29"/>
  </w:num>
  <w:num w:numId="16" w16cid:durableId="881941196">
    <w:abstractNumId w:val="23"/>
  </w:num>
  <w:num w:numId="17" w16cid:durableId="533617442">
    <w:abstractNumId w:val="28"/>
  </w:num>
  <w:num w:numId="18" w16cid:durableId="250312982">
    <w:abstractNumId w:val="10"/>
  </w:num>
  <w:num w:numId="19" w16cid:durableId="385955825">
    <w:abstractNumId w:val="12"/>
  </w:num>
  <w:num w:numId="20" w16cid:durableId="1408189744">
    <w:abstractNumId w:val="20"/>
  </w:num>
  <w:num w:numId="21" w16cid:durableId="1370494809">
    <w:abstractNumId w:val="15"/>
  </w:num>
  <w:num w:numId="22" w16cid:durableId="659580476">
    <w:abstractNumId w:val="11"/>
  </w:num>
  <w:num w:numId="23" w16cid:durableId="2036539326">
    <w:abstractNumId w:val="13"/>
  </w:num>
  <w:num w:numId="24" w16cid:durableId="1303265532">
    <w:abstractNumId w:val="17"/>
  </w:num>
  <w:num w:numId="25" w16cid:durableId="1737582058">
    <w:abstractNumId w:val="25"/>
  </w:num>
  <w:num w:numId="26" w16cid:durableId="974717717">
    <w:abstractNumId w:val="24"/>
  </w:num>
  <w:num w:numId="27" w16cid:durableId="444039133">
    <w:abstractNumId w:val="16"/>
  </w:num>
  <w:num w:numId="28" w16cid:durableId="1536448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2"/>
  </w:num>
  <w:num w:numId="30" w16cid:durableId="877208382">
    <w:abstractNumId w:val="21"/>
  </w:num>
  <w:num w:numId="31" w16cid:durableId="93674957">
    <w:abstractNumId w:val="21"/>
  </w:num>
  <w:num w:numId="32" w16cid:durableId="15489497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18"/>
  </w:num>
  <w:num w:numId="35" w16cid:durableId="218710983">
    <w:abstractNumId w:val="4"/>
  </w:num>
  <w:num w:numId="36" w16cid:durableId="1477649206">
    <w:abstractNumId w:val="4"/>
  </w:num>
  <w:num w:numId="37" w16cid:durableId="959645509">
    <w:abstractNumId w:val="4"/>
  </w:num>
  <w:num w:numId="38" w16cid:durableId="1545172093">
    <w:abstractNumId w:val="4"/>
  </w:num>
  <w:num w:numId="39" w16cid:durableId="908926563">
    <w:abstractNumId w:val="4"/>
  </w:num>
  <w:num w:numId="40" w16cid:durableId="2048871502">
    <w:abstractNumId w:val="4"/>
  </w:num>
  <w:num w:numId="41" w16cid:durableId="563567971">
    <w:abstractNumId w:val="4"/>
  </w:num>
  <w:num w:numId="42" w16cid:durableId="352263834">
    <w:abstractNumId w:val="4"/>
  </w:num>
  <w:num w:numId="43" w16cid:durableId="1893419464">
    <w:abstractNumId w:val="4"/>
  </w:num>
  <w:num w:numId="44" w16cid:durableId="1925844697">
    <w:abstractNumId w:val="4"/>
  </w:num>
  <w:num w:numId="45" w16cid:durableId="1133787776">
    <w:abstractNumId w:val="4"/>
  </w:num>
  <w:num w:numId="46" w16cid:durableId="559248169">
    <w:abstractNumId w:val="4"/>
  </w:num>
  <w:num w:numId="47" w16cid:durableId="848716254">
    <w:abstractNumId w:val="4"/>
  </w:num>
  <w:num w:numId="48" w16cid:durableId="2048410831">
    <w:abstractNumId w:val="4"/>
  </w:num>
  <w:num w:numId="49" w16cid:durableId="621572265">
    <w:abstractNumId w:val="4"/>
  </w:num>
  <w:num w:numId="50" w16cid:durableId="417485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1F"/>
    <w:rsid w:val="00027052"/>
    <w:rsid w:val="000300AF"/>
    <w:rsid w:val="00035C70"/>
    <w:rsid w:val="000724AE"/>
    <w:rsid w:val="0008037D"/>
    <w:rsid w:val="000A4E6A"/>
    <w:rsid w:val="000B497F"/>
    <w:rsid w:val="000D2C37"/>
    <w:rsid w:val="000D4321"/>
    <w:rsid w:val="000D7EE8"/>
    <w:rsid w:val="00112E8F"/>
    <w:rsid w:val="001268BC"/>
    <w:rsid w:val="00141C61"/>
    <w:rsid w:val="001A0D77"/>
    <w:rsid w:val="001A5586"/>
    <w:rsid w:val="001C7835"/>
    <w:rsid w:val="001D2978"/>
    <w:rsid w:val="001E4C19"/>
    <w:rsid w:val="001F13C1"/>
    <w:rsid w:val="001F446D"/>
    <w:rsid w:val="001F6314"/>
    <w:rsid w:val="002068CA"/>
    <w:rsid w:val="00211333"/>
    <w:rsid w:val="00221AB7"/>
    <w:rsid w:val="00246435"/>
    <w:rsid w:val="00246BCF"/>
    <w:rsid w:val="00270834"/>
    <w:rsid w:val="00273A1F"/>
    <w:rsid w:val="002814E6"/>
    <w:rsid w:val="00282CCC"/>
    <w:rsid w:val="00295988"/>
    <w:rsid w:val="002965C0"/>
    <w:rsid w:val="002E0EDA"/>
    <w:rsid w:val="002E7A9E"/>
    <w:rsid w:val="00305171"/>
    <w:rsid w:val="0034680A"/>
    <w:rsid w:val="00363FF8"/>
    <w:rsid w:val="003657EF"/>
    <w:rsid w:val="00374847"/>
    <w:rsid w:val="0037721D"/>
    <w:rsid w:val="0038102A"/>
    <w:rsid w:val="003B0A1D"/>
    <w:rsid w:val="003B2396"/>
    <w:rsid w:val="003D23A3"/>
    <w:rsid w:val="003D3729"/>
    <w:rsid w:val="003D5856"/>
    <w:rsid w:val="003E7563"/>
    <w:rsid w:val="00404E4F"/>
    <w:rsid w:val="00412CDA"/>
    <w:rsid w:val="0041673A"/>
    <w:rsid w:val="0042339A"/>
    <w:rsid w:val="0042508F"/>
    <w:rsid w:val="004411F6"/>
    <w:rsid w:val="004635FD"/>
    <w:rsid w:val="0049719D"/>
    <w:rsid w:val="004B609E"/>
    <w:rsid w:val="004B7536"/>
    <w:rsid w:val="004D0322"/>
    <w:rsid w:val="004E0833"/>
    <w:rsid w:val="004E28C6"/>
    <w:rsid w:val="004F138F"/>
    <w:rsid w:val="004F4594"/>
    <w:rsid w:val="00500C61"/>
    <w:rsid w:val="00502144"/>
    <w:rsid w:val="0050670B"/>
    <w:rsid w:val="005079FF"/>
    <w:rsid w:val="00510D22"/>
    <w:rsid w:val="005141E8"/>
    <w:rsid w:val="005259E6"/>
    <w:rsid w:val="005328D8"/>
    <w:rsid w:val="00534D4F"/>
    <w:rsid w:val="00550C99"/>
    <w:rsid w:val="00553413"/>
    <w:rsid w:val="00560EDB"/>
    <w:rsid w:val="00566C7F"/>
    <w:rsid w:val="00577E2E"/>
    <w:rsid w:val="0058369E"/>
    <w:rsid w:val="00593314"/>
    <w:rsid w:val="00594496"/>
    <w:rsid w:val="005A3750"/>
    <w:rsid w:val="005A7052"/>
    <w:rsid w:val="005B2053"/>
    <w:rsid w:val="005C6618"/>
    <w:rsid w:val="00602C13"/>
    <w:rsid w:val="00603FD5"/>
    <w:rsid w:val="00616DC8"/>
    <w:rsid w:val="0064570B"/>
    <w:rsid w:val="0067014A"/>
    <w:rsid w:val="0068724F"/>
    <w:rsid w:val="00693358"/>
    <w:rsid w:val="006A1DEF"/>
    <w:rsid w:val="006C4AF4"/>
    <w:rsid w:val="006D3F2F"/>
    <w:rsid w:val="006E3536"/>
    <w:rsid w:val="006F5547"/>
    <w:rsid w:val="0070342B"/>
    <w:rsid w:val="00714488"/>
    <w:rsid w:val="007254A7"/>
    <w:rsid w:val="007A0363"/>
    <w:rsid w:val="007A2584"/>
    <w:rsid w:val="007C57D9"/>
    <w:rsid w:val="007C61F8"/>
    <w:rsid w:val="007E57ED"/>
    <w:rsid w:val="0081533C"/>
    <w:rsid w:val="00822199"/>
    <w:rsid w:val="0085439B"/>
    <w:rsid w:val="00862594"/>
    <w:rsid w:val="0089026B"/>
    <w:rsid w:val="008B05C3"/>
    <w:rsid w:val="008B2E16"/>
    <w:rsid w:val="008B4965"/>
    <w:rsid w:val="008D1ABD"/>
    <w:rsid w:val="008F70D1"/>
    <w:rsid w:val="0090137A"/>
    <w:rsid w:val="0091171B"/>
    <w:rsid w:val="00913D23"/>
    <w:rsid w:val="009264A2"/>
    <w:rsid w:val="00936068"/>
    <w:rsid w:val="009517CC"/>
    <w:rsid w:val="009615D4"/>
    <w:rsid w:val="00967564"/>
    <w:rsid w:val="0097308C"/>
    <w:rsid w:val="00974677"/>
    <w:rsid w:val="009827C2"/>
    <w:rsid w:val="009A2F17"/>
    <w:rsid w:val="009C006B"/>
    <w:rsid w:val="009C3F48"/>
    <w:rsid w:val="009C5432"/>
    <w:rsid w:val="009D0B7A"/>
    <w:rsid w:val="009D24F5"/>
    <w:rsid w:val="009F1343"/>
    <w:rsid w:val="00A03580"/>
    <w:rsid w:val="00A13664"/>
    <w:rsid w:val="00A24EF4"/>
    <w:rsid w:val="00A27FD6"/>
    <w:rsid w:val="00A33747"/>
    <w:rsid w:val="00A90151"/>
    <w:rsid w:val="00A9359B"/>
    <w:rsid w:val="00AA163B"/>
    <w:rsid w:val="00AA30D5"/>
    <w:rsid w:val="00AB5F12"/>
    <w:rsid w:val="00AC0558"/>
    <w:rsid w:val="00AF2097"/>
    <w:rsid w:val="00B153EB"/>
    <w:rsid w:val="00B214CB"/>
    <w:rsid w:val="00B23603"/>
    <w:rsid w:val="00B255CB"/>
    <w:rsid w:val="00B32D6C"/>
    <w:rsid w:val="00B3749D"/>
    <w:rsid w:val="00B463D7"/>
    <w:rsid w:val="00B65DAA"/>
    <w:rsid w:val="00B66B2F"/>
    <w:rsid w:val="00B72CBC"/>
    <w:rsid w:val="00B74F7F"/>
    <w:rsid w:val="00B75B08"/>
    <w:rsid w:val="00B87859"/>
    <w:rsid w:val="00B91D47"/>
    <w:rsid w:val="00BA3CB8"/>
    <w:rsid w:val="00BA7623"/>
    <w:rsid w:val="00BF68C8"/>
    <w:rsid w:val="00C01E68"/>
    <w:rsid w:val="00C11924"/>
    <w:rsid w:val="00C1443F"/>
    <w:rsid w:val="00C24587"/>
    <w:rsid w:val="00C326F9"/>
    <w:rsid w:val="00C37A29"/>
    <w:rsid w:val="00C41DED"/>
    <w:rsid w:val="00C55C51"/>
    <w:rsid w:val="00C70EFC"/>
    <w:rsid w:val="00C932F3"/>
    <w:rsid w:val="00CA774C"/>
    <w:rsid w:val="00CC1B89"/>
    <w:rsid w:val="00CD42AE"/>
    <w:rsid w:val="00CD61EB"/>
    <w:rsid w:val="00CF02F0"/>
    <w:rsid w:val="00D16F74"/>
    <w:rsid w:val="00D567C3"/>
    <w:rsid w:val="00D60649"/>
    <w:rsid w:val="00D61E88"/>
    <w:rsid w:val="00D82889"/>
    <w:rsid w:val="00D83923"/>
    <w:rsid w:val="00D9419D"/>
    <w:rsid w:val="00DF4E3E"/>
    <w:rsid w:val="00E0453D"/>
    <w:rsid w:val="00E05FA6"/>
    <w:rsid w:val="00E25474"/>
    <w:rsid w:val="00E32F93"/>
    <w:rsid w:val="00E42E3C"/>
    <w:rsid w:val="00E54B2B"/>
    <w:rsid w:val="00E900AF"/>
    <w:rsid w:val="00EA1943"/>
    <w:rsid w:val="00EE6F14"/>
    <w:rsid w:val="00EF3F23"/>
    <w:rsid w:val="00F162D4"/>
    <w:rsid w:val="00F4010B"/>
    <w:rsid w:val="00F459F3"/>
    <w:rsid w:val="00F4702C"/>
    <w:rsid w:val="00F505B8"/>
    <w:rsid w:val="00F505DE"/>
    <w:rsid w:val="00F53397"/>
    <w:rsid w:val="00F634F6"/>
    <w:rsid w:val="00F64343"/>
    <w:rsid w:val="00F863F7"/>
    <w:rsid w:val="00F87B07"/>
    <w:rsid w:val="00F93598"/>
    <w:rsid w:val="00F94880"/>
    <w:rsid w:val="00FA05EC"/>
    <w:rsid w:val="00FB0D65"/>
    <w:rsid w:val="00FB4A9F"/>
    <w:rsid w:val="00FC2D8B"/>
    <w:rsid w:val="00FD0FBF"/>
    <w:rsid w:val="00FD3306"/>
    <w:rsid w:val="00FD43EC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58933"/>
  <w15:chartTrackingRefBased/>
  <w15:docId w15:val="{5314D4EC-844E-41DC-A358-1D89AFBD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50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566C7F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566C7F"/>
    <w:pPr>
      <w:numPr>
        <w:ilvl w:val="1"/>
        <w:numId w:val="1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566C7F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566C7F"/>
    <w:pPr>
      <w:numPr>
        <w:ilvl w:val="2"/>
        <w:numId w:val="11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862594"/>
    <w:pPr>
      <w:framePr w:w="7938" w:h="3969" w:hRule="exact" w:hSpace="11340" w:vSpace="1134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594"/>
    <w:rPr>
      <w:rFonts w:asciiTheme="majorHAnsi" w:eastAsiaTheme="majorEastAsia" w:hAnsiTheme="majorHAnsi" w:cstheme="majorBidi"/>
      <w:b/>
      <w:color w:val="53565A" w:themeColor="accent6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566C7F"/>
    <w:pPr>
      <w:pBdr>
        <w:top w:val="single" w:sz="4" w:space="4" w:color="B2E8E5" w:themeColor="accent4"/>
        <w:left w:val="single" w:sz="4" w:space="4" w:color="B2E8E5" w:themeColor="accent4"/>
        <w:bottom w:val="single" w:sz="4" w:space="4" w:color="B2E8E5" w:themeColor="accent4"/>
        <w:right w:val="single" w:sz="4" w:space="4" w:color="B2E8E5" w:themeColor="accent4"/>
      </w:pBdr>
      <w:shd w:val="clear" w:color="auto" w:fill="B2E8E5" w:themeFill="accent4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66C7F"/>
    <w:rPr>
      <w:sz w:val="20"/>
      <w:shd w:val="clear" w:color="auto" w:fill="B2E8E5" w:themeFill="accent4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B2A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566C7F"/>
    <w:pPr>
      <w:framePr w:wrap="around"/>
    </w:pPr>
    <w:rPr>
      <w:b w:val="0"/>
      <w:color w:val="404040" w:themeColor="text1" w:themeTint="BF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6C7F"/>
    <w:rPr>
      <w:rFonts w:asciiTheme="majorHAnsi" w:eastAsiaTheme="majorEastAsia" w:hAnsiTheme="majorHAnsi" w:cstheme="majorBidi"/>
      <w:color w:val="404040" w:themeColor="text1" w:themeTint="BF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CA774C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vanish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CA774C"/>
    <w:rPr>
      <w:i/>
      <w:vanish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566C7F"/>
    <w:pPr>
      <w:spacing w:before="60"/>
    </w:pPr>
    <w:rPr>
      <w:color w:val="404040" w:themeColor="text1" w:themeTint="BF"/>
    </w:rPr>
  </w:style>
  <w:style w:type="character" w:customStyle="1" w:styleId="GreyTextChar">
    <w:name w:val="Grey Text Char"/>
    <w:basedOn w:val="DefaultParagraphFont"/>
    <w:link w:val="GreyText"/>
    <w:uiPriority w:val="1"/>
    <w:rsid w:val="00566C7F"/>
    <w:rPr>
      <w:color w:val="404040" w:themeColor="text1" w:themeTint="BF"/>
      <w:sz w:val="20"/>
    </w:rPr>
  </w:style>
  <w:style w:type="table" w:customStyle="1" w:styleId="DTPDefaulttable">
    <w:name w:val="DTP Default table"/>
    <w:basedOn w:val="TableNormal"/>
    <w:uiPriority w:val="99"/>
    <w:rsid w:val="004B753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00B2A9" w:themeFill="text2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ilvl w:val="3"/>
        <w:numId w:val="11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F505DE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F505DE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F505DE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F505DE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566C7F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566C7F"/>
    <w:rPr>
      <w:rFonts w:asciiTheme="majorHAnsi" w:eastAsiaTheme="majorEastAsia" w:hAnsiTheme="majorHAnsi" w:cstheme="majorBidi"/>
      <w:b w:val="0"/>
      <w:iCs w:val="0"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BannerLogo">
    <w:name w:val="Banner Logo"/>
    <w:basedOn w:val="Normal"/>
    <w:rsid w:val="00295988"/>
    <w:pPr>
      <w:framePr w:w="3238" w:h="987" w:hRule="exact" w:wrap="around" w:vAnchor="page" w:hAnchor="page" w:x="12702" w:y="4441" w:anchorLock="1"/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EPI\HomeDirs1\aw1l\Desktop\Naming-rules-consultation-2024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FB6301-E3A5-4A49-8501-7C7EAC44EB3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</dgm:pt>
    <dgm:pt modelId="{F365CCF4-EEC7-4719-8839-0F2647BD9691}">
      <dgm:prSet phldrT="[Text]" custT="1"/>
      <dgm:spPr>
        <a:solidFill>
          <a:srgbClr val="228591"/>
        </a:solidFill>
        <a:ln>
          <a:solidFill>
            <a:srgbClr val="228591"/>
          </a:solidFill>
        </a:ln>
      </dgm:spPr>
      <dgm:t>
        <a:bodyPr/>
        <a:lstStyle/>
        <a:p>
          <a:r>
            <a:rPr lang="en-AU" sz="1600"/>
            <a:t>1</a:t>
          </a:r>
        </a:p>
      </dgm:t>
    </dgm:pt>
    <dgm:pt modelId="{9CD85632-0BC7-44C6-A828-9D99D929A3FE}" type="parTrans" cxnId="{2E7F5EF8-522B-438F-ADF5-3BA53730F430}">
      <dgm:prSet/>
      <dgm:spPr/>
      <dgm:t>
        <a:bodyPr/>
        <a:lstStyle/>
        <a:p>
          <a:endParaRPr lang="en-AU" sz="1050"/>
        </a:p>
      </dgm:t>
    </dgm:pt>
    <dgm:pt modelId="{0F48FCD5-B123-4BC8-8E66-9F553DDA9CE3}" type="sibTrans" cxnId="{2E7F5EF8-522B-438F-ADF5-3BA53730F430}">
      <dgm:prSet/>
      <dgm:spPr/>
      <dgm:t>
        <a:bodyPr/>
        <a:lstStyle/>
        <a:p>
          <a:endParaRPr lang="en-AU" sz="1050"/>
        </a:p>
      </dgm:t>
    </dgm:pt>
    <dgm:pt modelId="{1F8CBDF3-AD84-4BAD-A6D7-7B72329341BC}">
      <dgm:prSet phldrT="[Text]" custT="1"/>
      <dgm:spPr>
        <a:solidFill>
          <a:srgbClr val="228591"/>
        </a:solidFill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3</a:t>
          </a:r>
          <a:endParaRPr lang="en-AU" sz="1600"/>
        </a:p>
      </dgm:t>
    </dgm:pt>
    <dgm:pt modelId="{F033F6F5-6E0E-451F-BC2F-79C43469569E}" type="parTrans" cxnId="{84C86863-028A-4239-ACB8-778D3602794F}">
      <dgm:prSet/>
      <dgm:spPr/>
      <dgm:t>
        <a:bodyPr/>
        <a:lstStyle/>
        <a:p>
          <a:endParaRPr lang="en-AU" sz="1050"/>
        </a:p>
      </dgm:t>
    </dgm:pt>
    <dgm:pt modelId="{060A2275-494C-4395-A4F3-46482FC1D272}" type="sibTrans" cxnId="{84C86863-028A-4239-ACB8-778D3602794F}">
      <dgm:prSet/>
      <dgm:spPr/>
      <dgm:t>
        <a:bodyPr/>
        <a:lstStyle/>
        <a:p>
          <a:endParaRPr lang="en-AU" sz="1050"/>
        </a:p>
      </dgm:t>
    </dgm:pt>
    <dgm:pt modelId="{A56E4D40-88F8-4621-9EA3-C1250338FA47}">
      <dgm:prSet phldrT="[Text]" custT="1"/>
      <dgm:spPr>
        <a:solidFill>
          <a:srgbClr val="228591"/>
        </a:solidFill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4</a:t>
          </a:r>
          <a:endParaRPr lang="en-AU" sz="1600"/>
        </a:p>
      </dgm:t>
    </dgm:pt>
    <dgm:pt modelId="{B4A8EA24-0A9B-4672-A902-7917A1A67B58}" type="parTrans" cxnId="{74048E5B-A44B-415A-913D-05E36CE96C15}">
      <dgm:prSet/>
      <dgm:spPr/>
      <dgm:t>
        <a:bodyPr/>
        <a:lstStyle/>
        <a:p>
          <a:endParaRPr lang="en-AU" sz="1050"/>
        </a:p>
      </dgm:t>
    </dgm:pt>
    <dgm:pt modelId="{E8258EC1-0D0F-4C97-9D68-7254924EB041}" type="sibTrans" cxnId="{74048E5B-A44B-415A-913D-05E36CE96C15}">
      <dgm:prSet/>
      <dgm:spPr/>
      <dgm:t>
        <a:bodyPr/>
        <a:lstStyle/>
        <a:p>
          <a:endParaRPr lang="en-AU" sz="1050"/>
        </a:p>
      </dgm:t>
    </dgm:pt>
    <dgm:pt modelId="{1E23625E-4998-425D-9547-B141329D4346}">
      <dgm:prSet phldrT="[Text]" custT="1"/>
      <dgm:spPr>
        <a:solidFill>
          <a:srgbClr val="228591"/>
        </a:solidFill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5</a:t>
          </a:r>
          <a:endParaRPr lang="en-AU" sz="1600"/>
        </a:p>
      </dgm:t>
    </dgm:pt>
    <dgm:pt modelId="{34228824-E020-49A8-B270-1533DB0B00A5}" type="parTrans" cxnId="{78DCA76F-DAAD-4742-9310-D45DE0D3481B}">
      <dgm:prSet/>
      <dgm:spPr/>
      <dgm:t>
        <a:bodyPr/>
        <a:lstStyle/>
        <a:p>
          <a:endParaRPr lang="en-AU" sz="1050"/>
        </a:p>
      </dgm:t>
    </dgm:pt>
    <dgm:pt modelId="{70A037D9-4165-4AD4-B43E-8ADDDBACDD92}" type="sibTrans" cxnId="{78DCA76F-DAAD-4742-9310-D45DE0D3481B}">
      <dgm:prSet/>
      <dgm:spPr/>
      <dgm:t>
        <a:bodyPr/>
        <a:lstStyle/>
        <a:p>
          <a:endParaRPr lang="en-AU" sz="1050"/>
        </a:p>
      </dgm:t>
    </dgm:pt>
    <dgm:pt modelId="{9AC18EEF-59B7-4B5A-959F-825CDD733E34}">
      <dgm:prSet phldrT="[Text]" custT="1"/>
      <dgm:spPr>
        <a:solidFill>
          <a:srgbClr val="228591"/>
        </a:solidFill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2</a:t>
          </a:r>
          <a:endParaRPr lang="en-AU" sz="1600"/>
        </a:p>
      </dgm:t>
    </dgm:pt>
    <dgm:pt modelId="{9BAEB7C4-E1FA-45CD-827B-7AEB68EFA996}" type="sibTrans" cxnId="{70362795-A8AD-4D18-B300-74ECB303815A}">
      <dgm:prSet/>
      <dgm:spPr/>
      <dgm:t>
        <a:bodyPr/>
        <a:lstStyle/>
        <a:p>
          <a:endParaRPr lang="en-AU" sz="1050"/>
        </a:p>
      </dgm:t>
    </dgm:pt>
    <dgm:pt modelId="{D25BA916-2754-4E1E-B084-D70997F71E40}" type="parTrans" cxnId="{70362795-A8AD-4D18-B300-74ECB303815A}">
      <dgm:prSet/>
      <dgm:spPr/>
      <dgm:t>
        <a:bodyPr/>
        <a:lstStyle/>
        <a:p>
          <a:endParaRPr lang="en-AU" sz="1050"/>
        </a:p>
      </dgm:t>
    </dgm:pt>
    <dgm:pt modelId="{A1CA6C7D-C880-41AA-8A8E-CD3425C8BDE3}">
      <dgm:prSet phldrT="[Text]" custT="1"/>
      <dgm:spPr>
        <a:ln>
          <a:solidFill>
            <a:srgbClr val="228591"/>
          </a:solidFill>
        </a:ln>
      </dgm:spPr>
      <dgm:t>
        <a:bodyPr/>
        <a:lstStyle/>
        <a:p>
          <a:pPr algn="l"/>
          <a:r>
            <a:rPr lang="en-AU" sz="1600"/>
            <a:t>You have received a proposal for naming or renaming a road, feature or locality.</a:t>
          </a:r>
        </a:p>
      </dgm:t>
    </dgm:pt>
    <dgm:pt modelId="{40EE2F85-4D58-47E4-8B46-15137ED60E5E}" type="sibTrans" cxnId="{C37B00BD-FDC7-4C75-AA66-8B607102C588}">
      <dgm:prSet/>
      <dgm:spPr/>
      <dgm:t>
        <a:bodyPr/>
        <a:lstStyle/>
        <a:p>
          <a:endParaRPr lang="en-AU" sz="1050"/>
        </a:p>
      </dgm:t>
    </dgm:pt>
    <dgm:pt modelId="{6F59EE93-6AAC-41C1-B9E6-6277F93C88A5}" type="parTrans" cxnId="{C37B00BD-FDC7-4C75-AA66-8B607102C588}">
      <dgm:prSet/>
      <dgm:spPr/>
      <dgm:t>
        <a:bodyPr/>
        <a:lstStyle/>
        <a:p>
          <a:endParaRPr lang="en-AU" sz="1050"/>
        </a:p>
      </dgm:t>
    </dgm:pt>
    <dgm:pt modelId="{76D1D457-7E2E-4574-BBB4-97D186BEF739}">
      <dgm:prSet custT="1"/>
      <dgm:spPr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Decide whether the proposal directly affects you. For example, will your address change? </a:t>
          </a:r>
          <a:endParaRPr lang="en-AU" sz="1600"/>
        </a:p>
      </dgm:t>
    </dgm:pt>
    <dgm:pt modelId="{E784DC02-C3E8-47AE-B4F5-F77FCD5E296D}" type="parTrans" cxnId="{DF46220C-0DAA-41BF-AB4F-8E044C0F73CB}">
      <dgm:prSet/>
      <dgm:spPr/>
      <dgm:t>
        <a:bodyPr/>
        <a:lstStyle/>
        <a:p>
          <a:endParaRPr lang="en-AU" sz="1050"/>
        </a:p>
      </dgm:t>
    </dgm:pt>
    <dgm:pt modelId="{F2C91B16-27F7-4151-87CE-F4FB15E23B5E}" type="sibTrans" cxnId="{DF46220C-0DAA-41BF-AB4F-8E044C0F73CB}">
      <dgm:prSet/>
      <dgm:spPr/>
      <dgm:t>
        <a:bodyPr/>
        <a:lstStyle/>
        <a:p>
          <a:endParaRPr lang="en-AU" sz="1050"/>
        </a:p>
      </dgm:t>
    </dgm:pt>
    <dgm:pt modelId="{AB917529-05FE-486A-9B3D-71B8A97FDAC1}">
      <dgm:prSet custT="1"/>
      <dgm:spPr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Decide if you support the proposal.</a:t>
          </a:r>
          <a:endParaRPr lang="en-AU" sz="1600"/>
        </a:p>
      </dgm:t>
    </dgm:pt>
    <dgm:pt modelId="{CEB05925-DD93-4BCA-AFF6-FAC2B63796D9}" type="parTrans" cxnId="{9010BF71-B8CF-4291-9F48-DF2CA82E2C2E}">
      <dgm:prSet/>
      <dgm:spPr/>
      <dgm:t>
        <a:bodyPr/>
        <a:lstStyle/>
        <a:p>
          <a:endParaRPr lang="en-AU" sz="1050"/>
        </a:p>
      </dgm:t>
    </dgm:pt>
    <dgm:pt modelId="{74400550-B69B-489A-ACFF-94E3DCA3553D}" type="sibTrans" cxnId="{9010BF71-B8CF-4291-9F48-DF2CA82E2C2E}">
      <dgm:prSet/>
      <dgm:spPr/>
      <dgm:t>
        <a:bodyPr/>
        <a:lstStyle/>
        <a:p>
          <a:endParaRPr lang="en-AU" sz="1050"/>
        </a:p>
      </dgm:t>
    </dgm:pt>
    <dgm:pt modelId="{3AD8BEFB-6AAD-4AAF-9D3C-B453D9B31DFF}">
      <dgm:prSet custT="1"/>
      <dgm:spPr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If you support the proposal, do you need to respond? </a:t>
          </a:r>
          <a:endParaRPr lang="en-AU" sz="1600"/>
        </a:p>
      </dgm:t>
    </dgm:pt>
    <dgm:pt modelId="{418D1140-30D8-4009-89E0-451C801D8400}" type="parTrans" cxnId="{192A05E3-4A3C-457D-B443-72028E9A400F}">
      <dgm:prSet/>
      <dgm:spPr/>
      <dgm:t>
        <a:bodyPr/>
        <a:lstStyle/>
        <a:p>
          <a:endParaRPr lang="en-AU" sz="1050"/>
        </a:p>
      </dgm:t>
    </dgm:pt>
    <dgm:pt modelId="{BDF194D2-C266-4B58-8B3C-5D306D45FA92}" type="sibTrans" cxnId="{192A05E3-4A3C-457D-B443-72028E9A400F}">
      <dgm:prSet/>
      <dgm:spPr/>
      <dgm:t>
        <a:bodyPr/>
        <a:lstStyle/>
        <a:p>
          <a:endParaRPr lang="en-AU" sz="1050"/>
        </a:p>
      </dgm:t>
    </dgm:pt>
    <dgm:pt modelId="{58249D21-C2D5-4D4B-A9CB-7033FAC552E1}">
      <dgm:prSet custT="1"/>
      <dgm:spPr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Are you able to choose a name, propose a new name, comment on boundaries?  </a:t>
          </a:r>
          <a:endParaRPr lang="en-AU" sz="1600"/>
        </a:p>
      </dgm:t>
    </dgm:pt>
    <dgm:pt modelId="{40345A7A-478F-4EFB-AE6B-F3D079F00168}" type="parTrans" cxnId="{3AE24100-C00A-4DB0-8532-9FFC8CA8B88C}">
      <dgm:prSet/>
      <dgm:spPr/>
      <dgm:t>
        <a:bodyPr/>
        <a:lstStyle/>
        <a:p>
          <a:endParaRPr lang="en-AU" sz="1050"/>
        </a:p>
      </dgm:t>
    </dgm:pt>
    <dgm:pt modelId="{A5924822-9723-4783-AA9E-602A0DCDF709}" type="sibTrans" cxnId="{3AE24100-C00A-4DB0-8532-9FFC8CA8B88C}">
      <dgm:prSet/>
      <dgm:spPr/>
      <dgm:t>
        <a:bodyPr/>
        <a:lstStyle/>
        <a:p>
          <a:endParaRPr lang="en-AU" sz="1050"/>
        </a:p>
      </dgm:t>
    </dgm:pt>
    <dgm:pt modelId="{5EAFCA74-CDD8-4BE3-B8E9-B54FD4956D28}">
      <dgm:prSet custT="1"/>
      <dgm:spPr>
        <a:solidFill>
          <a:srgbClr val="228591"/>
        </a:solidFill>
        <a:ln>
          <a:solidFill>
            <a:srgbClr val="228591"/>
          </a:solidFill>
        </a:ln>
      </dgm:spPr>
      <dgm:t>
        <a:bodyPr/>
        <a:lstStyle/>
        <a:p>
          <a:r>
            <a:rPr lang="en-AU" sz="1600"/>
            <a:t>6</a:t>
          </a:r>
        </a:p>
      </dgm:t>
    </dgm:pt>
    <dgm:pt modelId="{E1C6B934-C1D5-437E-93C0-98130518C95C}" type="parTrans" cxnId="{34EE8ACB-B168-42E1-A8C6-E7C042B7C46F}">
      <dgm:prSet/>
      <dgm:spPr/>
      <dgm:t>
        <a:bodyPr/>
        <a:lstStyle/>
        <a:p>
          <a:endParaRPr lang="en-AU" sz="1050"/>
        </a:p>
      </dgm:t>
    </dgm:pt>
    <dgm:pt modelId="{980030E3-7B12-4D09-B4D0-27B3A2BAEBD3}" type="sibTrans" cxnId="{34EE8ACB-B168-42E1-A8C6-E7C042B7C46F}">
      <dgm:prSet/>
      <dgm:spPr/>
      <dgm:t>
        <a:bodyPr/>
        <a:lstStyle/>
        <a:p>
          <a:endParaRPr lang="en-AU" sz="1050"/>
        </a:p>
      </dgm:t>
    </dgm:pt>
    <dgm:pt modelId="{0B184250-F952-485D-AA87-1D0A08600869}">
      <dgm:prSet custT="1"/>
      <dgm:spPr>
        <a:solidFill>
          <a:srgbClr val="228591"/>
        </a:solidFill>
        <a:ln>
          <a:solidFill>
            <a:srgbClr val="228591"/>
          </a:solidFill>
        </a:ln>
      </dgm:spPr>
      <dgm:t>
        <a:bodyPr/>
        <a:lstStyle/>
        <a:p>
          <a:r>
            <a:rPr lang="en-AU" sz="1600"/>
            <a:t>7</a:t>
          </a:r>
        </a:p>
      </dgm:t>
    </dgm:pt>
    <dgm:pt modelId="{A415B268-F041-4D83-8B79-0D887C86189A}" type="parTrans" cxnId="{A2667D28-771D-4B92-B81F-1615A288AE2B}">
      <dgm:prSet/>
      <dgm:spPr/>
      <dgm:t>
        <a:bodyPr/>
        <a:lstStyle/>
        <a:p>
          <a:endParaRPr lang="en-AU" sz="1050"/>
        </a:p>
      </dgm:t>
    </dgm:pt>
    <dgm:pt modelId="{16D637A1-EFD4-44B4-8819-78020EEDACCB}" type="sibTrans" cxnId="{A2667D28-771D-4B92-B81F-1615A288AE2B}">
      <dgm:prSet/>
      <dgm:spPr/>
      <dgm:t>
        <a:bodyPr/>
        <a:lstStyle/>
        <a:p>
          <a:endParaRPr lang="en-AU" sz="1050"/>
        </a:p>
      </dgm:t>
    </dgm:pt>
    <dgm:pt modelId="{A74BB515-8C5E-4F0E-89BC-914790201DE7}">
      <dgm:prSet custT="1"/>
      <dgm:spPr>
        <a:solidFill>
          <a:srgbClr val="228591"/>
        </a:solidFill>
        <a:ln>
          <a:solidFill>
            <a:srgbClr val="228591"/>
          </a:solidFill>
        </a:ln>
      </dgm:spPr>
      <dgm:t>
        <a:bodyPr/>
        <a:lstStyle/>
        <a:p>
          <a:r>
            <a:rPr lang="en-AU" sz="1600"/>
            <a:t>8</a:t>
          </a:r>
        </a:p>
      </dgm:t>
    </dgm:pt>
    <dgm:pt modelId="{F033B68B-AFB3-4831-9BB7-CE2BB5F05C38}" type="parTrans" cxnId="{6E43EBC5-57A0-4D72-A265-757BC697EFD3}">
      <dgm:prSet/>
      <dgm:spPr/>
      <dgm:t>
        <a:bodyPr/>
        <a:lstStyle/>
        <a:p>
          <a:endParaRPr lang="en-AU" sz="1050"/>
        </a:p>
      </dgm:t>
    </dgm:pt>
    <dgm:pt modelId="{D5504900-5886-4372-B030-BB95D7EBC4F8}" type="sibTrans" cxnId="{6E43EBC5-57A0-4D72-A265-757BC697EFD3}">
      <dgm:prSet/>
      <dgm:spPr/>
      <dgm:t>
        <a:bodyPr/>
        <a:lstStyle/>
        <a:p>
          <a:endParaRPr lang="en-AU" sz="1050"/>
        </a:p>
      </dgm:t>
    </dgm:pt>
    <dgm:pt modelId="{3F187EDB-0A51-422A-818A-19C2D4E302BC}">
      <dgm:prSet custT="1"/>
      <dgm:spPr>
        <a:solidFill>
          <a:srgbClr val="228591"/>
        </a:solidFill>
        <a:ln>
          <a:solidFill>
            <a:srgbClr val="228591"/>
          </a:solidFill>
        </a:ln>
      </dgm:spPr>
      <dgm:t>
        <a:bodyPr/>
        <a:lstStyle/>
        <a:p>
          <a:r>
            <a:rPr lang="en-AU" sz="1600"/>
            <a:t>9</a:t>
          </a:r>
        </a:p>
      </dgm:t>
    </dgm:pt>
    <dgm:pt modelId="{8C730B9A-42BF-473E-8374-EAE36DD5FA7E}" type="parTrans" cxnId="{5EE68994-AB80-4A24-93A0-8CE9313A6733}">
      <dgm:prSet/>
      <dgm:spPr/>
      <dgm:t>
        <a:bodyPr/>
        <a:lstStyle/>
        <a:p>
          <a:endParaRPr lang="en-AU" sz="1050"/>
        </a:p>
      </dgm:t>
    </dgm:pt>
    <dgm:pt modelId="{F25F2344-E052-4961-80C6-6331D172AB89}" type="sibTrans" cxnId="{5EE68994-AB80-4A24-93A0-8CE9313A6733}">
      <dgm:prSet/>
      <dgm:spPr/>
      <dgm:t>
        <a:bodyPr/>
        <a:lstStyle/>
        <a:p>
          <a:endParaRPr lang="en-AU" sz="1050"/>
        </a:p>
      </dgm:t>
    </dgm:pt>
    <dgm:pt modelId="{C7331758-2F0A-4325-8102-3566029077EF}">
      <dgm:prSet custT="1"/>
      <dgm:spPr>
        <a:solidFill>
          <a:srgbClr val="228591"/>
        </a:solidFill>
        <a:ln>
          <a:solidFill>
            <a:srgbClr val="228591"/>
          </a:solidFill>
        </a:ln>
      </dgm:spPr>
      <dgm:t>
        <a:bodyPr/>
        <a:lstStyle/>
        <a:p>
          <a:r>
            <a:rPr lang="en-AU" sz="1600"/>
            <a:t>10</a:t>
          </a:r>
        </a:p>
      </dgm:t>
    </dgm:pt>
    <dgm:pt modelId="{045B971F-7314-434D-978C-4A0D7EEDF0BA}" type="parTrans" cxnId="{1580F463-3263-4216-8E50-C22A4F3A4356}">
      <dgm:prSet/>
      <dgm:spPr/>
      <dgm:t>
        <a:bodyPr/>
        <a:lstStyle/>
        <a:p>
          <a:endParaRPr lang="en-AU" sz="1050"/>
        </a:p>
      </dgm:t>
    </dgm:pt>
    <dgm:pt modelId="{FCC97215-939C-4293-802A-A637B0751A91}" type="sibTrans" cxnId="{1580F463-3263-4216-8E50-C22A4F3A4356}">
      <dgm:prSet/>
      <dgm:spPr/>
      <dgm:t>
        <a:bodyPr/>
        <a:lstStyle/>
        <a:p>
          <a:endParaRPr lang="en-AU" sz="1050"/>
        </a:p>
      </dgm:t>
    </dgm:pt>
    <dgm:pt modelId="{393C9376-61EA-4671-90D6-7EA8E93453EF}">
      <dgm:prSet custT="1"/>
      <dgm:spPr>
        <a:solidFill>
          <a:srgbClr val="228591"/>
        </a:solidFill>
        <a:ln>
          <a:solidFill>
            <a:srgbClr val="228591"/>
          </a:solidFill>
        </a:ln>
      </dgm:spPr>
      <dgm:t>
        <a:bodyPr/>
        <a:lstStyle/>
        <a:p>
          <a:r>
            <a:rPr lang="en-AU" sz="1600"/>
            <a:t>11</a:t>
          </a:r>
        </a:p>
      </dgm:t>
    </dgm:pt>
    <dgm:pt modelId="{F3D5656E-0A9E-4638-8A7E-C0F64DBBE083}" type="parTrans" cxnId="{D8BF4869-494A-4DF3-A54B-EC5520B646B4}">
      <dgm:prSet/>
      <dgm:spPr/>
      <dgm:t>
        <a:bodyPr/>
        <a:lstStyle/>
        <a:p>
          <a:endParaRPr lang="en-AU" sz="1050"/>
        </a:p>
      </dgm:t>
    </dgm:pt>
    <dgm:pt modelId="{0220CA5B-4833-4847-9A34-121021C370B1}" type="sibTrans" cxnId="{D8BF4869-494A-4DF3-A54B-EC5520B646B4}">
      <dgm:prSet/>
      <dgm:spPr/>
      <dgm:t>
        <a:bodyPr/>
        <a:lstStyle/>
        <a:p>
          <a:endParaRPr lang="en-AU" sz="1050"/>
        </a:p>
      </dgm:t>
    </dgm:pt>
    <dgm:pt modelId="{1FE5CB91-2DB7-43A8-8BA5-ED4B586DFFD0}">
      <dgm:prSet custT="1"/>
      <dgm:spPr>
        <a:solidFill>
          <a:srgbClr val="228591"/>
        </a:solidFill>
        <a:ln>
          <a:solidFill>
            <a:srgbClr val="228591"/>
          </a:solidFill>
        </a:ln>
      </dgm:spPr>
      <dgm:t>
        <a:bodyPr/>
        <a:lstStyle/>
        <a:p>
          <a:r>
            <a:rPr lang="en-AU" sz="1600"/>
            <a:t>12</a:t>
          </a:r>
        </a:p>
      </dgm:t>
    </dgm:pt>
    <dgm:pt modelId="{4028108F-5D04-478F-8C3E-C3ACCB37C768}" type="parTrans" cxnId="{C84875B9-8DAC-407C-BCC4-951527BB2906}">
      <dgm:prSet/>
      <dgm:spPr/>
      <dgm:t>
        <a:bodyPr/>
        <a:lstStyle/>
        <a:p>
          <a:endParaRPr lang="en-AU" sz="1050"/>
        </a:p>
      </dgm:t>
    </dgm:pt>
    <dgm:pt modelId="{5F84E042-CEDD-4E34-9177-2CFC2B6D8881}" type="sibTrans" cxnId="{C84875B9-8DAC-407C-BCC4-951527BB2906}">
      <dgm:prSet/>
      <dgm:spPr/>
      <dgm:t>
        <a:bodyPr/>
        <a:lstStyle/>
        <a:p>
          <a:endParaRPr lang="en-AU" sz="1050"/>
        </a:p>
      </dgm:t>
    </dgm:pt>
    <dgm:pt modelId="{F59E4103-3429-455B-B3FD-4808BD71E641}">
      <dgm:prSet custT="1"/>
      <dgm:spPr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If you do not support the proposal you may seek further information or submit an objection to the naming authority that sent the proposal.</a:t>
          </a:r>
          <a:endParaRPr lang="en-AU" sz="1600"/>
        </a:p>
      </dgm:t>
    </dgm:pt>
    <dgm:pt modelId="{266F36AE-3315-43F2-A78B-C3706467DFB7}" type="parTrans" cxnId="{098BB116-B708-4A0C-8BB5-482F1CA27FAA}">
      <dgm:prSet/>
      <dgm:spPr/>
      <dgm:t>
        <a:bodyPr/>
        <a:lstStyle/>
        <a:p>
          <a:endParaRPr lang="en-AU" sz="1050"/>
        </a:p>
      </dgm:t>
    </dgm:pt>
    <dgm:pt modelId="{9306B4C5-AC1F-41A6-9888-E7F72F2E000A}" type="sibTrans" cxnId="{098BB116-B708-4A0C-8BB5-482F1CA27FAA}">
      <dgm:prSet/>
      <dgm:spPr/>
      <dgm:t>
        <a:bodyPr/>
        <a:lstStyle/>
        <a:p>
          <a:endParaRPr lang="en-AU" sz="1050"/>
        </a:p>
      </dgm:t>
    </dgm:pt>
    <dgm:pt modelId="{03C23479-2F1D-42F7-B54D-6FCE30BDD347}">
      <dgm:prSet custT="1"/>
      <dgm:spPr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The naming authority must consider all responses and decide on whether to accept or reject the name proposal.</a:t>
          </a:r>
          <a:endParaRPr lang="en-AU" sz="1600"/>
        </a:p>
      </dgm:t>
    </dgm:pt>
    <dgm:pt modelId="{107D2FED-9FE2-4112-B35B-638D3A783C91}" type="parTrans" cxnId="{30D8D0E1-7745-4E1F-A8AF-D9CB18E80049}">
      <dgm:prSet/>
      <dgm:spPr/>
      <dgm:t>
        <a:bodyPr/>
        <a:lstStyle/>
        <a:p>
          <a:endParaRPr lang="en-AU" sz="1050"/>
        </a:p>
      </dgm:t>
    </dgm:pt>
    <dgm:pt modelId="{D8FC4F2C-6682-4C3B-B26C-28D4233B787A}" type="sibTrans" cxnId="{30D8D0E1-7745-4E1F-A8AF-D9CB18E80049}">
      <dgm:prSet/>
      <dgm:spPr/>
      <dgm:t>
        <a:bodyPr/>
        <a:lstStyle/>
        <a:p>
          <a:endParaRPr lang="en-AU" sz="1050"/>
        </a:p>
      </dgm:t>
    </dgm:pt>
    <dgm:pt modelId="{CC2381E2-CF78-4803-BF09-D3D38344F5D9}">
      <dgm:prSet custT="1"/>
      <dgm:spPr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If the naming authority rejects the naming proposal, another proposal might be made or the exisiting proposal could be altered, based on initial community feedback. </a:t>
          </a:r>
          <a:endParaRPr lang="en-AU" sz="1600"/>
        </a:p>
      </dgm:t>
    </dgm:pt>
    <dgm:pt modelId="{B815AFC0-CFDA-4E31-9857-BD87B48BB989}" type="parTrans" cxnId="{822BB529-FD45-4AEA-B185-D79E987CE21E}">
      <dgm:prSet/>
      <dgm:spPr/>
      <dgm:t>
        <a:bodyPr/>
        <a:lstStyle/>
        <a:p>
          <a:endParaRPr lang="en-AU" sz="1050"/>
        </a:p>
      </dgm:t>
    </dgm:pt>
    <dgm:pt modelId="{7D17BF67-5AE6-4F66-9636-E07E6BEC7EF3}" type="sibTrans" cxnId="{822BB529-FD45-4AEA-B185-D79E987CE21E}">
      <dgm:prSet/>
      <dgm:spPr/>
      <dgm:t>
        <a:bodyPr/>
        <a:lstStyle/>
        <a:p>
          <a:endParaRPr lang="en-AU" sz="1050"/>
        </a:p>
      </dgm:t>
    </dgm:pt>
    <dgm:pt modelId="{CB28AA48-0CB8-4C76-A437-47E336282780}">
      <dgm:prSet custT="1"/>
      <dgm:spPr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If the naming authority decides to proceed with the naming proposal you could appeal the decision by contacting the Registrar of Geographic Names. </a:t>
          </a:r>
          <a:endParaRPr lang="en-AU" sz="1600"/>
        </a:p>
      </dgm:t>
    </dgm:pt>
    <dgm:pt modelId="{141D4EB6-7986-4C2F-BCA0-A44E712D9456}" type="parTrans" cxnId="{8ADB41FD-1B59-4F84-871A-68FF696FBCA9}">
      <dgm:prSet/>
      <dgm:spPr/>
      <dgm:t>
        <a:bodyPr/>
        <a:lstStyle/>
        <a:p>
          <a:endParaRPr lang="en-AU" sz="1050"/>
        </a:p>
      </dgm:t>
    </dgm:pt>
    <dgm:pt modelId="{1CB27706-9655-48A2-8ACA-6902B2CF240D}" type="sibTrans" cxnId="{8ADB41FD-1B59-4F84-871A-68FF696FBCA9}">
      <dgm:prSet/>
      <dgm:spPr/>
      <dgm:t>
        <a:bodyPr/>
        <a:lstStyle/>
        <a:p>
          <a:endParaRPr lang="en-AU" sz="1050"/>
        </a:p>
      </dgm:t>
    </dgm:pt>
    <dgm:pt modelId="{BD9E7873-71B2-4141-B059-BE2D9E420582}">
      <dgm:prSet custT="1"/>
      <dgm:spPr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GNV will audit the naming proposal and will either reject or accept the proposal. </a:t>
          </a:r>
          <a:endParaRPr lang="en-AU" sz="1600"/>
        </a:p>
      </dgm:t>
    </dgm:pt>
    <dgm:pt modelId="{68678AEA-C0B3-4F71-BC8C-96EC42A5A0CE}" type="parTrans" cxnId="{768A7702-2A03-4EEB-BB05-EC2665E20689}">
      <dgm:prSet/>
      <dgm:spPr/>
      <dgm:t>
        <a:bodyPr/>
        <a:lstStyle/>
        <a:p>
          <a:endParaRPr lang="en-AU" sz="1050"/>
        </a:p>
      </dgm:t>
    </dgm:pt>
    <dgm:pt modelId="{AE27F1BC-F3D6-4B1D-9492-E64F76BF0EFF}" type="sibTrans" cxnId="{768A7702-2A03-4EEB-BB05-EC2665E20689}">
      <dgm:prSet/>
      <dgm:spPr/>
      <dgm:t>
        <a:bodyPr/>
        <a:lstStyle/>
        <a:p>
          <a:endParaRPr lang="en-AU" sz="1050"/>
        </a:p>
      </dgm:t>
    </dgm:pt>
    <dgm:pt modelId="{203322D0-CFD3-4598-B6E8-6B1E3A28342E}">
      <dgm:prSet custT="1"/>
      <dgm:spPr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If rejected, the naming authority may have to provide additional information or alter the exsiting proposal, which might result in additional consultation with affected parties. </a:t>
          </a:r>
          <a:endParaRPr lang="en-AU" sz="1600"/>
        </a:p>
      </dgm:t>
    </dgm:pt>
    <dgm:pt modelId="{AC7DB3BA-FA25-4CBD-B146-59D10F4CCCD8}" type="parTrans" cxnId="{6AEB1821-5F62-4432-A925-1DE235FFCCF2}">
      <dgm:prSet/>
      <dgm:spPr/>
      <dgm:t>
        <a:bodyPr/>
        <a:lstStyle/>
        <a:p>
          <a:endParaRPr lang="en-AU" sz="1050"/>
        </a:p>
      </dgm:t>
    </dgm:pt>
    <dgm:pt modelId="{7318051F-8835-4633-8321-28059840F43A}" type="sibTrans" cxnId="{6AEB1821-5F62-4432-A925-1DE235FFCCF2}">
      <dgm:prSet/>
      <dgm:spPr/>
      <dgm:t>
        <a:bodyPr/>
        <a:lstStyle/>
        <a:p>
          <a:endParaRPr lang="en-AU" sz="1050"/>
        </a:p>
      </dgm:t>
    </dgm:pt>
    <dgm:pt modelId="{46546F61-BF0D-4C2F-BB06-B0393F8821D5}">
      <dgm:prSet custT="1"/>
      <dgm:spPr>
        <a:ln>
          <a:solidFill>
            <a:srgbClr val="228591"/>
          </a:solidFill>
        </a:ln>
      </dgm:spPr>
      <dgm:t>
        <a:bodyPr/>
        <a:lstStyle/>
        <a:p>
          <a:r>
            <a:rPr lang="en-US" sz="1600"/>
            <a:t>If accepted, the Registrar of Geographic Names will proceed to gazette and register the proposed name and/or boundaries.</a:t>
          </a:r>
          <a:endParaRPr lang="en-AU" sz="1600"/>
        </a:p>
      </dgm:t>
    </dgm:pt>
    <dgm:pt modelId="{80AB49B5-585D-492F-80B3-88B379C63C0F}" type="parTrans" cxnId="{596B2E42-D174-4E7E-BF9D-56F40859CC80}">
      <dgm:prSet/>
      <dgm:spPr/>
      <dgm:t>
        <a:bodyPr/>
        <a:lstStyle/>
        <a:p>
          <a:endParaRPr lang="en-AU" sz="1050"/>
        </a:p>
      </dgm:t>
    </dgm:pt>
    <dgm:pt modelId="{C1C4C482-9DC2-465A-870E-CA906AB8F876}" type="sibTrans" cxnId="{596B2E42-D174-4E7E-BF9D-56F40859CC80}">
      <dgm:prSet/>
      <dgm:spPr/>
      <dgm:t>
        <a:bodyPr/>
        <a:lstStyle/>
        <a:p>
          <a:endParaRPr lang="en-AU" sz="1050"/>
        </a:p>
      </dgm:t>
    </dgm:pt>
    <dgm:pt modelId="{1506D56C-7E50-4493-9350-30A0316DFEDA}" type="pres">
      <dgm:prSet presAssocID="{C9FB6301-E3A5-4A49-8501-7C7EAC44EB39}" presName="linearFlow" presStyleCnt="0">
        <dgm:presLayoutVars>
          <dgm:dir/>
          <dgm:animLvl val="lvl"/>
          <dgm:resizeHandles val="exact"/>
        </dgm:presLayoutVars>
      </dgm:prSet>
      <dgm:spPr/>
    </dgm:pt>
    <dgm:pt modelId="{A4820C5C-A4C8-422D-B34F-647EFB5CF202}" type="pres">
      <dgm:prSet presAssocID="{F365CCF4-EEC7-4719-8839-0F2647BD9691}" presName="composite" presStyleCnt="0"/>
      <dgm:spPr/>
    </dgm:pt>
    <dgm:pt modelId="{DC3A43EF-8E53-4E9C-A9A5-64D96FCB31F0}" type="pres">
      <dgm:prSet presAssocID="{F365CCF4-EEC7-4719-8839-0F2647BD9691}" presName="parentText" presStyleLbl="alignNode1" presStyleIdx="0" presStyleCnt="12" custScaleX="121000" custScaleY="121000">
        <dgm:presLayoutVars>
          <dgm:chMax val="1"/>
          <dgm:bulletEnabled val="1"/>
        </dgm:presLayoutVars>
      </dgm:prSet>
      <dgm:spPr/>
    </dgm:pt>
    <dgm:pt modelId="{34DEEFAF-111B-4D6E-9668-E9FDCE040A53}" type="pres">
      <dgm:prSet presAssocID="{F365CCF4-EEC7-4719-8839-0F2647BD9691}" presName="descendantText" presStyleLbl="alignAcc1" presStyleIdx="0" presStyleCnt="12" custScaleX="99306" custScaleY="177218" custLinFactNeighborX="284">
        <dgm:presLayoutVars>
          <dgm:bulletEnabled val="1"/>
        </dgm:presLayoutVars>
      </dgm:prSet>
      <dgm:spPr/>
    </dgm:pt>
    <dgm:pt modelId="{AC4F8B3F-654E-4E56-B484-78F519D8CE9A}" type="pres">
      <dgm:prSet presAssocID="{0F48FCD5-B123-4BC8-8E66-9F553DDA9CE3}" presName="sp" presStyleCnt="0"/>
      <dgm:spPr/>
    </dgm:pt>
    <dgm:pt modelId="{406F0955-9DD7-46E7-A4E3-0E3E7ECB7EAD}" type="pres">
      <dgm:prSet presAssocID="{9AC18EEF-59B7-4B5A-959F-825CDD733E34}" presName="composite" presStyleCnt="0"/>
      <dgm:spPr/>
    </dgm:pt>
    <dgm:pt modelId="{144A8111-0360-4879-9CD3-D6531CC2EC2B}" type="pres">
      <dgm:prSet presAssocID="{9AC18EEF-59B7-4B5A-959F-825CDD733E34}" presName="parentText" presStyleLbl="alignNode1" presStyleIdx="1" presStyleCnt="12" custScaleX="121000" custScaleY="121000">
        <dgm:presLayoutVars>
          <dgm:chMax val="1"/>
          <dgm:bulletEnabled val="1"/>
        </dgm:presLayoutVars>
      </dgm:prSet>
      <dgm:spPr/>
    </dgm:pt>
    <dgm:pt modelId="{40BF7879-90FC-462B-A740-89D7014D2A70}" type="pres">
      <dgm:prSet presAssocID="{9AC18EEF-59B7-4B5A-959F-825CDD733E34}" presName="descendantText" presStyleLbl="alignAcc1" presStyleIdx="1" presStyleCnt="12" custScaleY="188267" custLinFactNeighborX="423">
        <dgm:presLayoutVars>
          <dgm:bulletEnabled val="1"/>
        </dgm:presLayoutVars>
      </dgm:prSet>
      <dgm:spPr/>
    </dgm:pt>
    <dgm:pt modelId="{6867A33B-4958-4B0B-9591-4EAF61B00BCC}" type="pres">
      <dgm:prSet presAssocID="{9BAEB7C4-E1FA-45CD-827B-7AEB68EFA996}" presName="sp" presStyleCnt="0"/>
      <dgm:spPr/>
    </dgm:pt>
    <dgm:pt modelId="{5A60710C-3CEA-4E02-896A-64793B16766B}" type="pres">
      <dgm:prSet presAssocID="{1F8CBDF3-AD84-4BAD-A6D7-7B72329341BC}" presName="composite" presStyleCnt="0"/>
      <dgm:spPr/>
    </dgm:pt>
    <dgm:pt modelId="{38F5304D-DDEA-4678-9395-B6C63108790D}" type="pres">
      <dgm:prSet presAssocID="{1F8CBDF3-AD84-4BAD-A6D7-7B72329341BC}" presName="parentText" presStyleLbl="alignNode1" presStyleIdx="2" presStyleCnt="12" custScaleX="121000" custScaleY="121000">
        <dgm:presLayoutVars>
          <dgm:chMax val="1"/>
          <dgm:bulletEnabled val="1"/>
        </dgm:presLayoutVars>
      </dgm:prSet>
      <dgm:spPr/>
    </dgm:pt>
    <dgm:pt modelId="{B6731DDD-BB5A-4D88-B6CD-D3B9EAE11A79}" type="pres">
      <dgm:prSet presAssocID="{1F8CBDF3-AD84-4BAD-A6D7-7B72329341BC}" presName="descendantText" presStyleLbl="alignAcc1" presStyleIdx="2" presStyleCnt="12" custScaleX="95448" custScaleY="119048" custLinFactNeighborX="-1760" custLinFactNeighborY="-2821">
        <dgm:presLayoutVars>
          <dgm:bulletEnabled val="1"/>
        </dgm:presLayoutVars>
      </dgm:prSet>
      <dgm:spPr/>
    </dgm:pt>
    <dgm:pt modelId="{21ECC1BF-BF4B-4A1E-AD43-181BDD8EC708}" type="pres">
      <dgm:prSet presAssocID="{060A2275-494C-4395-A4F3-46482FC1D272}" presName="sp" presStyleCnt="0"/>
      <dgm:spPr/>
    </dgm:pt>
    <dgm:pt modelId="{4EA3F089-021D-4918-B56F-6E485EC78D7F}" type="pres">
      <dgm:prSet presAssocID="{A56E4D40-88F8-4621-9EA3-C1250338FA47}" presName="composite" presStyleCnt="0"/>
      <dgm:spPr/>
    </dgm:pt>
    <dgm:pt modelId="{D643F349-5517-41FB-A77D-9894312548EC}" type="pres">
      <dgm:prSet presAssocID="{A56E4D40-88F8-4621-9EA3-C1250338FA47}" presName="parentText" presStyleLbl="alignNode1" presStyleIdx="3" presStyleCnt="12" custScaleX="121000" custScaleY="121000">
        <dgm:presLayoutVars>
          <dgm:chMax val="1"/>
          <dgm:bulletEnabled val="1"/>
        </dgm:presLayoutVars>
      </dgm:prSet>
      <dgm:spPr/>
    </dgm:pt>
    <dgm:pt modelId="{3FFADDEC-8D40-4388-92EA-8E7F898C1CD6}" type="pres">
      <dgm:prSet presAssocID="{A56E4D40-88F8-4621-9EA3-C1250338FA47}" presName="descendantText" presStyleLbl="alignAcc1" presStyleIdx="3" presStyleCnt="12" custScaleX="96282" custScaleY="127057" custLinFactNeighborX="-1119" custLinFactNeighborY="-5633">
        <dgm:presLayoutVars>
          <dgm:bulletEnabled val="1"/>
        </dgm:presLayoutVars>
      </dgm:prSet>
      <dgm:spPr/>
    </dgm:pt>
    <dgm:pt modelId="{C58C98D9-CE18-4E1C-BD71-E32F5B7A314F}" type="pres">
      <dgm:prSet presAssocID="{E8258EC1-0D0F-4C97-9D68-7254924EB041}" presName="sp" presStyleCnt="0"/>
      <dgm:spPr/>
    </dgm:pt>
    <dgm:pt modelId="{7A782879-286B-49D5-8B47-58A418E2B8BC}" type="pres">
      <dgm:prSet presAssocID="{1E23625E-4998-425D-9547-B141329D4346}" presName="composite" presStyleCnt="0"/>
      <dgm:spPr/>
    </dgm:pt>
    <dgm:pt modelId="{C5B4E7F0-57CF-4A1A-9F29-E3DE6911D2EB}" type="pres">
      <dgm:prSet presAssocID="{1E23625E-4998-425D-9547-B141329D4346}" presName="parentText" presStyleLbl="alignNode1" presStyleIdx="4" presStyleCnt="12" custScaleX="121000" custScaleY="121000">
        <dgm:presLayoutVars>
          <dgm:chMax val="1"/>
          <dgm:bulletEnabled val="1"/>
        </dgm:presLayoutVars>
      </dgm:prSet>
      <dgm:spPr/>
    </dgm:pt>
    <dgm:pt modelId="{58B8099F-7B27-4FA4-A0C7-43D204AEA46C}" type="pres">
      <dgm:prSet presAssocID="{1E23625E-4998-425D-9547-B141329D4346}" presName="descendantText" presStyleLbl="alignAcc1" presStyleIdx="4" presStyleCnt="12" custScaleX="97546" custScaleY="140723" custLinFactNeighborX="-536">
        <dgm:presLayoutVars>
          <dgm:bulletEnabled val="1"/>
        </dgm:presLayoutVars>
      </dgm:prSet>
      <dgm:spPr/>
    </dgm:pt>
    <dgm:pt modelId="{BF9A9539-ECFB-4B43-B97C-E05EB9F10877}" type="pres">
      <dgm:prSet presAssocID="{70A037D9-4165-4AD4-B43E-8ADDDBACDD92}" presName="sp" presStyleCnt="0"/>
      <dgm:spPr/>
    </dgm:pt>
    <dgm:pt modelId="{77460C8A-A690-490C-843C-E55D18900B9C}" type="pres">
      <dgm:prSet presAssocID="{5EAFCA74-CDD8-4BE3-B8E9-B54FD4956D28}" presName="composite" presStyleCnt="0"/>
      <dgm:spPr/>
    </dgm:pt>
    <dgm:pt modelId="{EE69BD4A-1B5B-41FC-9C0B-C4FECA950D70}" type="pres">
      <dgm:prSet presAssocID="{5EAFCA74-CDD8-4BE3-B8E9-B54FD4956D28}" presName="parentText" presStyleLbl="alignNode1" presStyleIdx="5" presStyleCnt="12" custScaleX="121000" custScaleY="121000">
        <dgm:presLayoutVars>
          <dgm:chMax val="1"/>
          <dgm:bulletEnabled val="1"/>
        </dgm:presLayoutVars>
      </dgm:prSet>
      <dgm:spPr/>
    </dgm:pt>
    <dgm:pt modelId="{172AE745-4E60-4BC3-9495-D83DB437A181}" type="pres">
      <dgm:prSet presAssocID="{5EAFCA74-CDD8-4BE3-B8E9-B54FD4956D28}" presName="descendantText" presStyleLbl="alignAcc1" presStyleIdx="5" presStyleCnt="12" custScaleX="97602" custScaleY="137504" custLinFactNeighborX="-402">
        <dgm:presLayoutVars>
          <dgm:bulletEnabled val="1"/>
        </dgm:presLayoutVars>
      </dgm:prSet>
      <dgm:spPr/>
    </dgm:pt>
    <dgm:pt modelId="{2B50805C-210C-45F7-8927-17D8C50E5427}" type="pres">
      <dgm:prSet presAssocID="{980030E3-7B12-4D09-B4D0-27B3A2BAEBD3}" presName="sp" presStyleCnt="0"/>
      <dgm:spPr/>
    </dgm:pt>
    <dgm:pt modelId="{CDAAC6B0-EA5E-4C3D-BDAE-E2881F23E31C}" type="pres">
      <dgm:prSet presAssocID="{0B184250-F952-485D-AA87-1D0A08600869}" presName="composite" presStyleCnt="0"/>
      <dgm:spPr/>
    </dgm:pt>
    <dgm:pt modelId="{1B1D9C91-C55F-4DD5-9950-5A498A75731A}" type="pres">
      <dgm:prSet presAssocID="{0B184250-F952-485D-AA87-1D0A08600869}" presName="parentText" presStyleLbl="alignNode1" presStyleIdx="6" presStyleCnt="12" custScaleX="121000" custScaleY="121000" custLinFactNeighborX="-24828" custLinFactNeighborY="-3160">
        <dgm:presLayoutVars>
          <dgm:chMax val="1"/>
          <dgm:bulletEnabled val="1"/>
        </dgm:presLayoutVars>
      </dgm:prSet>
      <dgm:spPr/>
    </dgm:pt>
    <dgm:pt modelId="{6FC50848-2B10-4E94-BAB5-4AE69E41E04C}" type="pres">
      <dgm:prSet presAssocID="{0B184250-F952-485D-AA87-1D0A08600869}" presName="descendantText" presStyleLbl="alignAcc1" presStyleIdx="6" presStyleCnt="12" custScaleX="97644" custScaleY="159081" custLinFactNeighborX="-402">
        <dgm:presLayoutVars>
          <dgm:bulletEnabled val="1"/>
        </dgm:presLayoutVars>
      </dgm:prSet>
      <dgm:spPr/>
    </dgm:pt>
    <dgm:pt modelId="{7E4F49D5-16EE-43E4-AA8E-8F23CFDAE6B7}" type="pres">
      <dgm:prSet presAssocID="{16D637A1-EFD4-44B4-8819-78020EEDACCB}" presName="sp" presStyleCnt="0"/>
      <dgm:spPr/>
    </dgm:pt>
    <dgm:pt modelId="{4899E42F-31A8-47BC-B919-D47344AB80A6}" type="pres">
      <dgm:prSet presAssocID="{A74BB515-8C5E-4F0E-89BC-914790201DE7}" presName="composite" presStyleCnt="0"/>
      <dgm:spPr/>
    </dgm:pt>
    <dgm:pt modelId="{9E17112D-1EC8-470A-B108-E2FD72A7F8C6}" type="pres">
      <dgm:prSet presAssocID="{A74BB515-8C5E-4F0E-89BC-914790201DE7}" presName="parentText" presStyleLbl="alignNode1" presStyleIdx="7" presStyleCnt="12" custScaleX="121000" custScaleY="121000">
        <dgm:presLayoutVars>
          <dgm:chMax val="1"/>
          <dgm:bulletEnabled val="1"/>
        </dgm:presLayoutVars>
      </dgm:prSet>
      <dgm:spPr/>
    </dgm:pt>
    <dgm:pt modelId="{081421B5-C9B5-4CE9-9BC9-52F81533E754}" type="pres">
      <dgm:prSet presAssocID="{A74BB515-8C5E-4F0E-89BC-914790201DE7}" presName="descendantText" presStyleLbl="alignAcc1" presStyleIdx="7" presStyleCnt="12" custScaleX="97649" custScaleY="138273" custLinFactNeighborX="-402">
        <dgm:presLayoutVars>
          <dgm:bulletEnabled val="1"/>
        </dgm:presLayoutVars>
      </dgm:prSet>
      <dgm:spPr/>
    </dgm:pt>
    <dgm:pt modelId="{A4B2ECAA-0989-4566-A378-30228235157C}" type="pres">
      <dgm:prSet presAssocID="{D5504900-5886-4372-B030-BB95D7EBC4F8}" presName="sp" presStyleCnt="0"/>
      <dgm:spPr/>
    </dgm:pt>
    <dgm:pt modelId="{B004E9A6-2942-40B3-AD5A-EDC9BF645419}" type="pres">
      <dgm:prSet presAssocID="{3F187EDB-0A51-422A-818A-19C2D4E302BC}" presName="composite" presStyleCnt="0"/>
      <dgm:spPr/>
    </dgm:pt>
    <dgm:pt modelId="{462339EB-B17A-4B83-A684-F9B68780D36F}" type="pres">
      <dgm:prSet presAssocID="{3F187EDB-0A51-422A-818A-19C2D4E302BC}" presName="parentText" presStyleLbl="alignNode1" presStyleIdx="8" presStyleCnt="12" custScaleX="121000" custScaleY="121000">
        <dgm:presLayoutVars>
          <dgm:chMax val="1"/>
          <dgm:bulletEnabled val="1"/>
        </dgm:presLayoutVars>
      </dgm:prSet>
      <dgm:spPr/>
    </dgm:pt>
    <dgm:pt modelId="{755F6DBC-0D06-4E9D-BB60-ADBF31F06C7A}" type="pres">
      <dgm:prSet presAssocID="{3F187EDB-0A51-422A-818A-19C2D4E302BC}" presName="descendantText" presStyleLbl="alignAcc1" presStyleIdx="8" presStyleCnt="12" custScaleX="97631" custScaleY="143166" custLinFactNeighborX="-402">
        <dgm:presLayoutVars>
          <dgm:bulletEnabled val="1"/>
        </dgm:presLayoutVars>
      </dgm:prSet>
      <dgm:spPr/>
    </dgm:pt>
    <dgm:pt modelId="{9EB288E1-A6C9-4176-8E23-7F1A6B2EF611}" type="pres">
      <dgm:prSet presAssocID="{F25F2344-E052-4961-80C6-6331D172AB89}" presName="sp" presStyleCnt="0"/>
      <dgm:spPr/>
    </dgm:pt>
    <dgm:pt modelId="{C9A54897-C86E-46D1-AE1A-899AC66A6714}" type="pres">
      <dgm:prSet presAssocID="{C7331758-2F0A-4325-8102-3566029077EF}" presName="composite" presStyleCnt="0"/>
      <dgm:spPr/>
    </dgm:pt>
    <dgm:pt modelId="{FC745F41-65EC-4241-9B3A-A366F698B42B}" type="pres">
      <dgm:prSet presAssocID="{C7331758-2F0A-4325-8102-3566029077EF}" presName="parentText" presStyleLbl="alignNode1" presStyleIdx="9" presStyleCnt="12" custScaleX="121000" custScaleY="121000">
        <dgm:presLayoutVars>
          <dgm:chMax val="1"/>
          <dgm:bulletEnabled val="1"/>
        </dgm:presLayoutVars>
      </dgm:prSet>
      <dgm:spPr/>
    </dgm:pt>
    <dgm:pt modelId="{12CEBDB9-4A6C-4AF2-822B-B5651E29D25F}" type="pres">
      <dgm:prSet presAssocID="{C7331758-2F0A-4325-8102-3566029077EF}" presName="descendantText" presStyleLbl="alignAcc1" presStyleIdx="9" presStyleCnt="12" custScaleX="96310" custScaleY="117255" custLinFactNeighborX="-1072">
        <dgm:presLayoutVars>
          <dgm:bulletEnabled val="1"/>
        </dgm:presLayoutVars>
      </dgm:prSet>
      <dgm:spPr/>
    </dgm:pt>
    <dgm:pt modelId="{ADE2F1B3-0188-4427-9880-88F95A6B799B}" type="pres">
      <dgm:prSet presAssocID="{FCC97215-939C-4293-802A-A637B0751A91}" presName="sp" presStyleCnt="0"/>
      <dgm:spPr/>
    </dgm:pt>
    <dgm:pt modelId="{5730D0D9-993A-443E-93F9-116539B0A07F}" type="pres">
      <dgm:prSet presAssocID="{393C9376-61EA-4671-90D6-7EA8E93453EF}" presName="composite" presStyleCnt="0"/>
      <dgm:spPr/>
    </dgm:pt>
    <dgm:pt modelId="{9E8C2842-AEF9-4783-B8B1-D01E6E2FDEB0}" type="pres">
      <dgm:prSet presAssocID="{393C9376-61EA-4671-90D6-7EA8E93453EF}" presName="parentText" presStyleLbl="alignNode1" presStyleIdx="10" presStyleCnt="12" custScaleX="121000" custScaleY="121000">
        <dgm:presLayoutVars>
          <dgm:chMax val="1"/>
          <dgm:bulletEnabled val="1"/>
        </dgm:presLayoutVars>
      </dgm:prSet>
      <dgm:spPr/>
    </dgm:pt>
    <dgm:pt modelId="{FE036E5E-6C83-462F-AA10-52EFEEA9610C}" type="pres">
      <dgm:prSet presAssocID="{393C9376-61EA-4671-90D6-7EA8E93453EF}" presName="descendantText" presStyleLbl="alignAcc1" presStyleIdx="10" presStyleCnt="12" custScaleX="96330" custScaleY="118449" custLinFactNeighborX="-938">
        <dgm:presLayoutVars>
          <dgm:bulletEnabled val="1"/>
        </dgm:presLayoutVars>
      </dgm:prSet>
      <dgm:spPr/>
    </dgm:pt>
    <dgm:pt modelId="{510C6C3E-B68A-4C81-BD49-6684A0998196}" type="pres">
      <dgm:prSet presAssocID="{0220CA5B-4833-4847-9A34-121021C370B1}" presName="sp" presStyleCnt="0"/>
      <dgm:spPr/>
    </dgm:pt>
    <dgm:pt modelId="{7EE8DAA7-FC11-4334-BD9E-46DF5D193E1C}" type="pres">
      <dgm:prSet presAssocID="{1FE5CB91-2DB7-43A8-8BA5-ED4B586DFFD0}" presName="composite" presStyleCnt="0"/>
      <dgm:spPr/>
    </dgm:pt>
    <dgm:pt modelId="{8CBA41EA-FC52-4E65-88B0-114783B639B2}" type="pres">
      <dgm:prSet presAssocID="{1FE5CB91-2DB7-43A8-8BA5-ED4B586DFFD0}" presName="parentText" presStyleLbl="alignNode1" presStyleIdx="11" presStyleCnt="12" custScaleX="121000" custScaleY="121000">
        <dgm:presLayoutVars>
          <dgm:chMax val="1"/>
          <dgm:bulletEnabled val="1"/>
        </dgm:presLayoutVars>
      </dgm:prSet>
      <dgm:spPr/>
    </dgm:pt>
    <dgm:pt modelId="{DBC136F1-C7D6-43A1-8A64-4D158A1EA184}" type="pres">
      <dgm:prSet presAssocID="{1FE5CB91-2DB7-43A8-8BA5-ED4B586DFFD0}" presName="descendantText" presStyleLbl="alignAcc1" presStyleIdx="11" presStyleCnt="12" custScaleX="97647" custScaleY="171959" custLinFactNeighborX="-402">
        <dgm:presLayoutVars>
          <dgm:bulletEnabled val="1"/>
        </dgm:presLayoutVars>
      </dgm:prSet>
      <dgm:spPr/>
    </dgm:pt>
  </dgm:ptLst>
  <dgm:cxnLst>
    <dgm:cxn modelId="{3AE24100-C00A-4DB0-8532-9FFC8CA8B88C}" srcId="{1E23625E-4998-425D-9547-B141329D4346}" destId="{58249D21-C2D5-4D4B-A9CB-7033FAC552E1}" srcOrd="0" destOrd="0" parTransId="{40345A7A-478F-4EFB-AE6B-F3D079F00168}" sibTransId="{A5924822-9723-4783-AA9E-602A0DCDF709}"/>
    <dgm:cxn modelId="{768A7702-2A03-4EEB-BB05-EC2665E20689}" srcId="{C7331758-2F0A-4325-8102-3566029077EF}" destId="{BD9E7873-71B2-4141-B059-BE2D9E420582}" srcOrd="0" destOrd="0" parTransId="{68678AEA-C0B3-4F71-BC8C-96EC42A5A0CE}" sibTransId="{AE27F1BC-F3D6-4B1D-9492-E64F76BF0EFF}"/>
    <dgm:cxn modelId="{85E8AC05-E778-45C6-9588-4CA04DADA085}" type="presOf" srcId="{A74BB515-8C5E-4F0E-89BC-914790201DE7}" destId="{9E17112D-1EC8-470A-B108-E2FD72A7F8C6}" srcOrd="0" destOrd="0" presId="urn:microsoft.com/office/officeart/2005/8/layout/chevron2"/>
    <dgm:cxn modelId="{F2D6E107-DCFE-4477-A322-FE32056D1D24}" type="presOf" srcId="{58249D21-C2D5-4D4B-A9CB-7033FAC552E1}" destId="{58B8099F-7B27-4FA4-A0C7-43D204AEA46C}" srcOrd="0" destOrd="0" presId="urn:microsoft.com/office/officeart/2005/8/layout/chevron2"/>
    <dgm:cxn modelId="{EB9D0308-9FB0-4AAB-8FC0-D22E2BA4EB26}" type="presOf" srcId="{3F187EDB-0A51-422A-818A-19C2D4E302BC}" destId="{462339EB-B17A-4B83-A684-F9B68780D36F}" srcOrd="0" destOrd="0" presId="urn:microsoft.com/office/officeart/2005/8/layout/chevron2"/>
    <dgm:cxn modelId="{DF46220C-0DAA-41BF-AB4F-8E044C0F73CB}" srcId="{9AC18EEF-59B7-4B5A-959F-825CDD733E34}" destId="{76D1D457-7E2E-4574-BBB4-97D186BEF739}" srcOrd="0" destOrd="0" parTransId="{E784DC02-C3E8-47AE-B4F5-F77FCD5E296D}" sibTransId="{F2C91B16-27F7-4151-87CE-F4FB15E23B5E}"/>
    <dgm:cxn modelId="{E408C50D-69C7-4029-913A-8439AC1BC21E}" type="presOf" srcId="{BD9E7873-71B2-4141-B059-BE2D9E420582}" destId="{12CEBDB9-4A6C-4AF2-822B-B5651E29D25F}" srcOrd="0" destOrd="0" presId="urn:microsoft.com/office/officeart/2005/8/layout/chevron2"/>
    <dgm:cxn modelId="{79CCFE0F-A4F4-48A3-AB7E-D1E7562566BE}" type="presOf" srcId="{1F8CBDF3-AD84-4BAD-A6D7-7B72329341BC}" destId="{38F5304D-DDEA-4678-9395-B6C63108790D}" srcOrd="0" destOrd="0" presId="urn:microsoft.com/office/officeart/2005/8/layout/chevron2"/>
    <dgm:cxn modelId="{04369B16-968E-4018-A309-26FE101BD7E7}" type="presOf" srcId="{76D1D457-7E2E-4574-BBB4-97D186BEF739}" destId="{40BF7879-90FC-462B-A740-89D7014D2A70}" srcOrd="0" destOrd="0" presId="urn:microsoft.com/office/officeart/2005/8/layout/chevron2"/>
    <dgm:cxn modelId="{098BB116-B708-4A0C-8BB5-482F1CA27FAA}" srcId="{5EAFCA74-CDD8-4BE3-B8E9-B54FD4956D28}" destId="{F59E4103-3429-455B-B3FD-4808BD71E641}" srcOrd="0" destOrd="0" parTransId="{266F36AE-3315-43F2-A78B-C3706467DFB7}" sibTransId="{9306B4C5-AC1F-41A6-9888-E7F72F2E000A}"/>
    <dgm:cxn modelId="{6AEB1821-5F62-4432-A925-1DE235FFCCF2}" srcId="{393C9376-61EA-4671-90D6-7EA8E93453EF}" destId="{203322D0-CFD3-4598-B6E8-6B1E3A28342E}" srcOrd="0" destOrd="0" parTransId="{AC7DB3BA-FA25-4CBD-B146-59D10F4CCCD8}" sibTransId="{7318051F-8835-4633-8321-28059840F43A}"/>
    <dgm:cxn modelId="{A2667D28-771D-4B92-B81F-1615A288AE2B}" srcId="{C9FB6301-E3A5-4A49-8501-7C7EAC44EB39}" destId="{0B184250-F952-485D-AA87-1D0A08600869}" srcOrd="6" destOrd="0" parTransId="{A415B268-F041-4D83-8B79-0D887C86189A}" sibTransId="{16D637A1-EFD4-44B4-8819-78020EEDACCB}"/>
    <dgm:cxn modelId="{822BB529-FD45-4AEA-B185-D79E987CE21E}" srcId="{A74BB515-8C5E-4F0E-89BC-914790201DE7}" destId="{CC2381E2-CF78-4803-BF09-D3D38344F5D9}" srcOrd="0" destOrd="0" parTransId="{B815AFC0-CFDA-4E31-9857-BD87B48BB989}" sibTransId="{7D17BF67-5AE6-4F66-9636-E07E6BEC7EF3}"/>
    <dgm:cxn modelId="{FC44F334-AA37-424E-B7E0-586C18322DD2}" type="presOf" srcId="{F365CCF4-EEC7-4719-8839-0F2647BD9691}" destId="{DC3A43EF-8E53-4E9C-A9A5-64D96FCB31F0}" srcOrd="0" destOrd="0" presId="urn:microsoft.com/office/officeart/2005/8/layout/chevron2"/>
    <dgm:cxn modelId="{74048E5B-A44B-415A-913D-05E36CE96C15}" srcId="{C9FB6301-E3A5-4A49-8501-7C7EAC44EB39}" destId="{A56E4D40-88F8-4621-9EA3-C1250338FA47}" srcOrd="3" destOrd="0" parTransId="{B4A8EA24-0A9B-4672-A902-7917A1A67B58}" sibTransId="{E8258EC1-0D0F-4C97-9D68-7254924EB041}"/>
    <dgm:cxn modelId="{D1ED6A5C-D895-45C6-B69D-08125D5EE6CF}" type="presOf" srcId="{203322D0-CFD3-4598-B6E8-6B1E3A28342E}" destId="{FE036E5E-6C83-462F-AA10-52EFEEA9610C}" srcOrd="0" destOrd="0" presId="urn:microsoft.com/office/officeart/2005/8/layout/chevron2"/>
    <dgm:cxn modelId="{596B2E42-D174-4E7E-BF9D-56F40859CC80}" srcId="{1FE5CB91-2DB7-43A8-8BA5-ED4B586DFFD0}" destId="{46546F61-BF0D-4C2F-BB06-B0393F8821D5}" srcOrd="0" destOrd="0" parTransId="{80AB49B5-585D-492F-80B3-88B379C63C0F}" sibTransId="{C1C4C482-9DC2-465A-870E-CA906AB8F876}"/>
    <dgm:cxn modelId="{84C86863-028A-4239-ACB8-778D3602794F}" srcId="{C9FB6301-E3A5-4A49-8501-7C7EAC44EB39}" destId="{1F8CBDF3-AD84-4BAD-A6D7-7B72329341BC}" srcOrd="2" destOrd="0" parTransId="{F033F6F5-6E0E-451F-BC2F-79C43469569E}" sibTransId="{060A2275-494C-4395-A4F3-46482FC1D272}"/>
    <dgm:cxn modelId="{1580F463-3263-4216-8E50-C22A4F3A4356}" srcId="{C9FB6301-E3A5-4A49-8501-7C7EAC44EB39}" destId="{C7331758-2F0A-4325-8102-3566029077EF}" srcOrd="9" destOrd="0" parTransId="{045B971F-7314-434D-978C-4A0D7EEDF0BA}" sibTransId="{FCC97215-939C-4293-802A-A637B0751A91}"/>
    <dgm:cxn modelId="{71D1F266-AD9D-4246-B863-B794BB53EA72}" type="presOf" srcId="{03C23479-2F1D-42F7-B54D-6FCE30BDD347}" destId="{6FC50848-2B10-4E94-BAB5-4AE69E41E04C}" srcOrd="0" destOrd="0" presId="urn:microsoft.com/office/officeart/2005/8/layout/chevron2"/>
    <dgm:cxn modelId="{97869C68-7CD5-4FD3-95BB-0CF46FFC7E52}" type="presOf" srcId="{1E23625E-4998-425D-9547-B141329D4346}" destId="{C5B4E7F0-57CF-4A1A-9F29-E3DE6911D2EB}" srcOrd="0" destOrd="0" presId="urn:microsoft.com/office/officeart/2005/8/layout/chevron2"/>
    <dgm:cxn modelId="{B7483349-677A-4D34-B725-D67FA8B8F18F}" type="presOf" srcId="{CB28AA48-0CB8-4C76-A437-47E336282780}" destId="{755F6DBC-0D06-4E9D-BB60-ADBF31F06C7A}" srcOrd="0" destOrd="0" presId="urn:microsoft.com/office/officeart/2005/8/layout/chevron2"/>
    <dgm:cxn modelId="{D8BF4869-494A-4DF3-A54B-EC5520B646B4}" srcId="{C9FB6301-E3A5-4A49-8501-7C7EAC44EB39}" destId="{393C9376-61EA-4671-90D6-7EA8E93453EF}" srcOrd="10" destOrd="0" parTransId="{F3D5656E-0A9E-4638-8A7E-C0F64DBBE083}" sibTransId="{0220CA5B-4833-4847-9A34-121021C370B1}"/>
    <dgm:cxn modelId="{3536176A-38E6-450E-AA38-5B215471E9E3}" type="presOf" srcId="{3AD8BEFB-6AAD-4AAF-9D3C-B453D9B31DFF}" destId="{3FFADDEC-8D40-4388-92EA-8E7F898C1CD6}" srcOrd="0" destOrd="0" presId="urn:microsoft.com/office/officeart/2005/8/layout/chevron2"/>
    <dgm:cxn modelId="{5FA4594E-DDC6-4E18-9D88-2823C357AF85}" type="presOf" srcId="{CC2381E2-CF78-4803-BF09-D3D38344F5D9}" destId="{081421B5-C9B5-4CE9-9BC9-52F81533E754}" srcOrd="0" destOrd="0" presId="urn:microsoft.com/office/officeart/2005/8/layout/chevron2"/>
    <dgm:cxn modelId="{03B48D6E-0A3F-4E03-9F7F-AF9321F5C66E}" type="presOf" srcId="{9AC18EEF-59B7-4B5A-959F-825CDD733E34}" destId="{144A8111-0360-4879-9CD3-D6531CC2EC2B}" srcOrd="0" destOrd="0" presId="urn:microsoft.com/office/officeart/2005/8/layout/chevron2"/>
    <dgm:cxn modelId="{78DCA76F-DAAD-4742-9310-D45DE0D3481B}" srcId="{C9FB6301-E3A5-4A49-8501-7C7EAC44EB39}" destId="{1E23625E-4998-425D-9547-B141329D4346}" srcOrd="4" destOrd="0" parTransId="{34228824-E020-49A8-B270-1533DB0B00A5}" sibTransId="{70A037D9-4165-4AD4-B43E-8ADDDBACDD92}"/>
    <dgm:cxn modelId="{0406A051-652A-4889-8D28-1CA5824B3514}" type="presOf" srcId="{A1CA6C7D-C880-41AA-8A8E-CD3425C8BDE3}" destId="{34DEEFAF-111B-4D6E-9668-E9FDCE040A53}" srcOrd="0" destOrd="0" presId="urn:microsoft.com/office/officeart/2005/8/layout/chevron2"/>
    <dgm:cxn modelId="{9010BF71-B8CF-4291-9F48-DF2CA82E2C2E}" srcId="{1F8CBDF3-AD84-4BAD-A6D7-7B72329341BC}" destId="{AB917529-05FE-486A-9B3D-71B8A97FDAC1}" srcOrd="0" destOrd="0" parTransId="{CEB05925-DD93-4BCA-AFF6-FAC2B63796D9}" sibTransId="{74400550-B69B-489A-ACFF-94E3DCA3553D}"/>
    <dgm:cxn modelId="{0E151F57-BDAB-461A-9711-E774305BC348}" type="presOf" srcId="{0B184250-F952-485D-AA87-1D0A08600869}" destId="{1B1D9C91-C55F-4DD5-9950-5A498A75731A}" srcOrd="0" destOrd="0" presId="urn:microsoft.com/office/officeart/2005/8/layout/chevron2"/>
    <dgm:cxn modelId="{5EE68994-AB80-4A24-93A0-8CE9313A6733}" srcId="{C9FB6301-E3A5-4A49-8501-7C7EAC44EB39}" destId="{3F187EDB-0A51-422A-818A-19C2D4E302BC}" srcOrd="8" destOrd="0" parTransId="{8C730B9A-42BF-473E-8374-EAE36DD5FA7E}" sibTransId="{F25F2344-E052-4961-80C6-6331D172AB89}"/>
    <dgm:cxn modelId="{70362795-A8AD-4D18-B300-74ECB303815A}" srcId="{C9FB6301-E3A5-4A49-8501-7C7EAC44EB39}" destId="{9AC18EEF-59B7-4B5A-959F-825CDD733E34}" srcOrd="1" destOrd="0" parTransId="{D25BA916-2754-4E1E-B084-D70997F71E40}" sibTransId="{9BAEB7C4-E1FA-45CD-827B-7AEB68EFA996}"/>
    <dgm:cxn modelId="{A2E28E98-78AF-43E3-A814-1E0AA4D8B0A5}" type="presOf" srcId="{C7331758-2F0A-4325-8102-3566029077EF}" destId="{FC745F41-65EC-4241-9B3A-A366F698B42B}" srcOrd="0" destOrd="0" presId="urn:microsoft.com/office/officeart/2005/8/layout/chevron2"/>
    <dgm:cxn modelId="{F640E0A2-6986-4B6F-A97C-4D36BBC6B211}" type="presOf" srcId="{5EAFCA74-CDD8-4BE3-B8E9-B54FD4956D28}" destId="{EE69BD4A-1B5B-41FC-9C0B-C4FECA950D70}" srcOrd="0" destOrd="0" presId="urn:microsoft.com/office/officeart/2005/8/layout/chevron2"/>
    <dgm:cxn modelId="{5EF648AB-F9E1-4894-80F9-530DFC28A586}" type="presOf" srcId="{F59E4103-3429-455B-B3FD-4808BD71E641}" destId="{172AE745-4E60-4BC3-9495-D83DB437A181}" srcOrd="0" destOrd="0" presId="urn:microsoft.com/office/officeart/2005/8/layout/chevron2"/>
    <dgm:cxn modelId="{B3BBF7AE-5350-4CE3-9FC2-E64506A7C982}" type="presOf" srcId="{1FE5CB91-2DB7-43A8-8BA5-ED4B586DFFD0}" destId="{8CBA41EA-FC52-4E65-88B0-114783B639B2}" srcOrd="0" destOrd="0" presId="urn:microsoft.com/office/officeart/2005/8/layout/chevron2"/>
    <dgm:cxn modelId="{C84875B9-8DAC-407C-BCC4-951527BB2906}" srcId="{C9FB6301-E3A5-4A49-8501-7C7EAC44EB39}" destId="{1FE5CB91-2DB7-43A8-8BA5-ED4B586DFFD0}" srcOrd="11" destOrd="0" parTransId="{4028108F-5D04-478F-8C3E-C3ACCB37C768}" sibTransId="{5F84E042-CEDD-4E34-9177-2CFC2B6D8881}"/>
    <dgm:cxn modelId="{C37B00BD-FDC7-4C75-AA66-8B607102C588}" srcId="{F365CCF4-EEC7-4719-8839-0F2647BD9691}" destId="{A1CA6C7D-C880-41AA-8A8E-CD3425C8BDE3}" srcOrd="0" destOrd="0" parTransId="{6F59EE93-6AAC-41C1-B9E6-6277F93C88A5}" sibTransId="{40EE2F85-4D58-47E4-8B46-15137ED60E5E}"/>
    <dgm:cxn modelId="{74D167C0-DBED-4118-B74A-130E63383D20}" type="presOf" srcId="{C9FB6301-E3A5-4A49-8501-7C7EAC44EB39}" destId="{1506D56C-7E50-4493-9350-30A0316DFEDA}" srcOrd="0" destOrd="0" presId="urn:microsoft.com/office/officeart/2005/8/layout/chevron2"/>
    <dgm:cxn modelId="{FD1FF8C3-7C48-4C0A-8EFD-6F1DB12B4AC4}" type="presOf" srcId="{A56E4D40-88F8-4621-9EA3-C1250338FA47}" destId="{D643F349-5517-41FB-A77D-9894312548EC}" srcOrd="0" destOrd="0" presId="urn:microsoft.com/office/officeart/2005/8/layout/chevron2"/>
    <dgm:cxn modelId="{6E43EBC5-57A0-4D72-A265-757BC697EFD3}" srcId="{C9FB6301-E3A5-4A49-8501-7C7EAC44EB39}" destId="{A74BB515-8C5E-4F0E-89BC-914790201DE7}" srcOrd="7" destOrd="0" parTransId="{F033B68B-AFB3-4831-9BB7-CE2BB5F05C38}" sibTransId="{D5504900-5886-4372-B030-BB95D7EBC4F8}"/>
    <dgm:cxn modelId="{34EE8ACB-B168-42E1-A8C6-E7C042B7C46F}" srcId="{C9FB6301-E3A5-4A49-8501-7C7EAC44EB39}" destId="{5EAFCA74-CDD8-4BE3-B8E9-B54FD4956D28}" srcOrd="5" destOrd="0" parTransId="{E1C6B934-C1D5-437E-93C0-98130518C95C}" sibTransId="{980030E3-7B12-4D09-B4D0-27B3A2BAEBD3}"/>
    <dgm:cxn modelId="{330C98CE-E269-4D75-A17E-89F2C65E6491}" type="presOf" srcId="{393C9376-61EA-4671-90D6-7EA8E93453EF}" destId="{9E8C2842-AEF9-4783-B8B1-D01E6E2FDEB0}" srcOrd="0" destOrd="0" presId="urn:microsoft.com/office/officeart/2005/8/layout/chevron2"/>
    <dgm:cxn modelId="{6B7A18DB-FFCD-4EB5-A616-2D28159C9D11}" type="presOf" srcId="{46546F61-BF0D-4C2F-BB06-B0393F8821D5}" destId="{DBC136F1-C7D6-43A1-8A64-4D158A1EA184}" srcOrd="0" destOrd="0" presId="urn:microsoft.com/office/officeart/2005/8/layout/chevron2"/>
    <dgm:cxn modelId="{30D8D0E1-7745-4E1F-A8AF-D9CB18E80049}" srcId="{0B184250-F952-485D-AA87-1D0A08600869}" destId="{03C23479-2F1D-42F7-B54D-6FCE30BDD347}" srcOrd="0" destOrd="0" parTransId="{107D2FED-9FE2-4112-B35B-638D3A783C91}" sibTransId="{D8FC4F2C-6682-4C3B-B26C-28D4233B787A}"/>
    <dgm:cxn modelId="{192A05E3-4A3C-457D-B443-72028E9A400F}" srcId="{A56E4D40-88F8-4621-9EA3-C1250338FA47}" destId="{3AD8BEFB-6AAD-4AAF-9D3C-B453D9B31DFF}" srcOrd="0" destOrd="0" parTransId="{418D1140-30D8-4009-89E0-451C801D8400}" sibTransId="{BDF194D2-C266-4B58-8B3C-5D306D45FA92}"/>
    <dgm:cxn modelId="{C17F57F4-F4EC-4FA9-9952-280BA20D04EE}" type="presOf" srcId="{AB917529-05FE-486A-9B3D-71B8A97FDAC1}" destId="{B6731DDD-BB5A-4D88-B6CD-D3B9EAE11A79}" srcOrd="0" destOrd="0" presId="urn:microsoft.com/office/officeart/2005/8/layout/chevron2"/>
    <dgm:cxn modelId="{2E7F5EF8-522B-438F-ADF5-3BA53730F430}" srcId="{C9FB6301-E3A5-4A49-8501-7C7EAC44EB39}" destId="{F365CCF4-EEC7-4719-8839-0F2647BD9691}" srcOrd="0" destOrd="0" parTransId="{9CD85632-0BC7-44C6-A828-9D99D929A3FE}" sibTransId="{0F48FCD5-B123-4BC8-8E66-9F553DDA9CE3}"/>
    <dgm:cxn modelId="{8ADB41FD-1B59-4F84-871A-68FF696FBCA9}" srcId="{3F187EDB-0A51-422A-818A-19C2D4E302BC}" destId="{CB28AA48-0CB8-4C76-A437-47E336282780}" srcOrd="0" destOrd="0" parTransId="{141D4EB6-7986-4C2F-BCA0-A44E712D9456}" sibTransId="{1CB27706-9655-48A2-8ACA-6902B2CF240D}"/>
    <dgm:cxn modelId="{0697E394-CFED-481A-95A4-CA7FFF90DCF0}" type="presParOf" srcId="{1506D56C-7E50-4493-9350-30A0316DFEDA}" destId="{A4820C5C-A4C8-422D-B34F-647EFB5CF202}" srcOrd="0" destOrd="0" presId="urn:microsoft.com/office/officeart/2005/8/layout/chevron2"/>
    <dgm:cxn modelId="{2A16C700-2956-4196-A1AE-265BCEB18C9E}" type="presParOf" srcId="{A4820C5C-A4C8-422D-B34F-647EFB5CF202}" destId="{DC3A43EF-8E53-4E9C-A9A5-64D96FCB31F0}" srcOrd="0" destOrd="0" presId="urn:microsoft.com/office/officeart/2005/8/layout/chevron2"/>
    <dgm:cxn modelId="{C2B13208-9107-4489-B9CD-72050E1FABF2}" type="presParOf" srcId="{A4820C5C-A4C8-422D-B34F-647EFB5CF202}" destId="{34DEEFAF-111B-4D6E-9668-E9FDCE040A53}" srcOrd="1" destOrd="0" presId="urn:microsoft.com/office/officeart/2005/8/layout/chevron2"/>
    <dgm:cxn modelId="{44CD1CE5-7B3C-4E93-AFC3-4E6FE8FE9DA0}" type="presParOf" srcId="{1506D56C-7E50-4493-9350-30A0316DFEDA}" destId="{AC4F8B3F-654E-4E56-B484-78F519D8CE9A}" srcOrd="1" destOrd="0" presId="urn:microsoft.com/office/officeart/2005/8/layout/chevron2"/>
    <dgm:cxn modelId="{9EC2DF5A-DD10-42E4-8210-E9A4B7579D38}" type="presParOf" srcId="{1506D56C-7E50-4493-9350-30A0316DFEDA}" destId="{406F0955-9DD7-46E7-A4E3-0E3E7ECB7EAD}" srcOrd="2" destOrd="0" presId="urn:microsoft.com/office/officeart/2005/8/layout/chevron2"/>
    <dgm:cxn modelId="{531892B7-58B0-48E6-B3AF-EF596EDFCBEE}" type="presParOf" srcId="{406F0955-9DD7-46E7-A4E3-0E3E7ECB7EAD}" destId="{144A8111-0360-4879-9CD3-D6531CC2EC2B}" srcOrd="0" destOrd="0" presId="urn:microsoft.com/office/officeart/2005/8/layout/chevron2"/>
    <dgm:cxn modelId="{BF66A185-4155-4680-8D0A-08CBEF28E1EB}" type="presParOf" srcId="{406F0955-9DD7-46E7-A4E3-0E3E7ECB7EAD}" destId="{40BF7879-90FC-462B-A740-89D7014D2A70}" srcOrd="1" destOrd="0" presId="urn:microsoft.com/office/officeart/2005/8/layout/chevron2"/>
    <dgm:cxn modelId="{75948FAB-7C4B-48A8-94FC-BB87B3A5471E}" type="presParOf" srcId="{1506D56C-7E50-4493-9350-30A0316DFEDA}" destId="{6867A33B-4958-4B0B-9591-4EAF61B00BCC}" srcOrd="3" destOrd="0" presId="urn:microsoft.com/office/officeart/2005/8/layout/chevron2"/>
    <dgm:cxn modelId="{DF88918B-D014-4BA0-B023-3852A0BBFC93}" type="presParOf" srcId="{1506D56C-7E50-4493-9350-30A0316DFEDA}" destId="{5A60710C-3CEA-4E02-896A-64793B16766B}" srcOrd="4" destOrd="0" presId="urn:microsoft.com/office/officeart/2005/8/layout/chevron2"/>
    <dgm:cxn modelId="{957BBD46-FEE4-41F2-91A2-FF1555251665}" type="presParOf" srcId="{5A60710C-3CEA-4E02-896A-64793B16766B}" destId="{38F5304D-DDEA-4678-9395-B6C63108790D}" srcOrd="0" destOrd="0" presId="urn:microsoft.com/office/officeart/2005/8/layout/chevron2"/>
    <dgm:cxn modelId="{6F2A4854-C6A6-4BEA-9111-D1476A415E9B}" type="presParOf" srcId="{5A60710C-3CEA-4E02-896A-64793B16766B}" destId="{B6731DDD-BB5A-4D88-B6CD-D3B9EAE11A79}" srcOrd="1" destOrd="0" presId="urn:microsoft.com/office/officeart/2005/8/layout/chevron2"/>
    <dgm:cxn modelId="{280DEF7B-298D-4541-ABE2-34C57B736C67}" type="presParOf" srcId="{1506D56C-7E50-4493-9350-30A0316DFEDA}" destId="{21ECC1BF-BF4B-4A1E-AD43-181BDD8EC708}" srcOrd="5" destOrd="0" presId="urn:microsoft.com/office/officeart/2005/8/layout/chevron2"/>
    <dgm:cxn modelId="{B06894F2-9F06-4BFD-A091-E61F49600924}" type="presParOf" srcId="{1506D56C-7E50-4493-9350-30A0316DFEDA}" destId="{4EA3F089-021D-4918-B56F-6E485EC78D7F}" srcOrd="6" destOrd="0" presId="urn:microsoft.com/office/officeart/2005/8/layout/chevron2"/>
    <dgm:cxn modelId="{EC054778-CB5F-4F41-9B79-890C3357DE13}" type="presParOf" srcId="{4EA3F089-021D-4918-B56F-6E485EC78D7F}" destId="{D643F349-5517-41FB-A77D-9894312548EC}" srcOrd="0" destOrd="0" presId="urn:microsoft.com/office/officeart/2005/8/layout/chevron2"/>
    <dgm:cxn modelId="{06393E39-CD58-48CD-8383-8BB46E6B24F4}" type="presParOf" srcId="{4EA3F089-021D-4918-B56F-6E485EC78D7F}" destId="{3FFADDEC-8D40-4388-92EA-8E7F898C1CD6}" srcOrd="1" destOrd="0" presId="urn:microsoft.com/office/officeart/2005/8/layout/chevron2"/>
    <dgm:cxn modelId="{A93EB0A6-A0DC-471E-9D09-E0F7BDA4367B}" type="presParOf" srcId="{1506D56C-7E50-4493-9350-30A0316DFEDA}" destId="{C58C98D9-CE18-4E1C-BD71-E32F5B7A314F}" srcOrd="7" destOrd="0" presId="urn:microsoft.com/office/officeart/2005/8/layout/chevron2"/>
    <dgm:cxn modelId="{24C5C6CA-CCAC-486F-A157-5CABF96348E6}" type="presParOf" srcId="{1506D56C-7E50-4493-9350-30A0316DFEDA}" destId="{7A782879-286B-49D5-8B47-58A418E2B8BC}" srcOrd="8" destOrd="0" presId="urn:microsoft.com/office/officeart/2005/8/layout/chevron2"/>
    <dgm:cxn modelId="{064E0CF0-11C9-4823-A959-CB427B5A0A20}" type="presParOf" srcId="{7A782879-286B-49D5-8B47-58A418E2B8BC}" destId="{C5B4E7F0-57CF-4A1A-9F29-E3DE6911D2EB}" srcOrd="0" destOrd="0" presId="urn:microsoft.com/office/officeart/2005/8/layout/chevron2"/>
    <dgm:cxn modelId="{6E16B250-B5DA-4959-84D6-54C511C6DB29}" type="presParOf" srcId="{7A782879-286B-49D5-8B47-58A418E2B8BC}" destId="{58B8099F-7B27-4FA4-A0C7-43D204AEA46C}" srcOrd="1" destOrd="0" presId="urn:microsoft.com/office/officeart/2005/8/layout/chevron2"/>
    <dgm:cxn modelId="{2E4484C2-01F7-48DF-BCA9-511D94E5B086}" type="presParOf" srcId="{1506D56C-7E50-4493-9350-30A0316DFEDA}" destId="{BF9A9539-ECFB-4B43-B97C-E05EB9F10877}" srcOrd="9" destOrd="0" presId="urn:microsoft.com/office/officeart/2005/8/layout/chevron2"/>
    <dgm:cxn modelId="{8CDF2CCA-0445-4793-A37F-B83C31B51404}" type="presParOf" srcId="{1506D56C-7E50-4493-9350-30A0316DFEDA}" destId="{77460C8A-A690-490C-843C-E55D18900B9C}" srcOrd="10" destOrd="0" presId="urn:microsoft.com/office/officeart/2005/8/layout/chevron2"/>
    <dgm:cxn modelId="{28CEB98D-7A46-433E-932D-C170232B041D}" type="presParOf" srcId="{77460C8A-A690-490C-843C-E55D18900B9C}" destId="{EE69BD4A-1B5B-41FC-9C0B-C4FECA950D70}" srcOrd="0" destOrd="0" presId="urn:microsoft.com/office/officeart/2005/8/layout/chevron2"/>
    <dgm:cxn modelId="{43EB591B-8989-4B1B-BF55-CAB39148233E}" type="presParOf" srcId="{77460C8A-A690-490C-843C-E55D18900B9C}" destId="{172AE745-4E60-4BC3-9495-D83DB437A181}" srcOrd="1" destOrd="0" presId="urn:microsoft.com/office/officeart/2005/8/layout/chevron2"/>
    <dgm:cxn modelId="{FD1B9829-BA06-4701-8990-7DF22CA64ACE}" type="presParOf" srcId="{1506D56C-7E50-4493-9350-30A0316DFEDA}" destId="{2B50805C-210C-45F7-8927-17D8C50E5427}" srcOrd="11" destOrd="0" presId="urn:microsoft.com/office/officeart/2005/8/layout/chevron2"/>
    <dgm:cxn modelId="{3169A94B-538D-433D-924F-46FAEFE61448}" type="presParOf" srcId="{1506D56C-7E50-4493-9350-30A0316DFEDA}" destId="{CDAAC6B0-EA5E-4C3D-BDAE-E2881F23E31C}" srcOrd="12" destOrd="0" presId="urn:microsoft.com/office/officeart/2005/8/layout/chevron2"/>
    <dgm:cxn modelId="{B158FF57-0092-49A8-A9AF-0C75F6FBF718}" type="presParOf" srcId="{CDAAC6B0-EA5E-4C3D-BDAE-E2881F23E31C}" destId="{1B1D9C91-C55F-4DD5-9950-5A498A75731A}" srcOrd="0" destOrd="0" presId="urn:microsoft.com/office/officeart/2005/8/layout/chevron2"/>
    <dgm:cxn modelId="{A205E5F4-1147-4444-B674-12806DE38122}" type="presParOf" srcId="{CDAAC6B0-EA5E-4C3D-BDAE-E2881F23E31C}" destId="{6FC50848-2B10-4E94-BAB5-4AE69E41E04C}" srcOrd="1" destOrd="0" presId="urn:microsoft.com/office/officeart/2005/8/layout/chevron2"/>
    <dgm:cxn modelId="{08354D6C-6A59-4311-A31A-783690374CE9}" type="presParOf" srcId="{1506D56C-7E50-4493-9350-30A0316DFEDA}" destId="{7E4F49D5-16EE-43E4-AA8E-8F23CFDAE6B7}" srcOrd="13" destOrd="0" presId="urn:microsoft.com/office/officeart/2005/8/layout/chevron2"/>
    <dgm:cxn modelId="{15735A6F-4091-4F30-B21A-6DA062F0B4DD}" type="presParOf" srcId="{1506D56C-7E50-4493-9350-30A0316DFEDA}" destId="{4899E42F-31A8-47BC-B919-D47344AB80A6}" srcOrd="14" destOrd="0" presId="urn:microsoft.com/office/officeart/2005/8/layout/chevron2"/>
    <dgm:cxn modelId="{02627481-B81A-4394-949D-E98A5A81F105}" type="presParOf" srcId="{4899E42F-31A8-47BC-B919-D47344AB80A6}" destId="{9E17112D-1EC8-470A-B108-E2FD72A7F8C6}" srcOrd="0" destOrd="0" presId="urn:microsoft.com/office/officeart/2005/8/layout/chevron2"/>
    <dgm:cxn modelId="{6251CA32-C99D-4448-8B4F-55A759FC87E1}" type="presParOf" srcId="{4899E42F-31A8-47BC-B919-D47344AB80A6}" destId="{081421B5-C9B5-4CE9-9BC9-52F81533E754}" srcOrd="1" destOrd="0" presId="urn:microsoft.com/office/officeart/2005/8/layout/chevron2"/>
    <dgm:cxn modelId="{6FE7C8DE-F101-4719-A7EC-6D6425AAEC10}" type="presParOf" srcId="{1506D56C-7E50-4493-9350-30A0316DFEDA}" destId="{A4B2ECAA-0989-4566-A378-30228235157C}" srcOrd="15" destOrd="0" presId="urn:microsoft.com/office/officeart/2005/8/layout/chevron2"/>
    <dgm:cxn modelId="{EB77984D-440D-4F63-9CFC-4E99D8F2045B}" type="presParOf" srcId="{1506D56C-7E50-4493-9350-30A0316DFEDA}" destId="{B004E9A6-2942-40B3-AD5A-EDC9BF645419}" srcOrd="16" destOrd="0" presId="urn:microsoft.com/office/officeart/2005/8/layout/chevron2"/>
    <dgm:cxn modelId="{06E58337-5CBF-456C-B424-7C3B9D7ED325}" type="presParOf" srcId="{B004E9A6-2942-40B3-AD5A-EDC9BF645419}" destId="{462339EB-B17A-4B83-A684-F9B68780D36F}" srcOrd="0" destOrd="0" presId="urn:microsoft.com/office/officeart/2005/8/layout/chevron2"/>
    <dgm:cxn modelId="{A38EAE23-E254-434E-BB9A-7E957B2E8537}" type="presParOf" srcId="{B004E9A6-2942-40B3-AD5A-EDC9BF645419}" destId="{755F6DBC-0D06-4E9D-BB60-ADBF31F06C7A}" srcOrd="1" destOrd="0" presId="urn:microsoft.com/office/officeart/2005/8/layout/chevron2"/>
    <dgm:cxn modelId="{C990830E-3ACE-475B-8C44-19D17246B5B8}" type="presParOf" srcId="{1506D56C-7E50-4493-9350-30A0316DFEDA}" destId="{9EB288E1-A6C9-4176-8E23-7F1A6B2EF611}" srcOrd="17" destOrd="0" presId="urn:microsoft.com/office/officeart/2005/8/layout/chevron2"/>
    <dgm:cxn modelId="{0AEA385B-663E-46F1-A63B-47BD45CF8B7E}" type="presParOf" srcId="{1506D56C-7E50-4493-9350-30A0316DFEDA}" destId="{C9A54897-C86E-46D1-AE1A-899AC66A6714}" srcOrd="18" destOrd="0" presId="urn:microsoft.com/office/officeart/2005/8/layout/chevron2"/>
    <dgm:cxn modelId="{E605111D-D8F9-46B0-881F-8EF93A4B490D}" type="presParOf" srcId="{C9A54897-C86E-46D1-AE1A-899AC66A6714}" destId="{FC745F41-65EC-4241-9B3A-A366F698B42B}" srcOrd="0" destOrd="0" presId="urn:microsoft.com/office/officeart/2005/8/layout/chevron2"/>
    <dgm:cxn modelId="{BB24E099-3570-4C12-872E-DBB8EAB3A0FB}" type="presParOf" srcId="{C9A54897-C86E-46D1-AE1A-899AC66A6714}" destId="{12CEBDB9-4A6C-4AF2-822B-B5651E29D25F}" srcOrd="1" destOrd="0" presId="urn:microsoft.com/office/officeart/2005/8/layout/chevron2"/>
    <dgm:cxn modelId="{A9A1BF78-01D1-421B-BEE4-E1DCCDF3F2AA}" type="presParOf" srcId="{1506D56C-7E50-4493-9350-30A0316DFEDA}" destId="{ADE2F1B3-0188-4427-9880-88F95A6B799B}" srcOrd="19" destOrd="0" presId="urn:microsoft.com/office/officeart/2005/8/layout/chevron2"/>
    <dgm:cxn modelId="{D155DA8D-2D12-49F5-9C4D-A1B2F1AC65DF}" type="presParOf" srcId="{1506D56C-7E50-4493-9350-30A0316DFEDA}" destId="{5730D0D9-993A-443E-93F9-116539B0A07F}" srcOrd="20" destOrd="0" presId="urn:microsoft.com/office/officeart/2005/8/layout/chevron2"/>
    <dgm:cxn modelId="{14CD8F18-FCDB-4968-9B87-8B1DC48FECA7}" type="presParOf" srcId="{5730D0D9-993A-443E-93F9-116539B0A07F}" destId="{9E8C2842-AEF9-4783-B8B1-D01E6E2FDEB0}" srcOrd="0" destOrd="0" presId="urn:microsoft.com/office/officeart/2005/8/layout/chevron2"/>
    <dgm:cxn modelId="{07426F1D-0F95-4635-9A7E-01E3C24D0426}" type="presParOf" srcId="{5730D0D9-993A-443E-93F9-116539B0A07F}" destId="{FE036E5E-6C83-462F-AA10-52EFEEA9610C}" srcOrd="1" destOrd="0" presId="urn:microsoft.com/office/officeart/2005/8/layout/chevron2"/>
    <dgm:cxn modelId="{38F6B2E7-BE88-431A-89E8-0D64CF3DCF55}" type="presParOf" srcId="{1506D56C-7E50-4493-9350-30A0316DFEDA}" destId="{510C6C3E-B68A-4C81-BD49-6684A0998196}" srcOrd="21" destOrd="0" presId="urn:microsoft.com/office/officeart/2005/8/layout/chevron2"/>
    <dgm:cxn modelId="{393B59F4-BA49-431A-9673-4C6FDCC13B14}" type="presParOf" srcId="{1506D56C-7E50-4493-9350-30A0316DFEDA}" destId="{7EE8DAA7-FC11-4334-BD9E-46DF5D193E1C}" srcOrd="22" destOrd="0" presId="urn:microsoft.com/office/officeart/2005/8/layout/chevron2"/>
    <dgm:cxn modelId="{493817B0-F276-4436-BC04-7ECFE5F41D92}" type="presParOf" srcId="{7EE8DAA7-FC11-4334-BD9E-46DF5D193E1C}" destId="{8CBA41EA-FC52-4E65-88B0-114783B639B2}" srcOrd="0" destOrd="0" presId="urn:microsoft.com/office/officeart/2005/8/layout/chevron2"/>
    <dgm:cxn modelId="{E8E71E25-AE5B-4D36-917C-1BD01A0B6826}" type="presParOf" srcId="{7EE8DAA7-FC11-4334-BD9E-46DF5D193E1C}" destId="{DBC136F1-C7D6-43A1-8A64-4D158A1EA18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3A43EF-8E53-4E9C-A9A5-64D96FCB31F0}">
      <dsp:nvSpPr>
        <dsp:cNvPr id="0" name=""/>
        <dsp:cNvSpPr/>
      </dsp:nvSpPr>
      <dsp:spPr>
        <a:xfrm rot="5400000">
          <a:off x="-84373" y="344969"/>
          <a:ext cx="743446" cy="520412"/>
        </a:xfrm>
        <a:prstGeom prst="chevron">
          <a:avLst/>
        </a:prstGeom>
        <a:solidFill>
          <a:srgbClr val="228591"/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1</a:t>
          </a:r>
        </a:p>
      </dsp:txBody>
      <dsp:txXfrm rot="-5400000">
        <a:off x="27144" y="493658"/>
        <a:ext cx="520412" cy="223034"/>
      </dsp:txXfrm>
    </dsp:sp>
    <dsp:sp modelId="{34DEEFAF-111B-4D6E-9668-E9FDCE040A53}">
      <dsp:nvSpPr>
        <dsp:cNvPr id="0" name=""/>
        <dsp:cNvSpPr/>
      </dsp:nvSpPr>
      <dsp:spPr>
        <a:xfrm rot="5400000">
          <a:off x="4156705" y="-3460238"/>
          <a:ext cx="707759" cy="79157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600" kern="1200"/>
            <a:t>You have received a proposal for naming or renaming a road, feature or locality.</a:t>
          </a:r>
        </a:p>
      </dsp:txBody>
      <dsp:txXfrm rot="-5400000">
        <a:off x="552694" y="178323"/>
        <a:ext cx="7881232" cy="638659"/>
      </dsp:txXfrm>
    </dsp:sp>
    <dsp:sp modelId="{144A8111-0360-4879-9CD3-D6531CC2EC2B}">
      <dsp:nvSpPr>
        <dsp:cNvPr id="0" name=""/>
        <dsp:cNvSpPr/>
      </dsp:nvSpPr>
      <dsp:spPr>
        <a:xfrm rot="5400000">
          <a:off x="-84373" y="1164425"/>
          <a:ext cx="743446" cy="520412"/>
        </a:xfrm>
        <a:prstGeom prst="chevron">
          <a:avLst/>
        </a:prstGeom>
        <a:solidFill>
          <a:srgbClr val="228591"/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2</a:t>
          </a:r>
          <a:endParaRPr lang="en-AU" sz="1600" kern="1200"/>
        </a:p>
      </dsp:txBody>
      <dsp:txXfrm rot="-5400000">
        <a:off x="27144" y="1313114"/>
        <a:ext cx="520412" cy="223034"/>
      </dsp:txXfrm>
    </dsp:sp>
    <dsp:sp modelId="{40BF7879-90FC-462B-A740-89D7014D2A70}">
      <dsp:nvSpPr>
        <dsp:cNvPr id="0" name=""/>
        <dsp:cNvSpPr/>
      </dsp:nvSpPr>
      <dsp:spPr>
        <a:xfrm rot="5400000">
          <a:off x="4175326" y="-2697797"/>
          <a:ext cx="751886" cy="80298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Decide whether the proposal directly affects you. For example, will your address change? </a:t>
          </a:r>
          <a:endParaRPr lang="en-AU" sz="1600" kern="1200"/>
        </a:p>
      </dsp:txBody>
      <dsp:txXfrm rot="-5400000">
        <a:off x="536363" y="977870"/>
        <a:ext cx="7993109" cy="678478"/>
      </dsp:txXfrm>
    </dsp:sp>
    <dsp:sp modelId="{38F5304D-DDEA-4678-9395-B6C63108790D}">
      <dsp:nvSpPr>
        <dsp:cNvPr id="0" name=""/>
        <dsp:cNvSpPr/>
      </dsp:nvSpPr>
      <dsp:spPr>
        <a:xfrm rot="5400000">
          <a:off x="-84373" y="1872138"/>
          <a:ext cx="743446" cy="520412"/>
        </a:xfrm>
        <a:prstGeom prst="chevron">
          <a:avLst/>
        </a:prstGeom>
        <a:solidFill>
          <a:srgbClr val="228591"/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3</a:t>
          </a:r>
          <a:endParaRPr lang="en-AU" sz="1600" kern="1200"/>
        </a:p>
      </dsp:txBody>
      <dsp:txXfrm rot="-5400000">
        <a:off x="27144" y="2020827"/>
        <a:ext cx="520412" cy="223034"/>
      </dsp:txXfrm>
    </dsp:sp>
    <dsp:sp modelId="{B6731DDD-BB5A-4D88-B6CD-D3B9EAE11A79}">
      <dsp:nvSpPr>
        <dsp:cNvPr id="0" name=""/>
        <dsp:cNvSpPr/>
      </dsp:nvSpPr>
      <dsp:spPr>
        <a:xfrm rot="5400000">
          <a:off x="4345732" y="-2023850"/>
          <a:ext cx="475444" cy="80748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Decide if you support the proposal.</a:t>
          </a:r>
          <a:endParaRPr lang="en-AU" sz="1600" kern="1200"/>
        </a:p>
      </dsp:txBody>
      <dsp:txXfrm rot="-5400000">
        <a:off x="546049" y="1799043"/>
        <a:ext cx="8051602" cy="429026"/>
      </dsp:txXfrm>
    </dsp:sp>
    <dsp:sp modelId="{D643F349-5517-41FB-A77D-9894312548EC}">
      <dsp:nvSpPr>
        <dsp:cNvPr id="0" name=""/>
        <dsp:cNvSpPr/>
      </dsp:nvSpPr>
      <dsp:spPr>
        <a:xfrm rot="5400000">
          <a:off x="-84373" y="2579851"/>
          <a:ext cx="743446" cy="520412"/>
        </a:xfrm>
        <a:prstGeom prst="chevron">
          <a:avLst/>
        </a:prstGeom>
        <a:solidFill>
          <a:srgbClr val="228591"/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4</a:t>
          </a:r>
          <a:endParaRPr lang="en-AU" sz="1600" kern="1200"/>
        </a:p>
      </dsp:txBody>
      <dsp:txXfrm rot="-5400000">
        <a:off x="27144" y="2728540"/>
        <a:ext cx="520412" cy="223034"/>
      </dsp:txXfrm>
    </dsp:sp>
    <dsp:sp modelId="{3FFADDEC-8D40-4388-92EA-8E7F898C1CD6}">
      <dsp:nvSpPr>
        <dsp:cNvPr id="0" name=""/>
        <dsp:cNvSpPr/>
      </dsp:nvSpPr>
      <dsp:spPr>
        <a:xfrm rot="5400000">
          <a:off x="4383968" y="-1362645"/>
          <a:ext cx="507430" cy="814536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If you support the proposal, do you need to respond? </a:t>
          </a:r>
          <a:endParaRPr lang="en-AU" sz="1600" kern="1200"/>
        </a:p>
      </dsp:txBody>
      <dsp:txXfrm rot="-5400000">
        <a:off x="565000" y="2481094"/>
        <a:ext cx="8120596" cy="457888"/>
      </dsp:txXfrm>
    </dsp:sp>
    <dsp:sp modelId="{C5B4E7F0-57CF-4A1A-9F29-E3DE6911D2EB}">
      <dsp:nvSpPr>
        <dsp:cNvPr id="0" name=""/>
        <dsp:cNvSpPr/>
      </dsp:nvSpPr>
      <dsp:spPr>
        <a:xfrm rot="5400000">
          <a:off x="-84373" y="3304369"/>
          <a:ext cx="743446" cy="520412"/>
        </a:xfrm>
        <a:prstGeom prst="chevron">
          <a:avLst/>
        </a:prstGeom>
        <a:solidFill>
          <a:srgbClr val="228591"/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5</a:t>
          </a:r>
          <a:endParaRPr lang="en-AU" sz="1600" kern="1200"/>
        </a:p>
      </dsp:txBody>
      <dsp:txXfrm rot="-5400000">
        <a:off x="27144" y="3453058"/>
        <a:ext cx="520412" cy="223034"/>
      </dsp:txXfrm>
    </dsp:sp>
    <dsp:sp modelId="{58B8099F-7B27-4FA4-A0C7-43D204AEA46C}">
      <dsp:nvSpPr>
        <dsp:cNvPr id="0" name=""/>
        <dsp:cNvSpPr/>
      </dsp:nvSpPr>
      <dsp:spPr>
        <a:xfrm rot="5400000">
          <a:off x="4406000" y="-669098"/>
          <a:ext cx="562008" cy="82523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Are you able to choose a name, propose a new name, comment on boundaries?  </a:t>
          </a:r>
          <a:endParaRPr lang="en-AU" sz="1600" kern="1200"/>
        </a:p>
      </dsp:txBody>
      <dsp:txXfrm rot="-5400000">
        <a:off x="560855" y="3203482"/>
        <a:ext cx="8224865" cy="507138"/>
      </dsp:txXfrm>
    </dsp:sp>
    <dsp:sp modelId="{EE69BD4A-1B5B-41FC-9C0B-C4FECA950D70}">
      <dsp:nvSpPr>
        <dsp:cNvPr id="0" name=""/>
        <dsp:cNvSpPr/>
      </dsp:nvSpPr>
      <dsp:spPr>
        <a:xfrm rot="5400000">
          <a:off x="-84373" y="4022458"/>
          <a:ext cx="743446" cy="520412"/>
        </a:xfrm>
        <a:prstGeom prst="chevron">
          <a:avLst/>
        </a:prstGeom>
        <a:solidFill>
          <a:srgbClr val="228591"/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6</a:t>
          </a:r>
        </a:p>
      </dsp:txBody>
      <dsp:txXfrm rot="-5400000">
        <a:off x="27144" y="4171147"/>
        <a:ext cx="520412" cy="223034"/>
      </dsp:txXfrm>
    </dsp:sp>
    <dsp:sp modelId="{172AE745-4E60-4BC3-9495-D83DB437A181}">
      <dsp:nvSpPr>
        <dsp:cNvPr id="0" name=""/>
        <dsp:cNvSpPr/>
      </dsp:nvSpPr>
      <dsp:spPr>
        <a:xfrm rot="5400000">
          <a:off x="4423764" y="46622"/>
          <a:ext cx="549152" cy="82570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If you do not support the proposal you may seek further information or submit an objection to the naming authority that sent the proposal.</a:t>
          </a:r>
          <a:endParaRPr lang="en-AU" sz="1600" kern="1200"/>
        </a:p>
      </dsp:txBody>
      <dsp:txXfrm rot="-5400000">
        <a:off x="569822" y="3927372"/>
        <a:ext cx="8230231" cy="495538"/>
      </dsp:txXfrm>
    </dsp:sp>
    <dsp:sp modelId="{1B1D9C91-C55F-4DD5-9950-5A498A75731A}">
      <dsp:nvSpPr>
        <dsp:cNvPr id="0" name=""/>
        <dsp:cNvSpPr/>
      </dsp:nvSpPr>
      <dsp:spPr>
        <a:xfrm rot="5400000">
          <a:off x="-111517" y="4764218"/>
          <a:ext cx="743446" cy="520412"/>
        </a:xfrm>
        <a:prstGeom prst="chevron">
          <a:avLst/>
        </a:prstGeom>
        <a:solidFill>
          <a:srgbClr val="228591"/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7</a:t>
          </a:r>
        </a:p>
      </dsp:txBody>
      <dsp:txXfrm rot="-5400000">
        <a:off x="0" y="4912907"/>
        <a:ext cx="520412" cy="223034"/>
      </dsp:txXfrm>
    </dsp:sp>
    <dsp:sp modelId="{6FC50848-2B10-4E94-BAB5-4AE69E41E04C}">
      <dsp:nvSpPr>
        <dsp:cNvPr id="0" name=""/>
        <dsp:cNvSpPr/>
      </dsp:nvSpPr>
      <dsp:spPr>
        <a:xfrm rot="5400000">
          <a:off x="4380678" y="806021"/>
          <a:ext cx="635325" cy="82605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The naming authority must consider all responses and decide on whether to accept or reject the name proposal.</a:t>
          </a:r>
          <a:endParaRPr lang="en-AU" sz="1600" kern="1200"/>
        </a:p>
      </dsp:txBody>
      <dsp:txXfrm rot="-5400000">
        <a:off x="568045" y="4649668"/>
        <a:ext cx="8229577" cy="573297"/>
      </dsp:txXfrm>
    </dsp:sp>
    <dsp:sp modelId="{9E17112D-1EC8-470A-B108-E2FD72A7F8C6}">
      <dsp:nvSpPr>
        <dsp:cNvPr id="0" name=""/>
        <dsp:cNvSpPr/>
      </dsp:nvSpPr>
      <dsp:spPr>
        <a:xfrm rot="5400000">
          <a:off x="-84373" y="5503259"/>
          <a:ext cx="743446" cy="520412"/>
        </a:xfrm>
        <a:prstGeom prst="chevron">
          <a:avLst/>
        </a:prstGeom>
        <a:solidFill>
          <a:srgbClr val="228591"/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8</a:t>
          </a:r>
        </a:p>
      </dsp:txBody>
      <dsp:txXfrm rot="-5400000">
        <a:off x="27144" y="5651948"/>
        <a:ext cx="520412" cy="223034"/>
      </dsp:txXfrm>
    </dsp:sp>
    <dsp:sp modelId="{081421B5-C9B5-4CE9-9BC9-52F81533E754}">
      <dsp:nvSpPr>
        <dsp:cNvPr id="0" name=""/>
        <dsp:cNvSpPr/>
      </dsp:nvSpPr>
      <dsp:spPr>
        <a:xfrm rot="5400000">
          <a:off x="4422228" y="1525435"/>
          <a:ext cx="552223" cy="82610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If the naming authority rejects the naming proposal, another proposal might be made or the exisiting proposal could be altered, based on initial community feedback. </a:t>
          </a:r>
          <a:endParaRPr lang="en-AU" sz="1600" kern="1200"/>
        </a:p>
      </dsp:txBody>
      <dsp:txXfrm rot="-5400000">
        <a:off x="567833" y="5406788"/>
        <a:ext cx="8234057" cy="498309"/>
      </dsp:txXfrm>
    </dsp:sp>
    <dsp:sp modelId="{462339EB-B17A-4B83-A684-F9B68780D36F}">
      <dsp:nvSpPr>
        <dsp:cNvPr id="0" name=""/>
        <dsp:cNvSpPr/>
      </dsp:nvSpPr>
      <dsp:spPr>
        <a:xfrm rot="5400000">
          <a:off x="-84373" y="6232654"/>
          <a:ext cx="743446" cy="520412"/>
        </a:xfrm>
        <a:prstGeom prst="chevron">
          <a:avLst/>
        </a:prstGeom>
        <a:solidFill>
          <a:srgbClr val="228591"/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9</a:t>
          </a:r>
        </a:p>
      </dsp:txBody>
      <dsp:txXfrm rot="-5400000">
        <a:off x="27144" y="6381343"/>
        <a:ext cx="520412" cy="223034"/>
      </dsp:txXfrm>
    </dsp:sp>
    <dsp:sp modelId="{755F6DBC-0D06-4E9D-BB60-ADBF31F06C7A}">
      <dsp:nvSpPr>
        <dsp:cNvPr id="0" name=""/>
        <dsp:cNvSpPr/>
      </dsp:nvSpPr>
      <dsp:spPr>
        <a:xfrm rot="5400000">
          <a:off x="4412458" y="2255591"/>
          <a:ext cx="571765" cy="82594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If the naming authority decides to proceed with the naming proposal you could appeal the decision by contacting the Registrar of Geographic Names. </a:t>
          </a:r>
          <a:endParaRPr lang="en-AU" sz="1600" kern="1200"/>
        </a:p>
      </dsp:txBody>
      <dsp:txXfrm rot="-5400000">
        <a:off x="568596" y="6127365"/>
        <a:ext cx="8231580" cy="515943"/>
      </dsp:txXfrm>
    </dsp:sp>
    <dsp:sp modelId="{FC745F41-65EC-4241-9B3A-A366F698B42B}">
      <dsp:nvSpPr>
        <dsp:cNvPr id="0" name=""/>
        <dsp:cNvSpPr/>
      </dsp:nvSpPr>
      <dsp:spPr>
        <a:xfrm rot="5400000">
          <a:off x="-84373" y="6940367"/>
          <a:ext cx="743446" cy="520412"/>
        </a:xfrm>
        <a:prstGeom prst="chevron">
          <a:avLst/>
        </a:prstGeom>
        <a:solidFill>
          <a:srgbClr val="228591"/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10</a:t>
          </a:r>
        </a:p>
      </dsp:txBody>
      <dsp:txXfrm rot="-5400000">
        <a:off x="27144" y="7089056"/>
        <a:ext cx="520412" cy="223034"/>
      </dsp:txXfrm>
    </dsp:sp>
    <dsp:sp modelId="{12CEBDB9-4A6C-4AF2-822B-B5651E29D25F}">
      <dsp:nvSpPr>
        <dsp:cNvPr id="0" name=""/>
        <dsp:cNvSpPr/>
      </dsp:nvSpPr>
      <dsp:spPr>
        <a:xfrm rot="5400000">
          <a:off x="4407517" y="3019182"/>
          <a:ext cx="468283" cy="81477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GNV will audit the naming proposal and will either reject or accept the proposal. </a:t>
          </a:r>
          <a:endParaRPr lang="en-AU" sz="1600" kern="1200"/>
        </a:p>
      </dsp:txBody>
      <dsp:txXfrm rot="-5400000">
        <a:off x="567791" y="6881768"/>
        <a:ext cx="8124876" cy="422563"/>
      </dsp:txXfrm>
    </dsp:sp>
    <dsp:sp modelId="{9E8C2842-AEF9-4783-B8B1-D01E6E2FDEB0}">
      <dsp:nvSpPr>
        <dsp:cNvPr id="0" name=""/>
        <dsp:cNvSpPr/>
      </dsp:nvSpPr>
      <dsp:spPr>
        <a:xfrm rot="5400000">
          <a:off x="-84373" y="7648080"/>
          <a:ext cx="743446" cy="520412"/>
        </a:xfrm>
        <a:prstGeom prst="chevron">
          <a:avLst/>
        </a:prstGeom>
        <a:solidFill>
          <a:srgbClr val="228591"/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11</a:t>
          </a:r>
        </a:p>
      </dsp:txBody>
      <dsp:txXfrm rot="-5400000">
        <a:off x="27144" y="7796769"/>
        <a:ext cx="520412" cy="223034"/>
      </dsp:txXfrm>
    </dsp:sp>
    <dsp:sp modelId="{FE036E5E-6C83-462F-AA10-52EFEEA9610C}">
      <dsp:nvSpPr>
        <dsp:cNvPr id="0" name=""/>
        <dsp:cNvSpPr/>
      </dsp:nvSpPr>
      <dsp:spPr>
        <a:xfrm rot="5400000">
          <a:off x="4416469" y="3726049"/>
          <a:ext cx="473052" cy="81494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If rejected, the naming authority may have to provide additional information or alter the exsiting proposal, which might result in additional consultation with affected parties. </a:t>
          </a:r>
          <a:endParaRPr lang="en-AU" sz="1600" kern="1200"/>
        </a:p>
      </dsp:txBody>
      <dsp:txXfrm rot="-5400000">
        <a:off x="578281" y="7587329"/>
        <a:ext cx="8126336" cy="426868"/>
      </dsp:txXfrm>
    </dsp:sp>
    <dsp:sp modelId="{8CBA41EA-FC52-4E65-88B0-114783B639B2}">
      <dsp:nvSpPr>
        <dsp:cNvPr id="0" name=""/>
        <dsp:cNvSpPr/>
      </dsp:nvSpPr>
      <dsp:spPr>
        <a:xfrm rot="5400000">
          <a:off x="-84373" y="8434972"/>
          <a:ext cx="743446" cy="520412"/>
        </a:xfrm>
        <a:prstGeom prst="chevron">
          <a:avLst/>
        </a:prstGeom>
        <a:solidFill>
          <a:srgbClr val="228591"/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12</a:t>
          </a:r>
        </a:p>
      </dsp:txBody>
      <dsp:txXfrm rot="-5400000">
        <a:off x="27144" y="8583661"/>
        <a:ext cx="520412" cy="223034"/>
      </dsp:txXfrm>
    </dsp:sp>
    <dsp:sp modelId="{DBC136F1-C7D6-43A1-8A64-4D158A1EA184}">
      <dsp:nvSpPr>
        <dsp:cNvPr id="0" name=""/>
        <dsp:cNvSpPr/>
      </dsp:nvSpPr>
      <dsp:spPr>
        <a:xfrm rot="5400000">
          <a:off x="4354962" y="4457232"/>
          <a:ext cx="686756" cy="8260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285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If accepted, the Registrar of Geographic Names will proceed to gazette and register the proposed name and/or boundaries.</a:t>
          </a:r>
          <a:endParaRPr lang="en-AU" sz="1600" kern="1200"/>
        </a:p>
      </dsp:txBody>
      <dsp:txXfrm rot="-5400000">
        <a:off x="567918" y="8277802"/>
        <a:ext cx="8227320" cy="6197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26f73d-938b-45bf-9865-23662e342a27" xsi:nil="true"/>
    <lcf76f155ced4ddcb4097134ff3c332f xmlns="8d7c4a74-92cd-4809-b8e2-4296b6c55c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C7DE4D4B5494B9DA3F75E80036216" ma:contentTypeVersion="13" ma:contentTypeDescription="Create a new document." ma:contentTypeScope="" ma:versionID="c8add7b2132b02d137ab9c62fa6b37b3">
  <xsd:schema xmlns:xsd="http://www.w3.org/2001/XMLSchema" xmlns:xs="http://www.w3.org/2001/XMLSchema" xmlns:p="http://schemas.microsoft.com/office/2006/metadata/properties" xmlns:ns2="8d7c4a74-92cd-4809-b8e2-4296b6c55ca5" xmlns:ns3="d326f73d-938b-45bf-9865-23662e342a27" targetNamespace="http://schemas.microsoft.com/office/2006/metadata/properties" ma:root="true" ma:fieldsID="d4878880a16ed547ea2d7ccb81e1e9fc" ns2:_="" ns3:_="">
    <xsd:import namespace="8d7c4a74-92cd-4809-b8e2-4296b6c55ca5"/>
    <xsd:import namespace="d326f73d-938b-45bf-9865-23662e34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4a74-92cd-4809-b8e2-4296b6c55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2e39827-7633-4725-95e2-462bd363dd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f73d-938b-45bf-9865-23662e342a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f9c1b-a0ff-4d7b-b547-3aefee41a01c}" ma:internalName="TaxCatchAll" ma:showField="CatchAllData" ma:web="d326f73d-938b-45bf-9865-23662e34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2D482-2916-422F-8EA7-B41F130F9B3C}">
  <ds:schemaRefs>
    <ds:schemaRef ds:uri="http://schemas.microsoft.com/office/2006/metadata/properties"/>
    <ds:schemaRef ds:uri="http://schemas.microsoft.com/office/infopath/2007/PartnerControls"/>
    <ds:schemaRef ds:uri="d326f73d-938b-45bf-9865-23662e342a27"/>
    <ds:schemaRef ds:uri="8d7c4a74-92cd-4809-b8e2-4296b6c55ca5"/>
  </ds:schemaRefs>
</ds:datastoreItem>
</file>

<file path=customXml/itemProps3.xml><?xml version="1.0" encoding="utf-8"?>
<ds:datastoreItem xmlns:ds="http://schemas.openxmlformats.org/officeDocument/2006/customXml" ds:itemID="{8AEDE1B2-D4A6-4D50-9BAB-EA36CD9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FE731E-30D8-474B-835E-038F3C5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4a74-92cd-4809-b8e2-4296b6c55ca5"/>
    <ds:schemaRef ds:uri="d326f73d-938b-45bf-9865-23662e34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Naming-rules-consultation-2024.dotx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 Walker (DELWP)</dc:creator>
  <cp:keywords/>
  <dc:description/>
  <cp:lastModifiedBy>Amy C Walker (DEECA)</cp:lastModifiedBy>
  <cp:revision>1</cp:revision>
  <cp:lastPrinted>2022-12-28T05:40:00Z</cp:lastPrinted>
  <dcterms:created xsi:type="dcterms:W3CDTF">2024-02-06T02:41:00Z</dcterms:created>
  <dcterms:modified xsi:type="dcterms:W3CDTF">2024-02-06T03:06:00Z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0x010100DFDC7DE4D4B5494B9DA3F75E80036216</vt:lpwstr>
  </property>
  <property fmtid="{D5CDD505-2E9C-101B-9397-08002B2CF9AE}" pid="3" name="MediaServiceImageTags">
    <vt:lpwstr/>
  </property>
  <property fmtid="{D5CDD505-2E9C-101B-9397-08002B2CF9AE}" pid="4" name="MSIP_Label_4257e2ab-f512-40e2-9c9a-c64247360765_Enabled">
    <vt:lpwstr>true</vt:lpwstr>
  </property>
  <property fmtid="{D5CDD505-2E9C-101B-9397-08002B2CF9AE}" pid="5" name="MSIP_Label_4257e2ab-f512-40e2-9c9a-c64247360765_SetDate">
    <vt:lpwstr>2024-02-06T03:06:47Z</vt:lpwstr>
  </property>
  <property fmtid="{D5CDD505-2E9C-101B-9397-08002B2CF9AE}" pid="6" name="MSIP_Label_4257e2ab-f512-40e2-9c9a-c64247360765_Method">
    <vt:lpwstr>Privileged</vt:lpwstr>
  </property>
  <property fmtid="{D5CDD505-2E9C-101B-9397-08002B2CF9AE}" pid="7" name="MSIP_Label_4257e2ab-f512-40e2-9c9a-c64247360765_Name">
    <vt:lpwstr>OFFICIAL</vt:lpwstr>
  </property>
  <property fmtid="{D5CDD505-2E9C-101B-9397-08002B2CF9AE}" pid="8" name="MSIP_Label_4257e2ab-f512-40e2-9c9a-c64247360765_SiteId">
    <vt:lpwstr>e8bdd6f7-fc18-4e48-a554-7f547927223b</vt:lpwstr>
  </property>
  <property fmtid="{D5CDD505-2E9C-101B-9397-08002B2CF9AE}" pid="9" name="MSIP_Label_4257e2ab-f512-40e2-9c9a-c64247360765_ActionId">
    <vt:lpwstr>3dac2748-27f7-4921-b28c-f0bb3cc94759</vt:lpwstr>
  </property>
  <property fmtid="{D5CDD505-2E9C-101B-9397-08002B2CF9AE}" pid="10" name="MSIP_Label_4257e2ab-f512-40e2-9c9a-c64247360765_ContentBits">
    <vt:lpwstr>2</vt:lpwstr>
  </property>
</Properties>
</file>