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79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F74678" w:rsidRPr="00F74678" w14:paraId="10CDC35D" w14:textId="77777777" w:rsidTr="00261DCB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10CDC35C" w14:textId="77777777" w:rsidR="00F74678" w:rsidRPr="00DE5117" w:rsidRDefault="00101F3E" w:rsidP="005B1B7A">
            <w:pPr>
              <w:pStyle w:val="CertHBWhite"/>
              <w:spacing w:before="240" w:after="24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DC39C" wp14:editId="10CDC39D">
                      <wp:simplePos x="0" y="0"/>
                      <wp:positionH relativeFrom="column">
                        <wp:posOffset>3251836</wp:posOffset>
                      </wp:positionH>
                      <wp:positionV relativeFrom="paragraph">
                        <wp:posOffset>1090295</wp:posOffset>
                      </wp:positionV>
                      <wp:extent cx="3257550" cy="398780"/>
                      <wp:effectExtent l="0" t="0" r="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DC3BC" w14:textId="333429BD" w:rsidR="00BF4592" w:rsidRPr="00101F3E" w:rsidRDefault="00BF4592" w:rsidP="00101F3E">
                                  <w:pPr>
                                    <w:pStyle w:val="CertHDWhite"/>
                                    <w:jc w:val="right"/>
                                  </w:pPr>
                                  <w:r w:rsidRPr="00101F3E">
                                    <w:t xml:space="preserve">Date of Notice </w:t>
                                  </w:r>
                                  <w:r>
                                    <w:t>:</w:t>
                                  </w:r>
                                  <w:r w:rsidRPr="00101F3E">
                                    <w:t xml:space="preserve"> </w:t>
                                  </w:r>
                                  <w:r w:rsidR="0064640E">
                                    <w:t>29</w:t>
                                  </w:r>
                                  <w:r w:rsidR="0064640E" w:rsidRPr="00646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4640E">
                                    <w:t xml:space="preserve"> July 2016</w:t>
                                  </w:r>
                                </w:p>
                                <w:p w14:paraId="10CDC3BD" w14:textId="77777777" w:rsidR="00BF4592" w:rsidRDefault="00BF45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6.05pt;margin-top:85.85pt;width:256.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" filled="f" stroked="f" strokeweight=".5pt">
                      <v:textbox>
                        <w:txbxContent>
                          <w:p w14:paraId="10CDC3BC" w14:textId="333429BD" w:rsidR="00BF4592" w:rsidRPr="00101F3E" w:rsidRDefault="00BF4592" w:rsidP="00101F3E">
                            <w:pPr>
                              <w:pStyle w:val="CertHDWhite"/>
                              <w:jc w:val="right"/>
                            </w:pPr>
                            <w:r w:rsidRPr="00101F3E">
                              <w:t xml:space="preserve">Date of Notice </w:t>
                            </w:r>
                            <w:r>
                              <w:t>:</w:t>
                            </w:r>
                            <w:r w:rsidRPr="00101F3E">
                              <w:t xml:space="preserve"> </w:t>
                            </w:r>
                            <w:r w:rsidR="0064640E">
                              <w:t>29</w:t>
                            </w:r>
                            <w:r w:rsidR="0064640E" w:rsidRPr="0064640E">
                              <w:rPr>
                                <w:vertAlign w:val="superscript"/>
                              </w:rPr>
                              <w:t>th</w:t>
                            </w:r>
                            <w:r w:rsidR="0064640E">
                              <w:t xml:space="preserve"> July 2016</w:t>
                            </w:r>
                          </w:p>
                          <w:p w14:paraId="10CDC3BD" w14:textId="77777777" w:rsidR="00BF4592" w:rsidRDefault="00BF45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CDC39E" wp14:editId="10CDC39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1090295</wp:posOffset>
                      </wp:positionV>
                      <wp:extent cx="2743200" cy="399415"/>
                      <wp:effectExtent l="0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DC3BE" w14:textId="6CF88A3F" w:rsidR="00BF4592" w:rsidRPr="00101F3E" w:rsidRDefault="00BF4592" w:rsidP="00101F3E">
                                  <w:pPr>
                                    <w:pStyle w:val="CertHDWhite"/>
                                  </w:pPr>
                                  <w:r w:rsidRPr="00101F3E">
                                    <w:t xml:space="preserve">Vicmap Change # </w:t>
                                  </w:r>
                                  <w:r w:rsidR="00B81252">
                                    <w:t>221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4.2pt;margin-top:85.85pt;width:3in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nE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" filled="f" stroked="f">
                      <v:textbox>
                        <w:txbxContent>
                          <w:p w14:paraId="10CDC3BE" w14:textId="6CF88A3F" w:rsidR="00BF4592" w:rsidRPr="00101F3E" w:rsidRDefault="00BF4592" w:rsidP="00101F3E">
                            <w:pPr>
                              <w:pStyle w:val="CertHDWhite"/>
                            </w:pPr>
                            <w:r w:rsidRPr="00101F3E">
                              <w:t xml:space="preserve">Vicmap Change # </w:t>
                            </w:r>
                            <w:r w:rsidR="00B81252">
                              <w:t>221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9A4">
              <w:t>Vicmap Change Notice</w:t>
            </w:r>
          </w:p>
        </w:tc>
      </w:tr>
    </w:tbl>
    <w:p w14:paraId="10CDC35F" w14:textId="5B293586" w:rsidR="007D3076" w:rsidRDefault="005B1B7A" w:rsidP="00341AA9">
      <w:pPr>
        <w:pStyle w:val="HA"/>
        <w:rPr>
          <w:rFonts w:eastAsia="Calibri"/>
        </w:rPr>
      </w:pPr>
      <w:bookmarkStart w:id="0" w:name="Here"/>
      <w:bookmarkEnd w:id="0"/>
      <w:r>
        <w:rPr>
          <w:rFonts w:eastAsia="Calibri"/>
        </w:rPr>
        <w:t xml:space="preserve">Vicmap </w:t>
      </w:r>
      <w:r w:rsidR="00B81252">
        <w:rPr>
          <w:rFonts w:eastAsia="Calibri"/>
        </w:rPr>
        <w:t>Administration: Ward Boundaries</w:t>
      </w:r>
    </w:p>
    <w:p w14:paraId="10CDC360" w14:textId="77777777" w:rsidR="007D3076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What is happening</w:t>
      </w:r>
    </w:p>
    <w:p w14:paraId="129B19A4" w14:textId="77777777" w:rsidR="0064640E" w:rsidRDefault="0064640E" w:rsidP="007D3076">
      <w:pPr>
        <w:pStyle w:val="Body"/>
        <w:rPr>
          <w:rFonts w:eastAsia="Calibri"/>
        </w:rPr>
      </w:pPr>
      <w:r>
        <w:rPr>
          <w:rFonts w:eastAsia="Calibri"/>
        </w:rPr>
        <w:t xml:space="preserve">From </w:t>
      </w:r>
      <w:r w:rsidR="0051688B">
        <w:rPr>
          <w:rFonts w:eastAsia="Calibri"/>
        </w:rPr>
        <w:t>the 1</w:t>
      </w:r>
      <w:r w:rsidR="0051688B" w:rsidRPr="0051688B">
        <w:rPr>
          <w:rFonts w:eastAsia="Calibri"/>
          <w:vertAlign w:val="superscript"/>
        </w:rPr>
        <w:t>st</w:t>
      </w:r>
      <w:r w:rsidR="0051688B">
        <w:rPr>
          <w:rFonts w:eastAsia="Calibri"/>
        </w:rPr>
        <w:t xml:space="preserve"> of August 2016, WARD_2016 is being added to Vicmap Admin. </w:t>
      </w:r>
    </w:p>
    <w:p w14:paraId="10CDC361" w14:textId="7726D396" w:rsidR="007D3076" w:rsidRPr="007D3076" w:rsidRDefault="0064640E" w:rsidP="007D3076">
      <w:pPr>
        <w:pStyle w:val="Body"/>
        <w:rPr>
          <w:rFonts w:eastAsia="Calibri"/>
        </w:rPr>
      </w:pPr>
      <w:r>
        <w:rPr>
          <w:rFonts w:eastAsia="Calibri"/>
        </w:rPr>
        <w:t>From the 6</w:t>
      </w:r>
      <w:r w:rsidRPr="0064640E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of February 2017, WARD_2012 will be removed from Vicmap Admin</w:t>
      </w:r>
      <w:r w:rsidR="0051688B">
        <w:rPr>
          <w:rFonts w:eastAsia="Calibri"/>
        </w:rPr>
        <w:t>.</w:t>
      </w:r>
    </w:p>
    <w:p w14:paraId="10CDC362" w14:textId="77777777" w:rsidR="007D3076" w:rsidRPr="00C059A4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Why is this change occurring</w:t>
      </w:r>
    </w:p>
    <w:p w14:paraId="5266F160" w14:textId="2AA8A4EA" w:rsidR="00BF7680" w:rsidRPr="00BF7680" w:rsidRDefault="00BF7680" w:rsidP="00BF7680">
      <w:pPr>
        <w:spacing w:before="100" w:beforeAutospacing="1" w:after="100" w:afterAutospacing="1"/>
        <w:rPr>
          <w:rFonts w:eastAsia="Calibri" w:cs="Arial"/>
        </w:rPr>
      </w:pPr>
      <w:r w:rsidRPr="00BF7680">
        <w:rPr>
          <w:rFonts w:eastAsia="Calibri" w:cs="Arial"/>
        </w:rPr>
        <w:t xml:space="preserve">The </w:t>
      </w:r>
      <w:r>
        <w:rPr>
          <w:rFonts w:eastAsia="Calibri" w:cs="Arial"/>
        </w:rPr>
        <w:t xml:space="preserve">WARD_2012 boundaries </w:t>
      </w:r>
      <w:r w:rsidRPr="00BF7680">
        <w:rPr>
          <w:rFonts w:eastAsia="Calibri" w:cs="Arial"/>
        </w:rPr>
        <w:t>will become out of date as of the</w:t>
      </w:r>
      <w:r>
        <w:rPr>
          <w:rFonts w:eastAsia="Calibri" w:cs="Arial"/>
        </w:rPr>
        <w:t xml:space="preserve"> Council elections (in October 2016)</w:t>
      </w:r>
      <w:r w:rsidRPr="00BF768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and will be </w:t>
      </w:r>
      <w:r w:rsidRPr="00BF7680">
        <w:rPr>
          <w:rFonts w:eastAsia="Calibri" w:cs="Arial"/>
        </w:rPr>
        <w:t xml:space="preserve">superseded by </w:t>
      </w:r>
      <w:r>
        <w:rPr>
          <w:rFonts w:eastAsia="Calibri" w:cs="Arial"/>
        </w:rPr>
        <w:t>WARD_2016</w:t>
      </w:r>
      <w:r w:rsidRPr="00BF7680">
        <w:rPr>
          <w:rFonts w:eastAsia="Calibri" w:cs="Arial"/>
        </w:rPr>
        <w:t xml:space="preserve">. </w:t>
      </w:r>
    </w:p>
    <w:p w14:paraId="10CDC364" w14:textId="2DEA99D9" w:rsidR="007D3076" w:rsidRPr="00C059A4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Who will it affect</w:t>
      </w:r>
    </w:p>
    <w:p w14:paraId="65545558" w14:textId="70CF77CD" w:rsidR="0051688B" w:rsidRPr="0051688B" w:rsidRDefault="00EE188F" w:rsidP="0051688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Anyone who uses ward boundary data from the </w:t>
      </w:r>
      <w:r w:rsidR="0051688B" w:rsidRPr="0051688B">
        <w:rPr>
          <w:rFonts w:asciiTheme="minorHAnsi" w:hAnsiTheme="minorHAnsi" w:cs="Arial"/>
          <w:szCs w:val="22"/>
        </w:rPr>
        <w:t>Vicmap Administration product</w:t>
      </w:r>
      <w:r>
        <w:rPr>
          <w:rFonts w:asciiTheme="minorHAnsi" w:hAnsiTheme="minorHAnsi" w:cs="Arial"/>
          <w:szCs w:val="22"/>
        </w:rPr>
        <w:t xml:space="preserve"> needs to be aware that there will be two ward datasets in Vicmap Admin (WARD_2012 and WARD_2016) until </w:t>
      </w:r>
      <w:r w:rsidR="0064640E">
        <w:rPr>
          <w:rFonts w:asciiTheme="minorHAnsi" w:hAnsiTheme="minorHAnsi" w:cs="Arial"/>
          <w:szCs w:val="22"/>
        </w:rPr>
        <w:t>the 6</w:t>
      </w:r>
      <w:r w:rsidR="0064640E" w:rsidRPr="0064640E">
        <w:rPr>
          <w:rFonts w:asciiTheme="minorHAnsi" w:hAnsiTheme="minorHAnsi" w:cs="Arial"/>
          <w:szCs w:val="22"/>
          <w:vertAlign w:val="superscript"/>
        </w:rPr>
        <w:t>th</w:t>
      </w:r>
      <w:r w:rsidR="0064640E">
        <w:rPr>
          <w:rFonts w:asciiTheme="minorHAnsi" w:hAnsiTheme="minorHAnsi" w:cs="Arial"/>
          <w:szCs w:val="22"/>
        </w:rPr>
        <w:t xml:space="preserve"> February 2017</w:t>
      </w:r>
      <w:r w:rsidR="0051688B" w:rsidRPr="0051688B">
        <w:rPr>
          <w:rFonts w:asciiTheme="minorHAnsi" w:hAnsiTheme="minorHAnsi" w:cs="Arial"/>
          <w:szCs w:val="22"/>
        </w:rPr>
        <w:t>.</w:t>
      </w:r>
    </w:p>
    <w:p w14:paraId="10CDC366" w14:textId="77777777" w:rsidR="007D3076" w:rsidRPr="00C059A4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When will the change occur</w:t>
      </w:r>
    </w:p>
    <w:p w14:paraId="10CDC367" w14:textId="71990CCE" w:rsidR="00E253F9" w:rsidRPr="007D3076" w:rsidRDefault="0064640E" w:rsidP="00E253F9">
      <w:pPr>
        <w:pStyle w:val="Body"/>
        <w:rPr>
          <w:rFonts w:eastAsia="Calibri"/>
        </w:rPr>
      </w:pPr>
      <w:r>
        <w:rPr>
          <w:rFonts w:eastAsia="Calibri"/>
        </w:rPr>
        <w:t xml:space="preserve">WARD_2016 will be added to Vicmap Admin from the </w:t>
      </w:r>
      <w:r w:rsidR="0051688B">
        <w:rPr>
          <w:rFonts w:eastAsia="Calibri"/>
        </w:rPr>
        <w:t>1</w:t>
      </w:r>
      <w:r w:rsidR="0051688B" w:rsidRPr="0051688B">
        <w:rPr>
          <w:rFonts w:eastAsia="Calibri"/>
          <w:vertAlign w:val="superscript"/>
        </w:rPr>
        <w:t>st</w:t>
      </w:r>
      <w:r w:rsidR="0051688B">
        <w:rPr>
          <w:rFonts w:eastAsia="Calibri"/>
        </w:rPr>
        <w:t xml:space="preserve"> August 2016</w:t>
      </w:r>
      <w:r>
        <w:rPr>
          <w:rFonts w:eastAsia="Calibri"/>
        </w:rPr>
        <w:t xml:space="preserve"> and WARD_2012 will be removed from Vicmap Admin from the 6</w:t>
      </w:r>
      <w:r w:rsidRPr="0064640E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February 2017.</w:t>
      </w:r>
    </w:p>
    <w:p w14:paraId="10CDC368" w14:textId="77777777" w:rsidR="007D3076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Background</w:t>
      </w:r>
    </w:p>
    <w:p w14:paraId="32752817" w14:textId="63F60BBC" w:rsidR="00C95244" w:rsidRPr="00FA5D6E" w:rsidRDefault="00C95244" w:rsidP="00C95244">
      <w:pPr>
        <w:rPr>
          <w:szCs w:val="22"/>
        </w:rPr>
      </w:pPr>
      <w:r w:rsidRPr="00FA5D6E">
        <w:t>The WARD</w:t>
      </w:r>
      <w:r>
        <w:t>_2016 data</w:t>
      </w:r>
      <w:r w:rsidRPr="00FA5D6E">
        <w:t xml:space="preserve">set of Victorian local government ward boundaries was created by the Victorian Electoral Commission on behalf of Local Government Victoria </w:t>
      </w:r>
      <w:r w:rsidR="0064640E">
        <w:t>(</w:t>
      </w:r>
      <w:r w:rsidRPr="00FA5D6E">
        <w:t>as part of the Electoral Representation Review process</w:t>
      </w:r>
      <w:r w:rsidR="0064640E">
        <w:t>)</w:t>
      </w:r>
      <w:r>
        <w:t>.</w:t>
      </w:r>
      <w:r w:rsidRPr="00FA5D6E">
        <w:t xml:space="preserve"> </w:t>
      </w:r>
      <w:r w:rsidRPr="00FA5D6E">
        <w:rPr>
          <w:szCs w:val="22"/>
        </w:rPr>
        <w:t xml:space="preserve">New extracts are triggered by changed ward boundaries from Electoral Representation Reviews or Subdivision Reviews. The </w:t>
      </w:r>
      <w:r w:rsidR="0064640E">
        <w:rPr>
          <w:szCs w:val="22"/>
        </w:rPr>
        <w:t xml:space="preserve">WARD_2016 </w:t>
      </w:r>
      <w:r w:rsidRPr="00FA5D6E">
        <w:rPr>
          <w:szCs w:val="22"/>
        </w:rPr>
        <w:t>boundaries will be used for all the Councils holding elections in October 2016.</w:t>
      </w:r>
    </w:p>
    <w:p w14:paraId="10CDC36A" w14:textId="77777777" w:rsidR="007D3076" w:rsidRPr="00C059A4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 xml:space="preserve">General Notes </w:t>
      </w:r>
    </w:p>
    <w:p w14:paraId="10CDC36B" w14:textId="712D0462" w:rsidR="007D3076" w:rsidRPr="0051688B" w:rsidRDefault="0051688B" w:rsidP="007D3076">
      <w:pPr>
        <w:pStyle w:val="Body"/>
        <w:rPr>
          <w:rFonts w:asciiTheme="minorHAnsi" w:eastAsia="Calibri" w:hAnsiTheme="minorHAnsi"/>
        </w:rPr>
      </w:pPr>
      <w:r w:rsidRPr="0051688B">
        <w:rPr>
          <w:rFonts w:asciiTheme="minorHAnsi" w:eastAsia="Calibri" w:hAnsiTheme="minorHAnsi"/>
        </w:rPr>
        <w:t xml:space="preserve">WARD_2012 will remain in the Vicmap Admin product until after the council elections in October 2016. </w:t>
      </w:r>
      <w:r w:rsidR="0064640E">
        <w:rPr>
          <w:rFonts w:asciiTheme="minorHAnsi" w:eastAsia="Calibri" w:hAnsiTheme="minorHAnsi"/>
        </w:rPr>
        <w:t xml:space="preserve">WARD_2012 </w:t>
      </w:r>
      <w:r w:rsidRPr="0051688B">
        <w:rPr>
          <w:rFonts w:asciiTheme="minorHAnsi" w:eastAsia="Calibri" w:hAnsiTheme="minorHAnsi"/>
        </w:rPr>
        <w:t>will be removed from the product but</w:t>
      </w:r>
      <w:r w:rsidRPr="0051688B">
        <w:rPr>
          <w:rFonts w:asciiTheme="minorHAnsi" w:hAnsiTheme="minorHAnsi"/>
          <w:szCs w:val="22"/>
        </w:rPr>
        <w:t xml:space="preserve"> will be access</w:t>
      </w:r>
      <w:r>
        <w:rPr>
          <w:rFonts w:asciiTheme="minorHAnsi" w:hAnsiTheme="minorHAnsi"/>
          <w:szCs w:val="22"/>
        </w:rPr>
        <w:t>ible</w:t>
      </w:r>
      <w:r w:rsidRPr="0051688B">
        <w:rPr>
          <w:rFonts w:asciiTheme="minorHAnsi" w:hAnsiTheme="minorHAnsi"/>
          <w:szCs w:val="22"/>
        </w:rPr>
        <w:t xml:space="preserve"> as</w:t>
      </w:r>
      <w:r>
        <w:rPr>
          <w:rFonts w:asciiTheme="minorHAnsi" w:hAnsiTheme="minorHAnsi"/>
          <w:szCs w:val="22"/>
        </w:rPr>
        <w:t xml:space="preserve"> an</w:t>
      </w:r>
      <w:r w:rsidRPr="0051688B">
        <w:rPr>
          <w:rFonts w:asciiTheme="minorHAnsi" w:hAnsiTheme="minorHAnsi"/>
          <w:szCs w:val="22"/>
        </w:rPr>
        <w:t xml:space="preserve"> individual dataset</w:t>
      </w:r>
      <w:r>
        <w:rPr>
          <w:rFonts w:asciiTheme="minorHAnsi" w:hAnsiTheme="minorHAnsi"/>
          <w:szCs w:val="22"/>
        </w:rPr>
        <w:t xml:space="preserve"> from </w:t>
      </w:r>
      <w:proofErr w:type="spellStart"/>
      <w:r>
        <w:rPr>
          <w:rFonts w:asciiTheme="minorHAnsi" w:hAnsiTheme="minorHAnsi"/>
          <w:szCs w:val="22"/>
        </w:rPr>
        <w:t>DataSearch</w:t>
      </w:r>
      <w:proofErr w:type="spellEnd"/>
      <w:r>
        <w:rPr>
          <w:rFonts w:asciiTheme="minorHAnsi" w:hAnsiTheme="minorHAnsi"/>
          <w:szCs w:val="22"/>
        </w:rPr>
        <w:t xml:space="preserve"> Victoria.</w:t>
      </w:r>
    </w:p>
    <w:p w14:paraId="10CDC36C" w14:textId="77777777" w:rsidR="007D3076" w:rsidRDefault="007D3076" w:rsidP="007D3076">
      <w:pPr>
        <w:pStyle w:val="Body"/>
        <w:rPr>
          <w:rFonts w:eastAsia="Calibri"/>
        </w:rPr>
      </w:pPr>
    </w:p>
    <w:p w14:paraId="10CDC36D" w14:textId="77777777" w:rsidR="005B1B7A" w:rsidRPr="00C059A4" w:rsidRDefault="005B1B7A" w:rsidP="007D3076">
      <w:pPr>
        <w:pStyle w:val="Body"/>
        <w:rPr>
          <w:rFonts w:eastAsia="Calibri"/>
        </w:rPr>
      </w:pPr>
    </w:p>
    <w:p w14:paraId="10CDC36E" w14:textId="3D50EE4B" w:rsidR="007D3076" w:rsidRPr="00C059A4" w:rsidRDefault="007D3076" w:rsidP="007D3076">
      <w:pPr>
        <w:pStyle w:val="Body"/>
        <w:rPr>
          <w:rFonts w:eastAsia="Calibri"/>
        </w:rPr>
      </w:pPr>
      <w:r w:rsidRPr="00C059A4">
        <w:rPr>
          <w:rFonts w:eastAsia="Calibri"/>
        </w:rPr>
        <w:t>For changes to Vicmap Products,  go to the</w:t>
      </w:r>
      <w:r w:rsidR="005B1B7A">
        <w:rPr>
          <w:rFonts w:eastAsia="Calibri"/>
        </w:rPr>
        <w:t xml:space="preserve"> </w:t>
      </w:r>
      <w:hyperlink r:id="rId15" w:history="1">
        <w:r w:rsidR="005B1B7A">
          <w:rPr>
            <w:rStyle w:val="Hyperlink"/>
            <w:rFonts w:eastAsia="Calibri"/>
          </w:rPr>
          <w:t>News and Bulletins</w:t>
        </w:r>
      </w:hyperlink>
      <w:r w:rsidRPr="00C059A4">
        <w:rPr>
          <w:rFonts w:eastAsia="Calibri"/>
        </w:rPr>
        <w:t xml:space="preserve"> page.</w:t>
      </w:r>
    </w:p>
    <w:p w14:paraId="10CDC36F" w14:textId="77777777" w:rsidR="007D3076" w:rsidRPr="00C059A4" w:rsidRDefault="007D3076" w:rsidP="007D3076">
      <w:pPr>
        <w:pStyle w:val="Body"/>
        <w:rPr>
          <w:rFonts w:eastAsia="Calibri"/>
        </w:rPr>
      </w:pPr>
      <w:r>
        <w:rPr>
          <w:rFonts w:eastAsia="Calibri"/>
        </w:rPr>
        <w:t>For f</w:t>
      </w:r>
      <w:r w:rsidRPr="00C059A4">
        <w:rPr>
          <w:rFonts w:eastAsia="Calibri"/>
        </w:rPr>
        <w:t xml:space="preserve">urther information </w:t>
      </w:r>
      <w:r>
        <w:rPr>
          <w:rFonts w:eastAsia="Calibri"/>
        </w:rPr>
        <w:t xml:space="preserve">please email </w:t>
      </w:r>
      <w:hyperlink r:id="rId16" w:history="1">
        <w:r w:rsidRPr="007D3076">
          <w:rPr>
            <w:rStyle w:val="Hyperlink"/>
            <w:rFonts w:eastAsia="Calibri"/>
          </w:rPr>
          <w:t>Vicmap.info@delwp.vic.gov.au</w:t>
        </w:r>
      </w:hyperlink>
    </w:p>
    <w:p w14:paraId="6CB9A7F3" w14:textId="77777777" w:rsidR="00935DE2" w:rsidRDefault="00935DE2">
      <w:pPr>
        <w:rPr>
          <w:rFonts w:eastAsia="Calibri" w:cs="Arial"/>
        </w:rPr>
      </w:pPr>
      <w:bookmarkStart w:id="1" w:name="_GoBack"/>
      <w:bookmarkEnd w:id="1"/>
    </w:p>
    <w:sectPr w:rsidR="00935DE2" w:rsidSect="00031FA3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843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5860A" w14:textId="77777777" w:rsidR="001420E0" w:rsidRDefault="001420E0">
      <w:r>
        <w:separator/>
      </w:r>
    </w:p>
  </w:endnote>
  <w:endnote w:type="continuationSeparator" w:id="0">
    <w:p w14:paraId="0207F8E3" w14:textId="77777777" w:rsidR="001420E0" w:rsidRDefault="001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3AA" w14:textId="77777777" w:rsidR="00BF4592" w:rsidRPr="00C86652" w:rsidRDefault="00BF4592" w:rsidP="00C86652">
    <w:pPr>
      <w:pStyle w:val="ImprintBreak"/>
    </w:pPr>
  </w:p>
  <w:p w14:paraId="10CDC3AB" w14:textId="74854241" w:rsidR="00BF4592" w:rsidRDefault="00BF4592" w:rsidP="006643F2">
    <w:pPr>
      <w:pStyle w:val="ImprintTex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0CDC3B2" wp14:editId="730CE1B0">
          <wp:simplePos x="0" y="0"/>
          <wp:positionH relativeFrom="column">
            <wp:posOffset>4466507</wp:posOffset>
          </wp:positionH>
          <wp:positionV relativeFrom="paragraph">
            <wp:posOffset>-5080</wp:posOffset>
          </wp:positionV>
          <wp:extent cx="1861185" cy="539750"/>
          <wp:effectExtent l="0" t="0" r="5715" b="0"/>
          <wp:wrapNone/>
          <wp:docPr id="6" name="Picture 6" descr="Department of Environment, Land, Water and Planning logo" title="Department of Environment, Land, Water and Pla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</w:t>
    </w:r>
    <w:r w:rsidR="00B81252">
      <w:t>6</w:t>
    </w:r>
  </w:p>
  <w:p w14:paraId="10CDC3AC" w14:textId="54208C35" w:rsidR="00BF4592" w:rsidRPr="00031FA3" w:rsidRDefault="00935DE2" w:rsidP="00031FA3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935DE2">
      <w:rPr>
        <w:rFonts w:cs="Calibri"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AF9F99" wp14:editId="4D8BEE39">
              <wp:simplePos x="0" y="0"/>
              <wp:positionH relativeFrom="column">
                <wp:posOffset>-102870</wp:posOffset>
              </wp:positionH>
              <wp:positionV relativeFrom="paragraph">
                <wp:posOffset>347980</wp:posOffset>
              </wp:positionV>
              <wp:extent cx="301752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FE21D" w14:textId="13F7D477" w:rsidR="00935DE2" w:rsidRPr="00935DE2" w:rsidRDefault="00935D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File name : 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1252">
                            <w:rPr>
                              <w:noProof/>
                              <w:sz w:val="16"/>
                              <w:szCs w:val="16"/>
                            </w:rPr>
                            <w:t>Change 221 Vicmap Admin WARD boundaries.docx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1pt;margin-top:27.4pt;width:237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" stroked="f">
              <v:textbox style="mso-fit-shape-to-text:t">
                <w:txbxContent>
                  <w:p w14:paraId="67EFE21D" w14:textId="13F7D477" w:rsidR="00935DE2" w:rsidRPr="00935DE2" w:rsidRDefault="00935DE2">
                    <w:pPr>
                      <w:rPr>
                        <w:sz w:val="16"/>
                        <w:szCs w:val="16"/>
                      </w:rPr>
                    </w:pPr>
                    <w:r w:rsidRPr="00935DE2">
                      <w:rPr>
                        <w:sz w:val="16"/>
                        <w:szCs w:val="16"/>
                      </w:rPr>
                      <w:t xml:space="preserve">File name : </w:t>
                    </w:r>
                    <w:r w:rsidRPr="00935DE2">
                      <w:rPr>
                        <w:sz w:val="16"/>
                        <w:szCs w:val="16"/>
                      </w:rPr>
                      <w:fldChar w:fldCharType="begin"/>
                    </w:r>
                    <w:r w:rsidRPr="00935DE2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935DE2">
                      <w:rPr>
                        <w:sz w:val="16"/>
                        <w:szCs w:val="16"/>
                      </w:rPr>
                      <w:fldChar w:fldCharType="separate"/>
                    </w:r>
                    <w:r w:rsidR="00B81252">
                      <w:rPr>
                        <w:noProof/>
                        <w:sz w:val="16"/>
                        <w:szCs w:val="16"/>
                      </w:rPr>
                      <w:t>Change 221 Vicmap Admin WARD boundaries.docx</w:t>
                    </w:r>
                    <w:r w:rsidRPr="00935DE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4592"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10CDC3B4" wp14:editId="10625D9D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 descr="Creative Commons logo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92"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="00BF4592"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="00BF4592" w:rsidRPr="00031FA3">
      <w:rPr>
        <w:rFonts w:cstheme="minorHAnsi"/>
        <w:color w:val="000000"/>
        <w:sz w:val="16"/>
        <w:szCs w:val="16"/>
      </w:rPr>
      <w:br/>
    </w:r>
    <w:r w:rsidR="00BF4592"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="00BF4592"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3AE" w14:textId="77777777" w:rsidR="00BF4592" w:rsidRDefault="00BF4592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0" wp14:anchorId="10CDC3B8" wp14:editId="3878975A">
          <wp:simplePos x="0" y="0"/>
          <wp:positionH relativeFrom="column">
            <wp:posOffset>-53340</wp:posOffset>
          </wp:positionH>
          <wp:positionV relativeFrom="paragraph">
            <wp:posOffset>39370</wp:posOffset>
          </wp:positionV>
          <wp:extent cx="525600" cy="540000"/>
          <wp:effectExtent l="0" t="0" r="8255" b="0"/>
          <wp:wrapNone/>
          <wp:docPr id="11" name="Picture 11" descr="Vicmap logo" title="Vicm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0CDC3BA" wp14:editId="05CB9876">
          <wp:simplePos x="0" y="0"/>
          <wp:positionH relativeFrom="column">
            <wp:posOffset>4567279</wp:posOffset>
          </wp:positionH>
          <wp:positionV relativeFrom="paragraph">
            <wp:posOffset>36764</wp:posOffset>
          </wp:positionV>
          <wp:extent cx="1861200" cy="540000"/>
          <wp:effectExtent l="0" t="0" r="5715" b="0"/>
          <wp:wrapNone/>
          <wp:docPr id="2" name="Picture 2" descr="Department of Environment, Land, Water and Planning logo" title="Department of Environment, Land, Water and Pla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DC3AF" w14:textId="731703FC" w:rsidR="00BF4592" w:rsidRDefault="00935DE2" w:rsidP="002015AD">
    <w:pPr>
      <w:pStyle w:val="Footer"/>
    </w:pPr>
    <w:r w:rsidRPr="00935DE2">
      <w:rPr>
        <w:rFonts w:cs="Calibri"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00C6F8" wp14:editId="66F2F400">
              <wp:simplePos x="0" y="0"/>
              <wp:positionH relativeFrom="column">
                <wp:posOffset>-158115</wp:posOffset>
              </wp:positionH>
              <wp:positionV relativeFrom="paragraph">
                <wp:posOffset>441960</wp:posOffset>
              </wp:positionV>
              <wp:extent cx="3017520" cy="140398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7CD5D" w14:textId="77777777" w:rsidR="00935DE2" w:rsidRPr="00935DE2" w:rsidRDefault="00935DE2" w:rsidP="00935D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File name : 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1252">
                            <w:rPr>
                              <w:noProof/>
                              <w:sz w:val="16"/>
                              <w:szCs w:val="16"/>
                            </w:rPr>
                            <w:t>Change 221 Vicmap Admin WARD boundaries.docx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2.45pt;margin-top:34.8pt;width:237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" stroked="f">
              <v:textbox style="mso-fit-shape-to-text:t">
                <w:txbxContent>
                  <w:p w14:paraId="5BC7CD5D" w14:textId="77777777" w:rsidR="00935DE2" w:rsidRPr="00935DE2" w:rsidRDefault="00935DE2" w:rsidP="00935DE2">
                    <w:pPr>
                      <w:rPr>
                        <w:sz w:val="16"/>
                        <w:szCs w:val="16"/>
                      </w:rPr>
                    </w:pPr>
                    <w:r w:rsidRPr="00935DE2">
                      <w:rPr>
                        <w:sz w:val="16"/>
                        <w:szCs w:val="16"/>
                      </w:rPr>
                      <w:t xml:space="preserve">File name : </w:t>
                    </w:r>
                    <w:r w:rsidRPr="00935DE2">
                      <w:rPr>
                        <w:sz w:val="16"/>
                        <w:szCs w:val="16"/>
                      </w:rPr>
                      <w:fldChar w:fldCharType="begin"/>
                    </w:r>
                    <w:r w:rsidRPr="00935DE2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935DE2">
                      <w:rPr>
                        <w:sz w:val="16"/>
                        <w:szCs w:val="16"/>
                      </w:rPr>
                      <w:fldChar w:fldCharType="separate"/>
                    </w:r>
                    <w:r w:rsidR="00B81252">
                      <w:rPr>
                        <w:noProof/>
                        <w:sz w:val="16"/>
                        <w:szCs w:val="16"/>
                      </w:rPr>
                      <w:t>Change 221 Vicmap Admin WARD boundaries.docx</w:t>
                    </w:r>
                    <w:r w:rsidRPr="00935DE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A00CC" w14:textId="77777777" w:rsidR="001420E0" w:rsidRDefault="001420E0">
      <w:r>
        <w:separator/>
      </w:r>
    </w:p>
  </w:footnote>
  <w:footnote w:type="continuationSeparator" w:id="0">
    <w:p w14:paraId="21F1F6AF" w14:textId="77777777" w:rsidR="001420E0" w:rsidRDefault="0014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BF4592" w:rsidRPr="00F83A6F" w14:paraId="10CDC3A7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10CDC3A5" w14:textId="77777777" w:rsidR="00BF4592" w:rsidRDefault="00BF4592" w:rsidP="00101F3E">
          <w:pPr>
            <w:pStyle w:val="CertHDWhite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10CDC3B0" wp14:editId="10CDC3B1">
                <wp:simplePos x="0" y="0"/>
                <wp:positionH relativeFrom="column">
                  <wp:posOffset>-382270</wp:posOffset>
                </wp:positionH>
                <wp:positionV relativeFrom="paragraph">
                  <wp:posOffset>151130</wp:posOffset>
                </wp:positionV>
                <wp:extent cx="6868160" cy="815340"/>
                <wp:effectExtent l="0" t="0" r="8890" b="3810"/>
                <wp:wrapNone/>
                <wp:docPr id="5" name="Picture 5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CDC3A6" w14:textId="2D86DDA9" w:rsidR="00BF4592" w:rsidRPr="008110B2" w:rsidRDefault="00BF4592" w:rsidP="0064640E">
          <w:pPr>
            <w:pStyle w:val="CertHDWhite"/>
          </w:pPr>
          <w:r>
            <w:t xml:space="preserve">Vicmap Change # </w:t>
          </w:r>
          <w:r w:rsidR="0064640E">
            <w:t>221</w:t>
          </w:r>
        </w:p>
      </w:tc>
    </w:tr>
  </w:tbl>
  <w:p w14:paraId="10CDC3A8" w14:textId="77777777" w:rsidR="00BF4592" w:rsidRDefault="00BF4592" w:rsidP="009E66AE">
    <w:pPr>
      <w:pStyle w:val="ImprintBreak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C3AD" w14:textId="77777777" w:rsidR="00BF4592" w:rsidRDefault="00BF4592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0CDC3B6" wp14:editId="10CDC3B7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8" name="Picture 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17"/>
  </w:num>
  <w:num w:numId="16">
    <w:abstractNumId w:val="11"/>
  </w:num>
  <w:num w:numId="17">
    <w:abstractNumId w:val="17"/>
  </w:num>
  <w:num w:numId="18">
    <w:abstractNumId w:val="17"/>
  </w:num>
  <w:num w:numId="19">
    <w:abstractNumId w:val="17"/>
  </w:num>
  <w:num w:numId="20">
    <w:abstractNumId w:val="10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12793"/>
    <w:rsid w:val="00013D7A"/>
    <w:rsid w:val="0003050C"/>
    <w:rsid w:val="00031FA3"/>
    <w:rsid w:val="00034D96"/>
    <w:rsid w:val="0003535F"/>
    <w:rsid w:val="00035DDA"/>
    <w:rsid w:val="00055FEF"/>
    <w:rsid w:val="00063E31"/>
    <w:rsid w:val="00076538"/>
    <w:rsid w:val="00077758"/>
    <w:rsid w:val="0008754B"/>
    <w:rsid w:val="0009699E"/>
    <w:rsid w:val="000C1E27"/>
    <w:rsid w:val="000C3259"/>
    <w:rsid w:val="000C39E4"/>
    <w:rsid w:val="00101F3E"/>
    <w:rsid w:val="00120C40"/>
    <w:rsid w:val="00120F3F"/>
    <w:rsid w:val="00125376"/>
    <w:rsid w:val="00135491"/>
    <w:rsid w:val="001420E0"/>
    <w:rsid w:val="00154577"/>
    <w:rsid w:val="00177115"/>
    <w:rsid w:val="00181FBC"/>
    <w:rsid w:val="001A243B"/>
    <w:rsid w:val="001C14C3"/>
    <w:rsid w:val="001C3014"/>
    <w:rsid w:val="001E2024"/>
    <w:rsid w:val="002015AD"/>
    <w:rsid w:val="0020255B"/>
    <w:rsid w:val="002122D2"/>
    <w:rsid w:val="00217D52"/>
    <w:rsid w:val="00236DA4"/>
    <w:rsid w:val="00246D68"/>
    <w:rsid w:val="002526EA"/>
    <w:rsid w:val="00261DCB"/>
    <w:rsid w:val="00271B91"/>
    <w:rsid w:val="00285925"/>
    <w:rsid w:val="002C4BC3"/>
    <w:rsid w:val="002C5BA2"/>
    <w:rsid w:val="002D2478"/>
    <w:rsid w:val="002D3CC8"/>
    <w:rsid w:val="002D680B"/>
    <w:rsid w:val="002E2EC1"/>
    <w:rsid w:val="00303A54"/>
    <w:rsid w:val="00321F9E"/>
    <w:rsid w:val="00330679"/>
    <w:rsid w:val="00341AA9"/>
    <w:rsid w:val="00361402"/>
    <w:rsid w:val="00384AE5"/>
    <w:rsid w:val="003971A3"/>
    <w:rsid w:val="003B43DE"/>
    <w:rsid w:val="003C2962"/>
    <w:rsid w:val="003E0B9A"/>
    <w:rsid w:val="003F437F"/>
    <w:rsid w:val="003F5A5C"/>
    <w:rsid w:val="00404EF3"/>
    <w:rsid w:val="0043348E"/>
    <w:rsid w:val="004426E1"/>
    <w:rsid w:val="00455AC0"/>
    <w:rsid w:val="00464BEF"/>
    <w:rsid w:val="0047538B"/>
    <w:rsid w:val="004969C1"/>
    <w:rsid w:val="004E4BDF"/>
    <w:rsid w:val="004E6888"/>
    <w:rsid w:val="0050769F"/>
    <w:rsid w:val="00512102"/>
    <w:rsid w:val="0051688B"/>
    <w:rsid w:val="005229C6"/>
    <w:rsid w:val="00524C52"/>
    <w:rsid w:val="005304F7"/>
    <w:rsid w:val="00534B38"/>
    <w:rsid w:val="00540762"/>
    <w:rsid w:val="00544B68"/>
    <w:rsid w:val="00557B17"/>
    <w:rsid w:val="00573E23"/>
    <w:rsid w:val="00575F3A"/>
    <w:rsid w:val="00582724"/>
    <w:rsid w:val="005B1B7A"/>
    <w:rsid w:val="005B3CE8"/>
    <w:rsid w:val="005C70F5"/>
    <w:rsid w:val="005D0D7E"/>
    <w:rsid w:val="005D4E09"/>
    <w:rsid w:val="00603134"/>
    <w:rsid w:val="00606451"/>
    <w:rsid w:val="0061741A"/>
    <w:rsid w:val="00623482"/>
    <w:rsid w:val="0062669A"/>
    <w:rsid w:val="00632914"/>
    <w:rsid w:val="0064640E"/>
    <w:rsid w:val="00656186"/>
    <w:rsid w:val="006643F2"/>
    <w:rsid w:val="006741C5"/>
    <w:rsid w:val="00675636"/>
    <w:rsid w:val="0069559B"/>
    <w:rsid w:val="006B4688"/>
    <w:rsid w:val="006F53DB"/>
    <w:rsid w:val="006F707D"/>
    <w:rsid w:val="0070362A"/>
    <w:rsid w:val="00705440"/>
    <w:rsid w:val="00731631"/>
    <w:rsid w:val="00752E36"/>
    <w:rsid w:val="00756A07"/>
    <w:rsid w:val="007702BD"/>
    <w:rsid w:val="007B0E45"/>
    <w:rsid w:val="007B1469"/>
    <w:rsid w:val="007B62F8"/>
    <w:rsid w:val="007B6E26"/>
    <w:rsid w:val="007D06DC"/>
    <w:rsid w:val="007D3076"/>
    <w:rsid w:val="007E3E33"/>
    <w:rsid w:val="007F5211"/>
    <w:rsid w:val="008110B2"/>
    <w:rsid w:val="00834943"/>
    <w:rsid w:val="0083541B"/>
    <w:rsid w:val="00865A63"/>
    <w:rsid w:val="00872BAF"/>
    <w:rsid w:val="008732EE"/>
    <w:rsid w:val="008832F9"/>
    <w:rsid w:val="00887805"/>
    <w:rsid w:val="00895254"/>
    <w:rsid w:val="008979EB"/>
    <w:rsid w:val="008A3B87"/>
    <w:rsid w:val="008A6BBA"/>
    <w:rsid w:val="008B61B5"/>
    <w:rsid w:val="008C1B1D"/>
    <w:rsid w:val="008E39E1"/>
    <w:rsid w:val="008F26BA"/>
    <w:rsid w:val="008F4932"/>
    <w:rsid w:val="00926BDE"/>
    <w:rsid w:val="00927E6A"/>
    <w:rsid w:val="00935DE2"/>
    <w:rsid w:val="00942CDF"/>
    <w:rsid w:val="00953344"/>
    <w:rsid w:val="00962D3B"/>
    <w:rsid w:val="00972191"/>
    <w:rsid w:val="00977A37"/>
    <w:rsid w:val="00981EA2"/>
    <w:rsid w:val="009872FB"/>
    <w:rsid w:val="009C3B5A"/>
    <w:rsid w:val="009E656F"/>
    <w:rsid w:val="009E666D"/>
    <w:rsid w:val="009E66AE"/>
    <w:rsid w:val="009F2D92"/>
    <w:rsid w:val="00A0021E"/>
    <w:rsid w:val="00A03F08"/>
    <w:rsid w:val="00A04614"/>
    <w:rsid w:val="00A11FE6"/>
    <w:rsid w:val="00A357C2"/>
    <w:rsid w:val="00A36BC9"/>
    <w:rsid w:val="00A37BFA"/>
    <w:rsid w:val="00A56C4D"/>
    <w:rsid w:val="00A6450E"/>
    <w:rsid w:val="00A67D11"/>
    <w:rsid w:val="00A730A4"/>
    <w:rsid w:val="00A80E1B"/>
    <w:rsid w:val="00A83A7C"/>
    <w:rsid w:val="00A85593"/>
    <w:rsid w:val="00AA6401"/>
    <w:rsid w:val="00AB446A"/>
    <w:rsid w:val="00AC0ECF"/>
    <w:rsid w:val="00AC372B"/>
    <w:rsid w:val="00AF4DB4"/>
    <w:rsid w:val="00B068DA"/>
    <w:rsid w:val="00B077CF"/>
    <w:rsid w:val="00B137B4"/>
    <w:rsid w:val="00B24A07"/>
    <w:rsid w:val="00B475BF"/>
    <w:rsid w:val="00B81252"/>
    <w:rsid w:val="00B95745"/>
    <w:rsid w:val="00BB37E4"/>
    <w:rsid w:val="00BD4BC3"/>
    <w:rsid w:val="00BF4592"/>
    <w:rsid w:val="00BF62F9"/>
    <w:rsid w:val="00BF7680"/>
    <w:rsid w:val="00C059A4"/>
    <w:rsid w:val="00C061DD"/>
    <w:rsid w:val="00C12A10"/>
    <w:rsid w:val="00C36059"/>
    <w:rsid w:val="00C403BA"/>
    <w:rsid w:val="00C46B5E"/>
    <w:rsid w:val="00C651CE"/>
    <w:rsid w:val="00C73267"/>
    <w:rsid w:val="00C772CA"/>
    <w:rsid w:val="00C86652"/>
    <w:rsid w:val="00C86B17"/>
    <w:rsid w:val="00C93438"/>
    <w:rsid w:val="00C95244"/>
    <w:rsid w:val="00CA19B7"/>
    <w:rsid w:val="00CB5880"/>
    <w:rsid w:val="00CE10A1"/>
    <w:rsid w:val="00CF5E50"/>
    <w:rsid w:val="00D031F0"/>
    <w:rsid w:val="00D033C6"/>
    <w:rsid w:val="00D053C5"/>
    <w:rsid w:val="00D114E4"/>
    <w:rsid w:val="00D11924"/>
    <w:rsid w:val="00D13102"/>
    <w:rsid w:val="00D156B3"/>
    <w:rsid w:val="00D33BE6"/>
    <w:rsid w:val="00D408CF"/>
    <w:rsid w:val="00D54DE0"/>
    <w:rsid w:val="00D57FF0"/>
    <w:rsid w:val="00D634D8"/>
    <w:rsid w:val="00D840DE"/>
    <w:rsid w:val="00DA0042"/>
    <w:rsid w:val="00DC68E1"/>
    <w:rsid w:val="00DD0AB3"/>
    <w:rsid w:val="00DD3436"/>
    <w:rsid w:val="00DE2624"/>
    <w:rsid w:val="00DE5117"/>
    <w:rsid w:val="00DF6665"/>
    <w:rsid w:val="00E01113"/>
    <w:rsid w:val="00E07718"/>
    <w:rsid w:val="00E15BD0"/>
    <w:rsid w:val="00E2394C"/>
    <w:rsid w:val="00E253F9"/>
    <w:rsid w:val="00E2692D"/>
    <w:rsid w:val="00E30FFD"/>
    <w:rsid w:val="00E325A1"/>
    <w:rsid w:val="00E51072"/>
    <w:rsid w:val="00E56D27"/>
    <w:rsid w:val="00E6278D"/>
    <w:rsid w:val="00E8448C"/>
    <w:rsid w:val="00E9178F"/>
    <w:rsid w:val="00EA31C2"/>
    <w:rsid w:val="00EB2BB2"/>
    <w:rsid w:val="00EB75EA"/>
    <w:rsid w:val="00EC4DCD"/>
    <w:rsid w:val="00EC6F19"/>
    <w:rsid w:val="00EE188F"/>
    <w:rsid w:val="00F0013D"/>
    <w:rsid w:val="00F13B95"/>
    <w:rsid w:val="00F15CF7"/>
    <w:rsid w:val="00F27E16"/>
    <w:rsid w:val="00F46148"/>
    <w:rsid w:val="00F54CCE"/>
    <w:rsid w:val="00F67782"/>
    <w:rsid w:val="00F708A6"/>
    <w:rsid w:val="00F74678"/>
    <w:rsid w:val="00F83A6F"/>
    <w:rsid w:val="00F845F4"/>
    <w:rsid w:val="00F910D5"/>
    <w:rsid w:val="00F930FD"/>
    <w:rsid w:val="00FA0425"/>
    <w:rsid w:val="00FA2BC8"/>
    <w:rsid w:val="00FC01F8"/>
    <w:rsid w:val="00FC4E61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D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C059A4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101F3E"/>
    <w:pPr>
      <w:spacing w:line="440" w:lineRule="atLeast"/>
    </w:pPr>
    <w:rPr>
      <w:rFonts w:ascii="Calibri" w:hAnsi="Calibri" w:cs="Arial"/>
      <w:color w:val="FFFFFF"/>
      <w:sz w:val="36"/>
      <w:szCs w:val="36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C059A4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101F3E"/>
    <w:pPr>
      <w:spacing w:line="440" w:lineRule="atLeast"/>
    </w:pPr>
    <w:rPr>
      <w:rFonts w:ascii="Calibri" w:hAnsi="Calibri" w:cs="Arial"/>
      <w:color w:val="FFFFFF"/>
      <w:sz w:val="36"/>
      <w:szCs w:val="36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icmap.info@delwp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elwp.vic.gov.au/parks-forests-and-crown-land/spatial-data-and-resources/news-and-bulletins" TargetMode="External"/><Relationship Id="rId10" Type="http://schemas.microsoft.com/office/2007/relationships/stylesWithEffects" Target="stylesWithEffect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>/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URL xmlns="http://schemas.microsoft.com/sharepoint/v3">
      <Url xsi:nil="true"/>
      <Description xsi:nil="true"/>
    </URL>
    <pd01c257034b4e86b1f58279a3bd54c6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a25c4e3633654d669cbaa09ae6b70789 xmlns="a5f32de4-e402-4188-b034-e71ca7d22e54">
      <Terms xmlns="http://schemas.microsoft.com/office/infopath/2007/PartnerControls"/>
    </a25c4e3633654d669cbaa09ae6b70789>
    <ece32f50ba964e1fbf627a9d83fe6c01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f9fdf435-1fb2-43df-a3b1-d6467df17920">DOCID4-3-474</_dlc_DocId>
    <TaxCatchAll xmlns="f9fdf435-1fb2-43df-a3b1-d6467df17920">
      <Value>12</Value>
      <Value>7</Value>
      <Value>6</Value>
      <Value>5</Value>
      <Value>4</Value>
      <Value>3</Value>
      <Value>2</Value>
    </TaxCatchAll>
    <ic50d0a05a8e4d9791dac67f8a1e716c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583021de-5b88-4fc0-9d26-f0e13a42b826</TermId>
        </TermInfo>
      </Terms>
    </ic50d0a05a8e4d9791dac67f8a1e716c>
    <Review_x0020_Date xmlns="a5f32de4-e402-4188-b034-e71ca7d22e54" xsi:nil="true"/>
    <RoutingRuleDescription xmlns="http://schemas.microsoft.com/sharepoint/v3">management</RoutingRuleDescription>
    <k1bd994a94c2413797db3bab8f123f6f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Services</TermName>
          <TermId xmlns="http://schemas.microsoft.com/office/infopath/2007/PartnerControls">39ae16d2-c86b-4abc-abfd-45d1cfe8ed91</TermId>
        </TermInfo>
      </Terms>
    </k1bd994a94c2413797db3bab8f123f6f>
    <mfe9accc5a0b4653a7b513b67ffd122d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 Services</TermName>
          <TermId xmlns="http://schemas.microsoft.com/office/infopath/2007/PartnerControls">8fc251c8-969e-4f07-ad34-2a4d840a523e</TermId>
        </TermInfo>
      </Terms>
    </mfe9accc5a0b4653a7b513b67ffd122d>
    <n771d69a070c4babbf278c67c8a2b859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Services</TermName>
          <TermId xmlns="http://schemas.microsoft.com/office/infopath/2007/PartnerControls">30448c83-753c-4662-9f56-9cde52d6c172</TermId>
        </TermInfo>
      </Terms>
    </n771d69a070c4babbf278c67c8a2b859>
    <_dlc_DocIdUrl xmlns="f9fdf435-1fb2-43df-a3b1-d6467df17920">
      <Url>https://ecm.delwp.vic.gov.au/sites/ecm_4/_layouts/15/DocIdRedir.aspx?ID=DOCID4-3-474</Url>
      <Description>DOCID4-3-474</Description>
    </_dlc_DocIdUrl>
    <fb3179c379644f499d7166d0c985669b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act Sheet" ma:contentTypeID="0x0101002517F445A0F35E449C98AAD631F2B038440B005A22D3D49207EF4C9C2A563A065D9AC9" ma:contentTypeVersion="20" ma:contentTypeDescription="" ma:contentTypeScope="" ma:versionID="700b02694b17ecde5801f52ed02f3b2f">
  <xsd:schema xmlns:xsd="http://www.w3.org/2001/XMLSchema" xmlns:xs="http://www.w3.org/2001/XMLSchema" xmlns:p="http://schemas.microsoft.com/office/2006/metadata/properties" xmlns:ns1="f9fdf435-1fb2-43df-a3b1-d6467df17920" xmlns:ns2="http://schemas.microsoft.com/sharepoint/v3" xmlns:ns3="a5f32de4-e402-4188-b034-e71ca7d22e54" targetNamespace="http://schemas.microsoft.com/office/2006/metadata/properties" ma:root="true" ma:fieldsID="3f5f4302c1e05e8490e8701a8e2dc31e" ns1:_="" ns2:_="" ns3:_="">
    <xsd:import namespace="f9fdf435-1fb2-43df-a3b1-d6467df17920"/>
    <xsd:import namespace="http://schemas.microsoft.com/sharepoint/v3"/>
    <xsd:import namespace="a5f32de4-e402-4188-b034-e71ca7d22e54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3:Review_x0020_Date" minOccurs="0"/>
                <xsd:element ref="ns2:URL" minOccurs="0"/>
                <xsd:element ref="ns2:Language"/>
                <xsd:element ref="ns3:mfe9accc5a0b4653a7b513b67ffd122d" minOccurs="0"/>
                <xsd:element ref="ns3:k1bd994a94c2413797db3bab8f123f6f" minOccurs="0"/>
                <xsd:element ref="ns3:a25c4e3633654d669cbaa09ae6b70789" minOccurs="0"/>
                <xsd:element ref="ns1:TaxCatchAll" minOccurs="0"/>
                <xsd:element ref="ns3:fb3179c379644f499d7166d0c985669b" minOccurs="0"/>
                <xsd:element ref="ns1:_dlc_DocIdPersistId" minOccurs="0"/>
                <xsd:element ref="ns3:pd01c257034b4e86b1f58279a3bd54c6" minOccurs="0"/>
                <xsd:element ref="ns3:n771d69a070c4babbf278c67c8a2b859" minOccurs="0"/>
                <xsd:element ref="ns1:TaxCatchAllLabel" minOccurs="0"/>
                <xsd:element ref="ns3:ece32f50ba964e1fbf627a9d83fe6c01" minOccurs="0"/>
                <xsd:element ref="ns3:ic50d0a05a8e4d9791dac67f8a1e716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f435-1fb2-43df-a3b1-d6467df17920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22" nillable="true" ma:displayName="Taxonomy Catch All Column" ma:description="" ma:hidden="true" ma:list="{3d603f21-c649-4b62-9c76-38c767483454}" ma:internalName="TaxCatchAll" ma:showField="CatchAllData" ma:web="e14f367b-ccfd-4d97-9c2e-2a9ae259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8" nillable="true" ma:displayName="Taxonomy Catch All Column1" ma:description="" ma:hidden="true" ma:list="{3d603f21-c649-4b62-9c76-38c767483454}" ma:internalName="TaxCatchAllLabel" ma:readOnly="true" ma:showField="CatchAllDataLabel" ma:web="e14f367b-ccfd-4d97-9c2e-2a9ae259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URL" ma:index="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nguage" ma:index="15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Review_x0020_Date" ma:index="5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mfe9accc5a0b4653a7b513b67ffd122d" ma:index="16" ma:taxonomy="true" ma:internalName="mfe9accc5a0b4653a7b513b67ffd122d" ma:taxonomyFieldName="Branch" ma:displayName="Branch" ma:readOnly="false" ma:default="" ma:fieldId="{6fe9accc-5a0b-4653-a7b5-13b67ffd122d}" ma:sspId="3452d580-73c1-4b2b-acb3-3600a17877a9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d994a94c2413797db3bab8f123f6f" ma:index="19" nillable="true" ma:taxonomy="true" ma:internalName="k1bd994a94c2413797db3bab8f123f6f" ma:taxonomyFieldName="Section" ma:displayName="Section" ma:readOnly="false" ma:default="" ma:fieldId="{41bd994a-94c2-4137-97db-3bab8f123f6f}" ma:sspId="3452d580-73c1-4b2b-acb3-3600a17877a9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20" nillable="true" ma:taxonomy="true" ma:internalName="a25c4e3633654d669cbaa09ae6b70789" ma:taxonomyFieldName="Sub_x002d_Section" ma:displayName="Sub-Section" ma:readOnly="false" ma:default="" ma:fieldId="{a25c4e36-3365-4d66-9cba-a09ae6b70789}" ma:sspId="3452d580-73c1-4b2b-acb3-3600a17877a9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3" ma:taxonomy="true" ma:internalName="fb3179c379644f499d7166d0c985669b" ma:taxonomyFieldName="Dissemination_x0020_Limiting_x0020_Marker" ma:displayName="Dissemination Limiting Marker" ma:readOnly="false" ma:default="3;#FOUO|955eb6fc-b35a-4808-8aa5-31e514fa3f26" ma:fieldId="{fb3179c3-7964-4f49-9d71-66d0c985669b}" ma:sspId="3452d580-73c1-4b2b-acb3-3600a17877a9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5" ma:taxonomy="true" ma:internalName="pd01c257034b4e86b1f58279a3bd54c6" ma:taxonomyFieldName="Security_x0020_Classification" ma:displayName="Security Classification" ma:readOnly="false" ma:default="2;#Unclassified|7fa379f4-4aba-4692-ab80-7d39d3a23cf4" ma:fieldId="{9d01c257-034b-4e86-b1f5-8279a3bd54c6}" ma:sspId="3452d580-73c1-4b2b-acb3-3600a17877a9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6" ma:taxonomy="true" ma:internalName="n771d69a070c4babbf278c67c8a2b859" ma:taxonomyFieldName="Division" ma:displayName="Division" ma:readOnly="false" ma:default="" ma:fieldId="{7771d69a-070c-4bab-bf27-8c67c8a2b859}" ma:sspId="3452d580-73c1-4b2b-acb3-3600a17877a9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32f50ba964e1fbf627a9d83fe6c01" ma:index="29" ma:taxonomy="true" ma:internalName="ece32f50ba964e1fbf627a9d83fe6c01" ma:taxonomyFieldName="Agency" ma:displayName="Agency" ma:readOnly="false" ma:default="12;#Department of Environment, Land, Water and Planning|607a3f87-1228-4cd9-82a5-076aa8776274" ma:fieldId="{ece32f50-ba96-4e1f-bf62-7a9d83fe6c01}" ma:sspId="3452d580-73c1-4b2b-acb3-3600a17877a9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31" ma:taxonomy="true" ma:internalName="ic50d0a05a8e4d9791dac67f8a1e716c" ma:taxonomyFieldName="Group1" ma:displayName="Group" ma:readOnly="false" ma:default="" ma:fieldId="{2c50d0a0-5a8e-4d97-91da-c67f8a1e716c}" ma:sspId="3452d580-73c1-4b2b-acb3-3600a17877a9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52d580-73c1-4b2b-acb3-3600a17877a9" ContentTypeId="0x0101002517F445A0F35E449C98AAD631F2B038440B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9C3FD-C01A-4453-A37B-E8717C1FD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90951-A3AB-44ED-BAE7-90588CF3536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ED842CF-29A0-4112-AB07-96BCA26087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f32de4-e402-4188-b034-e71ca7d22e54"/>
    <ds:schemaRef ds:uri="f9fdf435-1fb2-43df-a3b1-d6467df17920"/>
  </ds:schemaRefs>
</ds:datastoreItem>
</file>

<file path=customXml/itemProps4.xml><?xml version="1.0" encoding="utf-8"?>
<ds:datastoreItem xmlns:ds="http://schemas.openxmlformats.org/officeDocument/2006/customXml" ds:itemID="{61766EAA-8127-4101-ADE5-3BA7221DC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df435-1fb2-43df-a3b1-d6467df17920"/>
    <ds:schemaRef ds:uri="http://schemas.microsoft.com/sharepoint/v3"/>
    <ds:schemaRef ds:uri="a5f32de4-e402-4188-b034-e71ca7d2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1CE5D8-089D-47F9-B644-A80FA7B6927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A8E961B-4B6B-4CAD-9C8E-3867FE5CB49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A1B801E-2164-4DF1-BA77-F50CD1A0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221 Vicmap Admin ward boundaries</vt:lpstr>
    </vt:vector>
  </TitlesOfParts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221 Vicmap Admin ward boundaries</dc:title>
  <dc:creator/>
  <cp:lastModifiedBy/>
  <cp:revision>1</cp:revision>
  <dcterms:created xsi:type="dcterms:W3CDTF">2016-07-28T00:16:00Z</dcterms:created>
  <dcterms:modified xsi:type="dcterms:W3CDTF">2016-07-28T00:18:00Z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4;#Data Services|39ae16d2-c86b-4abc-abfd-45d1cfe8ed91</vt:lpwstr>
  </property>
  <property fmtid="{D5CDD505-2E9C-101B-9397-08002B2CF9AE}" pid="3" name="ld508a88e6264ce89693af80a72862cb">
    <vt:lpwstr/>
  </property>
  <property fmtid="{D5CDD505-2E9C-101B-9397-08002B2CF9AE}" pid="4" name="Agency">
    <vt:lpwstr>12;#Department of Environment, Land, Water and Planning|607a3f87-1228-4cd9-82a5-076aa8776274</vt:lpwstr>
  </property>
  <property fmtid="{D5CDD505-2E9C-101B-9397-08002B2CF9AE}" pid="5" name="Branch">
    <vt:lpwstr>7;#Production Services|8fc251c8-969e-4f07-ad34-2a4d840a523e</vt:lpwstr>
  </property>
  <property fmtid="{D5CDD505-2E9C-101B-9397-08002B2CF9AE}" pid="6" name="o85941e134754762b9719660a258a6e6">
    <vt:lpwstr/>
  </property>
  <property fmtid="{D5CDD505-2E9C-101B-9397-08002B2CF9AE}" pid="7" name="ContentTypeId">
    <vt:lpwstr>0x0101002517F445A0F35E449C98AAD631F2B038440B005A22D3D49207EF4C9C2A563A065D9AC9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f723ab3fe1c4eb7a0b151674e7ac40d">
    <vt:lpwstr/>
  </property>
  <property fmtid="{D5CDD505-2E9C-101B-9397-08002B2CF9AE}" pid="11" name="_dlc_DocIdItemGuid">
    <vt:lpwstr>d6556618-95ff-4c3a-aa3c-caf0c95c4ef0</vt:lpwstr>
  </property>
  <property fmtid="{D5CDD505-2E9C-101B-9397-08002B2CF9AE}" pid="12" name="Copyright_x0020_Licence_x0020_Name">
    <vt:lpwstr/>
  </property>
  <property fmtid="{D5CDD505-2E9C-101B-9397-08002B2CF9AE}" pid="13" name="Division">
    <vt:lpwstr>6;#Information Services|30448c83-753c-4662-9f56-9cde52d6c172</vt:lpwstr>
  </property>
  <property fmtid="{D5CDD505-2E9C-101B-9397-08002B2CF9AE}" pid="14" name="Copyright_x0020_License_x0020_Type">
    <vt:lpwstr/>
  </property>
  <property fmtid="{D5CDD505-2E9C-101B-9397-08002B2CF9AE}" pid="15" name="Group1">
    <vt:lpwstr>5;#Corporate Services|583021de-5b88-4fc0-9d26-f0e13a42b826</vt:lpwstr>
  </property>
  <property fmtid="{D5CDD505-2E9C-101B-9397-08002B2CF9AE}" pid="16" name="Dissemination Limiting Marker">
    <vt:lpwstr>3;#FOUO|955eb6fc-b35a-4808-8aa5-31e514fa3f26</vt:lpwstr>
  </property>
  <property fmtid="{D5CDD505-2E9C-101B-9397-08002B2CF9AE}" pid="17" name="Sub_x002d_Section">
    <vt:lpwstr/>
  </property>
  <property fmtid="{D5CDD505-2E9C-101B-9397-08002B2CF9AE}" pid="18" name="Security Classification">
    <vt:lpwstr>2;#Unclassified|7fa379f4-4aba-4692-ab80-7d39d3a23cf4</vt:lpwstr>
  </property>
  <property fmtid="{D5CDD505-2E9C-101B-9397-08002B2CF9AE}" pid="19" name="o2e611f6ba3e4c8f9a895dfb7980639e">
    <vt:lpwstr/>
  </property>
  <property fmtid="{D5CDD505-2E9C-101B-9397-08002B2CF9AE}" pid="20" name="Sub-Section">
    <vt:lpwstr/>
  </property>
  <property fmtid="{D5CDD505-2E9C-101B-9397-08002B2CF9AE}" pid="21" name="Reference Type">
    <vt:lpwstr/>
  </property>
  <property fmtid="{D5CDD505-2E9C-101B-9397-08002B2CF9AE}" pid="22" name="Copyright Licence Name">
    <vt:lpwstr/>
  </property>
  <property fmtid="{D5CDD505-2E9C-101B-9397-08002B2CF9AE}" pid="23" name="Copyright License Type">
    <vt:lpwstr/>
  </property>
  <property fmtid="{D5CDD505-2E9C-101B-9397-08002B2CF9AE}" pid="24" name="Location Type">
    <vt:lpwstr/>
  </property>
</Properties>
</file>